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1C" w:rsidRDefault="008F681C" w:rsidP="002B2E1D">
      <w:pPr>
        <w:pStyle w:val="Title"/>
        <w:ind w:firstLine="993"/>
        <w:rPr>
          <w:bCs/>
          <w:sz w:val="28"/>
          <w:szCs w:val="28"/>
          <w:lang w:val="en-US"/>
        </w:rPr>
      </w:pPr>
      <w:r w:rsidRPr="00FA7458">
        <w:rPr>
          <w:sz w:val="28"/>
          <w:szCs w:val="28"/>
        </w:rPr>
        <w:object w:dxaOrig="2234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3.25pt" o:ole="">
            <v:imagedata r:id="rId5" o:title=""/>
          </v:shape>
          <o:OLEObject Type="Embed" ProgID="Word.Picture.8" ShapeID="_x0000_i1025" DrawAspect="Content" ObjectID="_1410334767" r:id="rId6"/>
        </w:object>
      </w:r>
    </w:p>
    <w:p w:rsidR="008F681C" w:rsidRDefault="008F681C" w:rsidP="002B2E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ВОЛГОГРАДА</w:t>
      </w:r>
    </w:p>
    <w:p w:rsidR="008F681C" w:rsidRDefault="008F681C" w:rsidP="002B2E1D">
      <w:pPr>
        <w:pStyle w:val="Heading1"/>
        <w:pBdr>
          <w:bottom w:val="doub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ДЕПАРТАМЕНТ  ПО ОБРАЗОВАНИЮ</w:t>
      </w:r>
    </w:p>
    <w:p w:rsidR="008F681C" w:rsidRDefault="008F681C" w:rsidP="002B2E1D">
      <w:pPr>
        <w:pStyle w:val="Heading2"/>
        <w:rPr>
          <w:b w:val="0"/>
          <w:sz w:val="28"/>
          <w:szCs w:val="28"/>
        </w:rPr>
      </w:pPr>
    </w:p>
    <w:p w:rsidR="008F681C" w:rsidRDefault="008F681C" w:rsidP="002B2E1D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tbl>
      <w:tblPr>
        <w:tblW w:w="9990" w:type="dxa"/>
        <w:tblLayout w:type="fixed"/>
        <w:tblLook w:val="00A0"/>
      </w:tblPr>
      <w:tblGrid>
        <w:gridCol w:w="4883"/>
        <w:gridCol w:w="5107"/>
      </w:tblGrid>
      <w:tr w:rsidR="008F681C" w:rsidTr="002B2E1D">
        <w:trPr>
          <w:trHeight w:val="363"/>
        </w:trPr>
        <w:tc>
          <w:tcPr>
            <w:tcW w:w="4883" w:type="dxa"/>
            <w:vAlign w:val="center"/>
          </w:tcPr>
          <w:p w:rsidR="008F681C" w:rsidRDefault="008F681C">
            <w:pPr>
              <w:pStyle w:val="Heading3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  <w:bookmarkStart w:id="0" w:name="date"/>
            <w:bookmarkEnd w:id="0"/>
            <w:r>
              <w:rPr>
                <w:sz w:val="28"/>
                <w:szCs w:val="28"/>
                <w:lang w:val="en-US"/>
              </w:rPr>
              <w:t xml:space="preserve"> 17</w:t>
            </w:r>
            <w:r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7" w:type="dxa"/>
            <w:vAlign w:val="center"/>
          </w:tcPr>
          <w:p w:rsidR="008F681C" w:rsidRDefault="008F681C">
            <w:pPr>
              <w:pStyle w:val="Heading3"/>
              <w:jc w:val="center"/>
              <w:rPr>
                <w:sz w:val="28"/>
                <w:szCs w:val="28"/>
              </w:rPr>
            </w:pPr>
            <w:bookmarkStart w:id="1" w:name="free_num"/>
            <w:bookmarkEnd w:id="1"/>
            <w:r>
              <w:rPr>
                <w:sz w:val="28"/>
                <w:szCs w:val="28"/>
              </w:rPr>
              <w:t>№ 682</w:t>
            </w:r>
          </w:p>
        </w:tc>
      </w:tr>
      <w:tr w:rsidR="008F681C" w:rsidTr="002B2E1D">
        <w:trPr>
          <w:trHeight w:val="363"/>
        </w:trPr>
        <w:tc>
          <w:tcPr>
            <w:tcW w:w="4883" w:type="dxa"/>
          </w:tcPr>
          <w:p w:rsidR="008F681C" w:rsidRDefault="008F681C">
            <w:pPr>
              <w:pStyle w:val="Heading3"/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:rsidR="008F681C" w:rsidRDefault="008F681C">
            <w:pPr>
              <w:pStyle w:val="Heading3"/>
              <w:jc w:val="center"/>
              <w:rPr>
                <w:sz w:val="28"/>
                <w:szCs w:val="28"/>
              </w:rPr>
            </w:pPr>
          </w:p>
        </w:tc>
      </w:tr>
    </w:tbl>
    <w:p w:rsidR="008F681C" w:rsidRPr="002B2E1D" w:rsidRDefault="008F681C" w:rsidP="002B2E1D">
      <w:pPr>
        <w:rPr>
          <w:sz w:val="28"/>
          <w:szCs w:val="28"/>
        </w:rPr>
      </w:pPr>
      <w:r w:rsidRPr="002B2E1D">
        <w:rPr>
          <w:sz w:val="28"/>
          <w:szCs w:val="28"/>
        </w:rPr>
        <w:t>О проведении городского конкурса</w:t>
      </w:r>
    </w:p>
    <w:p w:rsidR="008F681C" w:rsidRPr="002B2E1D" w:rsidRDefault="008F681C" w:rsidP="002B2E1D">
      <w:pPr>
        <w:rPr>
          <w:sz w:val="28"/>
          <w:szCs w:val="28"/>
        </w:rPr>
      </w:pPr>
      <w:r w:rsidRPr="002B2E1D">
        <w:rPr>
          <w:sz w:val="28"/>
          <w:szCs w:val="28"/>
        </w:rPr>
        <w:t>«Покровские педагогические чтения»</w:t>
      </w:r>
    </w:p>
    <w:p w:rsidR="008F681C" w:rsidRPr="002B2E1D" w:rsidRDefault="008F681C" w:rsidP="002B2E1D">
      <w:pPr>
        <w:rPr>
          <w:sz w:val="28"/>
          <w:szCs w:val="28"/>
        </w:rPr>
      </w:pPr>
    </w:p>
    <w:p w:rsidR="008F681C" w:rsidRPr="002B2E1D" w:rsidRDefault="008F681C" w:rsidP="002B2E1D">
      <w:pPr>
        <w:ind w:firstLine="426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В соответствии с планом городских массовых мероприятий департамента по образованию администрации Волгограда на 2012/2013 год и с целью содействия повышению профессиональной компетенции педагогов, выявления и распространения позитивного опыта работы муниципальных образовательных учреждений г. Волгограда в области духовно-нравственного воспитания</w:t>
      </w:r>
    </w:p>
    <w:p w:rsidR="008F681C" w:rsidRPr="002B2E1D" w:rsidRDefault="008F681C" w:rsidP="002B2E1D">
      <w:pPr>
        <w:jc w:val="both"/>
        <w:rPr>
          <w:sz w:val="28"/>
          <w:szCs w:val="28"/>
        </w:rPr>
      </w:pPr>
      <w:r w:rsidRPr="002B2E1D">
        <w:rPr>
          <w:sz w:val="28"/>
          <w:szCs w:val="28"/>
        </w:rPr>
        <w:t>п р и к а з ы в а ю:</w:t>
      </w:r>
    </w:p>
    <w:p w:rsidR="008F681C" w:rsidRPr="002B2E1D" w:rsidRDefault="008F681C" w:rsidP="00D0424F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2E1D">
        <w:rPr>
          <w:rFonts w:ascii="Times New Roman" w:hAnsi="Times New Roman"/>
          <w:sz w:val="28"/>
          <w:szCs w:val="28"/>
        </w:rPr>
        <w:t>Провести городской конкурс «Покровские педагогические чтения» (далее – Конкурс) с 8 октября по 8 ноября 2012 года на базе муниципального образовательного учреждения Центр дополнительного образования для детей «Истоки» г. Волгограда (далее – МОУ Центр «Истоки»).</w:t>
      </w:r>
    </w:p>
    <w:p w:rsidR="008F681C" w:rsidRPr="002B2E1D" w:rsidRDefault="008F681C" w:rsidP="00D0424F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2E1D">
        <w:rPr>
          <w:rFonts w:ascii="Times New Roman" w:hAnsi="Times New Roman"/>
          <w:sz w:val="28"/>
          <w:szCs w:val="28"/>
        </w:rPr>
        <w:t>Утвердить:</w:t>
      </w:r>
    </w:p>
    <w:p w:rsidR="008F681C" w:rsidRPr="002B2E1D" w:rsidRDefault="008F681C" w:rsidP="00D0424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2B2E1D">
        <w:rPr>
          <w:sz w:val="28"/>
          <w:szCs w:val="28"/>
        </w:rPr>
        <w:t>Положение о проведении городского конкурса «Покровские педа</w:t>
      </w:r>
      <w:r>
        <w:rPr>
          <w:sz w:val="28"/>
          <w:szCs w:val="28"/>
        </w:rPr>
        <w:t>гогические чтения» (прилагается</w:t>
      </w:r>
      <w:r w:rsidRPr="002B2E1D">
        <w:rPr>
          <w:sz w:val="28"/>
          <w:szCs w:val="28"/>
        </w:rPr>
        <w:t>)</w:t>
      </w:r>
    </w:p>
    <w:p w:rsidR="008F681C" w:rsidRPr="002B2E1D" w:rsidRDefault="008F681C" w:rsidP="00D0424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2B2E1D">
        <w:rPr>
          <w:sz w:val="28"/>
          <w:szCs w:val="28"/>
        </w:rPr>
        <w:t>Состав организационного комитета по организации и проведению городского конкурса «Покровские педагогические чтения»</w:t>
      </w:r>
      <w:r w:rsidRPr="008170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оргкомитет)</w:t>
      </w:r>
      <w:r w:rsidRPr="002B2E1D">
        <w:rPr>
          <w:sz w:val="28"/>
          <w:szCs w:val="28"/>
        </w:rPr>
        <w:t>: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Парыгина Ирина Геннадиевна - начальник отдела дополнительного образования департамента по образованию администрации Волгограда, председатель организационного комитета</w:t>
      </w:r>
      <w:r>
        <w:rPr>
          <w:sz w:val="28"/>
          <w:szCs w:val="28"/>
        </w:rPr>
        <w:t>;</w:t>
      </w:r>
      <w:r w:rsidRPr="002B2E1D">
        <w:rPr>
          <w:sz w:val="28"/>
          <w:szCs w:val="28"/>
        </w:rPr>
        <w:t xml:space="preserve"> 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Соловцова Ирина Афанасьевна - доктор педагогических наук,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университет», сопредседатель оргкомитета (по согласованию);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Сташенко Наталия Юрьевна – директор МОУ Центра «Истоки», заместитель председателя оргкомитета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Берсенева Татьяна Валентиновна – заместитель директора по научно-методической работе МОУ Центра «Истоки», секретарь оргкомитета (по согласованию).</w:t>
      </w:r>
    </w:p>
    <w:p w:rsidR="008F681C" w:rsidRPr="002B2E1D" w:rsidRDefault="008F681C" w:rsidP="00D0424F">
      <w:pPr>
        <w:ind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Члены оргкомитета: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Иерей Владимир Тупиков – руководитель епархиального отдела образования и катехизации Волгоградской епархии (по согласованию);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Г</w:t>
      </w:r>
      <w:r w:rsidRPr="002B2E1D">
        <w:rPr>
          <w:sz w:val="28"/>
          <w:szCs w:val="28"/>
        </w:rPr>
        <w:t>алина Васильевна – заместитель директора по учебно-воспитательной работе МОУ Центра «Истоки» (по согласованию);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Греку Елена Борисовна – заведующая культурологическим отделом МОУ Центра «Истоки» (по согласованию);</w:t>
      </w:r>
    </w:p>
    <w:p w:rsidR="008F681C" w:rsidRPr="002B2E1D" w:rsidRDefault="008F681C" w:rsidP="00D0424F">
      <w:pPr>
        <w:numPr>
          <w:ilvl w:val="0"/>
          <w:numId w:val="16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2B2E1D">
        <w:rPr>
          <w:sz w:val="28"/>
          <w:szCs w:val="28"/>
        </w:rPr>
        <w:t>Сиротина Елена Арнольдовна – методист МОУ Центра «Истоки» (по согласованию).</w:t>
      </w:r>
    </w:p>
    <w:p w:rsidR="008F681C" w:rsidRPr="002B2E1D" w:rsidRDefault="008F681C" w:rsidP="00D0424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2B2E1D">
        <w:rPr>
          <w:sz w:val="28"/>
          <w:szCs w:val="28"/>
        </w:rPr>
        <w:t>Смету на проведение городского конкурса «Покр</w:t>
      </w:r>
      <w:r>
        <w:rPr>
          <w:sz w:val="28"/>
          <w:szCs w:val="28"/>
        </w:rPr>
        <w:t>овские педагогические чтения» (прилагается</w:t>
      </w:r>
      <w:r w:rsidRPr="002B2E1D">
        <w:rPr>
          <w:sz w:val="28"/>
          <w:szCs w:val="28"/>
        </w:rPr>
        <w:t>).</w:t>
      </w:r>
    </w:p>
    <w:p w:rsidR="008F681C" w:rsidRPr="002B2E1D" w:rsidRDefault="008F681C" w:rsidP="00D0424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B2E1D">
        <w:rPr>
          <w:sz w:val="28"/>
          <w:szCs w:val="28"/>
        </w:rPr>
        <w:t>Возложить ответственность за качественное проведение Конкурса на директора МОУ Центра «Истоки» Н. Ю. Сташенко.</w:t>
      </w:r>
    </w:p>
    <w:p w:rsidR="008F681C" w:rsidRPr="002B2E1D" w:rsidRDefault="008F681C" w:rsidP="00D0424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B2E1D">
        <w:rPr>
          <w:sz w:val="28"/>
          <w:szCs w:val="28"/>
        </w:rPr>
        <w:t>Руководителям территориальных управлений департамента по образованию администрации Волгограда обеспечить своевременное представление заявок и участие в Конкурсе педагогов подведомственных муниципальных образовательных учреждений.</w:t>
      </w:r>
    </w:p>
    <w:p w:rsidR="008F681C" w:rsidRDefault="008F681C" w:rsidP="00D0424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B2E1D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по образованию администрации Волгограда Веникову В.Г.</w:t>
      </w:r>
    </w:p>
    <w:p w:rsidR="008F681C" w:rsidRDefault="008F681C" w:rsidP="00A02CDE">
      <w:pPr>
        <w:jc w:val="both"/>
        <w:rPr>
          <w:sz w:val="28"/>
          <w:szCs w:val="28"/>
        </w:rPr>
      </w:pPr>
    </w:p>
    <w:p w:rsidR="008F681C" w:rsidRPr="002B2E1D" w:rsidRDefault="008F681C" w:rsidP="00A02CDE">
      <w:pPr>
        <w:jc w:val="both"/>
        <w:rPr>
          <w:sz w:val="28"/>
          <w:szCs w:val="28"/>
        </w:rPr>
      </w:pPr>
    </w:p>
    <w:p w:rsidR="008F681C" w:rsidRPr="002B2E1D" w:rsidRDefault="008F681C" w:rsidP="00A02CDE">
      <w:pPr>
        <w:jc w:val="both"/>
        <w:rPr>
          <w:sz w:val="28"/>
          <w:szCs w:val="28"/>
        </w:rPr>
      </w:pPr>
      <w:r w:rsidRPr="002B2E1D">
        <w:rPr>
          <w:sz w:val="28"/>
          <w:szCs w:val="28"/>
        </w:rPr>
        <w:t>И.о. руководителя департамента по образованию</w:t>
      </w:r>
    </w:p>
    <w:p w:rsidR="008F681C" w:rsidRPr="002B2E1D" w:rsidRDefault="008F681C" w:rsidP="00A02CDE">
      <w:pPr>
        <w:jc w:val="both"/>
        <w:rPr>
          <w:sz w:val="28"/>
          <w:szCs w:val="28"/>
        </w:rPr>
      </w:pPr>
      <w:r w:rsidRPr="002B2E1D">
        <w:rPr>
          <w:sz w:val="28"/>
          <w:szCs w:val="28"/>
        </w:rPr>
        <w:t>администрации Волгограда                                                    М.Н. Карась</w:t>
      </w:r>
    </w:p>
    <w:p w:rsidR="008F681C" w:rsidRDefault="008F681C" w:rsidP="00A02CDE">
      <w:pPr>
        <w:jc w:val="both"/>
        <w:rPr>
          <w:sz w:val="28"/>
          <w:szCs w:val="28"/>
        </w:rPr>
      </w:pPr>
    </w:p>
    <w:p w:rsidR="008F681C" w:rsidRPr="002B2E1D" w:rsidRDefault="008F681C" w:rsidP="00A02CDE">
      <w:pPr>
        <w:jc w:val="both"/>
        <w:rPr>
          <w:sz w:val="28"/>
          <w:szCs w:val="28"/>
        </w:rPr>
      </w:pPr>
    </w:p>
    <w:p w:rsidR="008F681C" w:rsidRPr="002B2E1D" w:rsidRDefault="008F681C" w:rsidP="00A02CDE">
      <w:pPr>
        <w:jc w:val="both"/>
        <w:rPr>
          <w:sz w:val="28"/>
          <w:szCs w:val="28"/>
        </w:rPr>
      </w:pPr>
      <w:r w:rsidRPr="002B2E1D">
        <w:rPr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4785"/>
        <w:gridCol w:w="4786"/>
      </w:tblGrid>
      <w:tr w:rsidR="008F681C" w:rsidTr="00C1030B">
        <w:tc>
          <w:tcPr>
            <w:tcW w:w="4785" w:type="dxa"/>
          </w:tcPr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Заместитель руководителя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департамента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_________________В.Г. Веникова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 xml:space="preserve">Начальник отдела 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Дополнительного образования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______________И.Г. Парыгина</w:t>
            </w:r>
          </w:p>
        </w:tc>
        <w:tc>
          <w:tcPr>
            <w:tcW w:w="4786" w:type="dxa"/>
          </w:tcPr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 xml:space="preserve">Начальник отдела правового и 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кадрового обеспечения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______________О.Е. Исаева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Начальник отдела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бухгалтерского учета и контроля</w:t>
            </w:r>
          </w:p>
          <w:p w:rsidR="008F681C" w:rsidRPr="00C1030B" w:rsidRDefault="008F681C" w:rsidP="00C1030B">
            <w:pPr>
              <w:jc w:val="both"/>
              <w:rPr>
                <w:sz w:val="28"/>
                <w:szCs w:val="28"/>
              </w:rPr>
            </w:pPr>
            <w:r w:rsidRPr="00C1030B">
              <w:rPr>
                <w:sz w:val="28"/>
                <w:szCs w:val="28"/>
              </w:rPr>
              <w:t>_____________Л.Ш. Шварц</w:t>
            </w:r>
          </w:p>
        </w:tc>
      </w:tr>
    </w:tbl>
    <w:p w:rsidR="008F681C" w:rsidRDefault="008F681C" w:rsidP="00A02CDE">
      <w:pPr>
        <w:jc w:val="both"/>
        <w:rPr>
          <w:sz w:val="28"/>
          <w:szCs w:val="28"/>
        </w:rPr>
      </w:pPr>
    </w:p>
    <w:p w:rsidR="008F681C" w:rsidRDefault="008F681C" w:rsidP="00A02CDE">
      <w:pPr>
        <w:jc w:val="both"/>
        <w:rPr>
          <w:sz w:val="28"/>
          <w:szCs w:val="28"/>
        </w:rPr>
      </w:pPr>
    </w:p>
    <w:p w:rsidR="008F681C" w:rsidRDefault="008F681C" w:rsidP="00A02CDE">
      <w:pPr>
        <w:jc w:val="both"/>
        <w:rPr>
          <w:sz w:val="28"/>
          <w:szCs w:val="28"/>
        </w:rPr>
      </w:pPr>
    </w:p>
    <w:p w:rsidR="008F681C" w:rsidRPr="002B2E1D" w:rsidRDefault="008F681C" w:rsidP="00A02CDE">
      <w:pPr>
        <w:jc w:val="both"/>
        <w:rPr>
          <w:sz w:val="28"/>
          <w:szCs w:val="28"/>
        </w:rPr>
      </w:pPr>
      <w:r w:rsidRPr="002B2E1D">
        <w:rPr>
          <w:sz w:val="28"/>
          <w:szCs w:val="28"/>
        </w:rPr>
        <w:t>Приказ подготовил</w:t>
      </w:r>
    </w:p>
    <w:p w:rsidR="008F681C" w:rsidRDefault="008F681C" w:rsidP="00A02CDE">
      <w:pPr>
        <w:jc w:val="both"/>
        <w:rPr>
          <w:sz w:val="28"/>
          <w:szCs w:val="28"/>
        </w:rPr>
      </w:pPr>
      <w:r w:rsidRPr="002B2E1D">
        <w:rPr>
          <w:sz w:val="28"/>
          <w:szCs w:val="28"/>
        </w:rPr>
        <w:t>директор МОУ Центра «Истоки»</w:t>
      </w:r>
      <w:r>
        <w:rPr>
          <w:sz w:val="28"/>
          <w:szCs w:val="28"/>
        </w:rPr>
        <w:t xml:space="preserve"> </w:t>
      </w:r>
      <w:r w:rsidRPr="002B2E1D">
        <w:rPr>
          <w:sz w:val="28"/>
          <w:szCs w:val="28"/>
        </w:rPr>
        <w:t>____________ Н.Ю. Сташенко</w:t>
      </w:r>
    </w:p>
    <w:p w:rsidR="008F681C" w:rsidRDefault="008F681C" w:rsidP="00A02CDE">
      <w:pPr>
        <w:jc w:val="both"/>
        <w:rPr>
          <w:sz w:val="28"/>
          <w:szCs w:val="28"/>
        </w:rPr>
      </w:pPr>
    </w:p>
    <w:p w:rsidR="008F681C" w:rsidRDefault="008F681C" w:rsidP="00A02CDE">
      <w:pPr>
        <w:jc w:val="both"/>
        <w:rPr>
          <w:sz w:val="28"/>
          <w:szCs w:val="28"/>
        </w:rPr>
      </w:pPr>
    </w:p>
    <w:p w:rsidR="008F681C" w:rsidRDefault="008F681C" w:rsidP="00A02CDE">
      <w:pPr>
        <w:jc w:val="both"/>
        <w:rPr>
          <w:sz w:val="28"/>
          <w:szCs w:val="28"/>
        </w:rPr>
      </w:pPr>
    </w:p>
    <w:p w:rsidR="008F681C" w:rsidRPr="002B2E1D" w:rsidRDefault="008F681C" w:rsidP="00A02CDE">
      <w:pPr>
        <w:jc w:val="both"/>
        <w:rPr>
          <w:sz w:val="28"/>
          <w:szCs w:val="28"/>
        </w:rPr>
      </w:pPr>
    </w:p>
    <w:p w:rsidR="008F681C" w:rsidRPr="00D0424F" w:rsidRDefault="008F681C" w:rsidP="00A02CDE">
      <w:pPr>
        <w:jc w:val="both"/>
        <w:rPr>
          <w:sz w:val="28"/>
          <w:szCs w:val="28"/>
        </w:rPr>
      </w:pPr>
      <w:r w:rsidRPr="00D0424F">
        <w:rPr>
          <w:sz w:val="28"/>
          <w:szCs w:val="28"/>
        </w:rPr>
        <w:t xml:space="preserve">Разослано: в дело, ТУ ДОАВ – 8, МОУ Центр «Истоки», В.Г. Вениковой, </w:t>
      </w:r>
    </w:p>
    <w:p w:rsidR="008F681C" w:rsidRPr="00D0424F" w:rsidRDefault="008F681C" w:rsidP="00A02CDE">
      <w:pPr>
        <w:jc w:val="both"/>
        <w:rPr>
          <w:sz w:val="28"/>
          <w:szCs w:val="28"/>
        </w:rPr>
      </w:pPr>
      <w:r w:rsidRPr="00D0424F">
        <w:rPr>
          <w:sz w:val="28"/>
          <w:szCs w:val="28"/>
        </w:rPr>
        <w:t>И.Г. Парыгиной, Л.Ш. Шварц.</w:t>
      </w:r>
    </w:p>
    <w:p w:rsidR="008F681C" w:rsidRPr="000B216B" w:rsidRDefault="008F681C" w:rsidP="00DD0F06">
      <w:pPr>
        <w:spacing w:after="200" w:line="276" w:lineRule="auto"/>
      </w:pPr>
    </w:p>
    <w:sectPr w:rsidR="008F681C" w:rsidRPr="000B216B" w:rsidSect="0066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FEE"/>
    <w:multiLevelType w:val="hybridMultilevel"/>
    <w:tmpl w:val="81F2900C"/>
    <w:lvl w:ilvl="0" w:tplc="96B8B5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0AB5474"/>
    <w:multiLevelType w:val="hybridMultilevel"/>
    <w:tmpl w:val="6FE060A0"/>
    <w:lvl w:ilvl="0" w:tplc="5088D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8DC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9EE99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88DC9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845B5B"/>
    <w:multiLevelType w:val="hybridMultilevel"/>
    <w:tmpl w:val="196CB854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CF50AC"/>
    <w:multiLevelType w:val="hybridMultilevel"/>
    <w:tmpl w:val="4AB43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B4218"/>
    <w:multiLevelType w:val="hybridMultilevel"/>
    <w:tmpl w:val="C8D64F68"/>
    <w:lvl w:ilvl="0" w:tplc="424850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50C6A"/>
    <w:multiLevelType w:val="hybridMultilevel"/>
    <w:tmpl w:val="1CE03C7E"/>
    <w:lvl w:ilvl="0" w:tplc="803E6E9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5204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</w:abstractNum>
  <w:abstractNum w:abstractNumId="7">
    <w:nsid w:val="5D7D4D3C"/>
    <w:multiLevelType w:val="hybridMultilevel"/>
    <w:tmpl w:val="82CAF96A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A867E1"/>
    <w:multiLevelType w:val="hybridMultilevel"/>
    <w:tmpl w:val="BDD06436"/>
    <w:lvl w:ilvl="0" w:tplc="56B497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6C2F3C"/>
    <w:multiLevelType w:val="hybridMultilevel"/>
    <w:tmpl w:val="895E5124"/>
    <w:lvl w:ilvl="0" w:tplc="419ED720">
      <w:start w:val="1"/>
      <w:numFmt w:val="decimal"/>
      <w:lvlText w:val="%1."/>
      <w:lvlJc w:val="left"/>
      <w:pPr>
        <w:ind w:left="1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  <w:rPr>
        <w:rFonts w:cs="Times New Roman"/>
      </w:rPr>
    </w:lvl>
  </w:abstractNum>
  <w:abstractNum w:abstractNumId="10">
    <w:nsid w:val="67CE0E07"/>
    <w:multiLevelType w:val="multilevel"/>
    <w:tmpl w:val="4AB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F2CCE"/>
    <w:multiLevelType w:val="hybridMultilevel"/>
    <w:tmpl w:val="37FAFC36"/>
    <w:lvl w:ilvl="0" w:tplc="5088D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E74690"/>
    <w:multiLevelType w:val="hybridMultilevel"/>
    <w:tmpl w:val="959E59DA"/>
    <w:lvl w:ilvl="0" w:tplc="4C28E9E4">
      <w:start w:val="2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3">
    <w:nsid w:val="70BC37E2"/>
    <w:multiLevelType w:val="hybridMultilevel"/>
    <w:tmpl w:val="2A7C6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B70B79"/>
    <w:multiLevelType w:val="hybridMultilevel"/>
    <w:tmpl w:val="BDDC12F8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E1D"/>
    <w:rsid w:val="0000156B"/>
    <w:rsid w:val="00004495"/>
    <w:rsid w:val="00004F72"/>
    <w:rsid w:val="00005148"/>
    <w:rsid w:val="000061EC"/>
    <w:rsid w:val="00007A5B"/>
    <w:rsid w:val="000150FD"/>
    <w:rsid w:val="000179CD"/>
    <w:rsid w:val="00017C42"/>
    <w:rsid w:val="00021BD4"/>
    <w:rsid w:val="000229FA"/>
    <w:rsid w:val="00023BED"/>
    <w:rsid w:val="00023F2E"/>
    <w:rsid w:val="00024EF8"/>
    <w:rsid w:val="00025E15"/>
    <w:rsid w:val="000316BD"/>
    <w:rsid w:val="00034BC4"/>
    <w:rsid w:val="00036788"/>
    <w:rsid w:val="000368A2"/>
    <w:rsid w:val="0003713E"/>
    <w:rsid w:val="00037E4B"/>
    <w:rsid w:val="00041CA2"/>
    <w:rsid w:val="0004259E"/>
    <w:rsid w:val="00043D58"/>
    <w:rsid w:val="00046C6E"/>
    <w:rsid w:val="00047FE0"/>
    <w:rsid w:val="00050F79"/>
    <w:rsid w:val="00051071"/>
    <w:rsid w:val="0005133D"/>
    <w:rsid w:val="00053A4F"/>
    <w:rsid w:val="000544D9"/>
    <w:rsid w:val="0005781D"/>
    <w:rsid w:val="00057847"/>
    <w:rsid w:val="00057849"/>
    <w:rsid w:val="00061A3E"/>
    <w:rsid w:val="00061C6D"/>
    <w:rsid w:val="00062358"/>
    <w:rsid w:val="0006383E"/>
    <w:rsid w:val="00066034"/>
    <w:rsid w:val="00066794"/>
    <w:rsid w:val="00067076"/>
    <w:rsid w:val="000710A2"/>
    <w:rsid w:val="000710D4"/>
    <w:rsid w:val="00074A76"/>
    <w:rsid w:val="00075764"/>
    <w:rsid w:val="00075BDF"/>
    <w:rsid w:val="00075DA1"/>
    <w:rsid w:val="000774D6"/>
    <w:rsid w:val="00077788"/>
    <w:rsid w:val="00077E35"/>
    <w:rsid w:val="00077FF4"/>
    <w:rsid w:val="00080A6B"/>
    <w:rsid w:val="00080CA4"/>
    <w:rsid w:val="00081F48"/>
    <w:rsid w:val="00082765"/>
    <w:rsid w:val="00082B6C"/>
    <w:rsid w:val="00083A0F"/>
    <w:rsid w:val="000841FF"/>
    <w:rsid w:val="000862AE"/>
    <w:rsid w:val="00086775"/>
    <w:rsid w:val="0009188B"/>
    <w:rsid w:val="00093FC1"/>
    <w:rsid w:val="000A2FC9"/>
    <w:rsid w:val="000A32F9"/>
    <w:rsid w:val="000A4567"/>
    <w:rsid w:val="000A4D86"/>
    <w:rsid w:val="000A676C"/>
    <w:rsid w:val="000B0B3A"/>
    <w:rsid w:val="000B104A"/>
    <w:rsid w:val="000B216B"/>
    <w:rsid w:val="000B2AD8"/>
    <w:rsid w:val="000B4753"/>
    <w:rsid w:val="000B734F"/>
    <w:rsid w:val="000C15A6"/>
    <w:rsid w:val="000C16B1"/>
    <w:rsid w:val="000C3530"/>
    <w:rsid w:val="000C6311"/>
    <w:rsid w:val="000C6543"/>
    <w:rsid w:val="000C6607"/>
    <w:rsid w:val="000C6CFC"/>
    <w:rsid w:val="000D0751"/>
    <w:rsid w:val="000D1C6A"/>
    <w:rsid w:val="000D5377"/>
    <w:rsid w:val="000D7EF4"/>
    <w:rsid w:val="000E40AD"/>
    <w:rsid w:val="000E50C9"/>
    <w:rsid w:val="000E52A8"/>
    <w:rsid w:val="000E5626"/>
    <w:rsid w:val="000E5EE7"/>
    <w:rsid w:val="000F1637"/>
    <w:rsid w:val="000F1CD4"/>
    <w:rsid w:val="000F62AC"/>
    <w:rsid w:val="000F79F5"/>
    <w:rsid w:val="000F7D33"/>
    <w:rsid w:val="0010188E"/>
    <w:rsid w:val="00101AA5"/>
    <w:rsid w:val="001027B0"/>
    <w:rsid w:val="00104ECA"/>
    <w:rsid w:val="00106F7D"/>
    <w:rsid w:val="001074B0"/>
    <w:rsid w:val="00111DDF"/>
    <w:rsid w:val="00112A37"/>
    <w:rsid w:val="00112E17"/>
    <w:rsid w:val="00116540"/>
    <w:rsid w:val="0011708C"/>
    <w:rsid w:val="00117EC0"/>
    <w:rsid w:val="0012037A"/>
    <w:rsid w:val="0012164A"/>
    <w:rsid w:val="00121BC6"/>
    <w:rsid w:val="001230CE"/>
    <w:rsid w:val="00123937"/>
    <w:rsid w:val="00124308"/>
    <w:rsid w:val="0012496B"/>
    <w:rsid w:val="00125E15"/>
    <w:rsid w:val="00126276"/>
    <w:rsid w:val="0012758C"/>
    <w:rsid w:val="00127D18"/>
    <w:rsid w:val="00130851"/>
    <w:rsid w:val="00130A65"/>
    <w:rsid w:val="00130AB5"/>
    <w:rsid w:val="00135A13"/>
    <w:rsid w:val="00137A24"/>
    <w:rsid w:val="00140104"/>
    <w:rsid w:val="001409DA"/>
    <w:rsid w:val="0014178C"/>
    <w:rsid w:val="001424E1"/>
    <w:rsid w:val="0014565F"/>
    <w:rsid w:val="00146DD1"/>
    <w:rsid w:val="00147B7D"/>
    <w:rsid w:val="0015198A"/>
    <w:rsid w:val="00153E68"/>
    <w:rsid w:val="001544AE"/>
    <w:rsid w:val="00155923"/>
    <w:rsid w:val="001570A9"/>
    <w:rsid w:val="00161AFC"/>
    <w:rsid w:val="00163AAA"/>
    <w:rsid w:val="00164334"/>
    <w:rsid w:val="0016576B"/>
    <w:rsid w:val="00165B92"/>
    <w:rsid w:val="00167AAE"/>
    <w:rsid w:val="0017085D"/>
    <w:rsid w:val="00173171"/>
    <w:rsid w:val="00181BBD"/>
    <w:rsid w:val="001837AD"/>
    <w:rsid w:val="0018531C"/>
    <w:rsid w:val="00185C90"/>
    <w:rsid w:val="00185F7D"/>
    <w:rsid w:val="00187EC2"/>
    <w:rsid w:val="001905CB"/>
    <w:rsid w:val="0019118A"/>
    <w:rsid w:val="00191372"/>
    <w:rsid w:val="001945B2"/>
    <w:rsid w:val="001948CC"/>
    <w:rsid w:val="00196E16"/>
    <w:rsid w:val="00197226"/>
    <w:rsid w:val="001A0945"/>
    <w:rsid w:val="001A1FE0"/>
    <w:rsid w:val="001A31E2"/>
    <w:rsid w:val="001A3355"/>
    <w:rsid w:val="001A62DB"/>
    <w:rsid w:val="001B05F8"/>
    <w:rsid w:val="001B2B07"/>
    <w:rsid w:val="001B2FDB"/>
    <w:rsid w:val="001B4121"/>
    <w:rsid w:val="001B4C70"/>
    <w:rsid w:val="001C204A"/>
    <w:rsid w:val="001C2A3E"/>
    <w:rsid w:val="001C2FC9"/>
    <w:rsid w:val="001C5669"/>
    <w:rsid w:val="001C583C"/>
    <w:rsid w:val="001C6577"/>
    <w:rsid w:val="001D0DBE"/>
    <w:rsid w:val="001D3A58"/>
    <w:rsid w:val="001D3F5C"/>
    <w:rsid w:val="001D4A02"/>
    <w:rsid w:val="001D6C56"/>
    <w:rsid w:val="001E0C4F"/>
    <w:rsid w:val="001E218B"/>
    <w:rsid w:val="001E2EE5"/>
    <w:rsid w:val="001E390B"/>
    <w:rsid w:val="001E72F4"/>
    <w:rsid w:val="001F1375"/>
    <w:rsid w:val="001F18CB"/>
    <w:rsid w:val="001F1C9F"/>
    <w:rsid w:val="001F2A1E"/>
    <w:rsid w:val="001F2EA1"/>
    <w:rsid w:val="001F321A"/>
    <w:rsid w:val="001F337F"/>
    <w:rsid w:val="001F33E5"/>
    <w:rsid w:val="001F3AA2"/>
    <w:rsid w:val="00200DD2"/>
    <w:rsid w:val="002020BC"/>
    <w:rsid w:val="00202558"/>
    <w:rsid w:val="002079EA"/>
    <w:rsid w:val="00211F37"/>
    <w:rsid w:val="0021488E"/>
    <w:rsid w:val="00214A50"/>
    <w:rsid w:val="00215630"/>
    <w:rsid w:val="00215860"/>
    <w:rsid w:val="00216EBA"/>
    <w:rsid w:val="00217618"/>
    <w:rsid w:val="0022214C"/>
    <w:rsid w:val="00223CE0"/>
    <w:rsid w:val="00233A4F"/>
    <w:rsid w:val="00234C5E"/>
    <w:rsid w:val="00237602"/>
    <w:rsid w:val="00240A10"/>
    <w:rsid w:val="00243115"/>
    <w:rsid w:val="002449B0"/>
    <w:rsid w:val="00244B71"/>
    <w:rsid w:val="00245D40"/>
    <w:rsid w:val="0024636C"/>
    <w:rsid w:val="0024793C"/>
    <w:rsid w:val="0024798A"/>
    <w:rsid w:val="002515B3"/>
    <w:rsid w:val="00251BE0"/>
    <w:rsid w:val="002540E8"/>
    <w:rsid w:val="002560E4"/>
    <w:rsid w:val="002575B8"/>
    <w:rsid w:val="002609C1"/>
    <w:rsid w:val="00261700"/>
    <w:rsid w:val="00262914"/>
    <w:rsid w:val="00262EB1"/>
    <w:rsid w:val="002703B4"/>
    <w:rsid w:val="00270CBB"/>
    <w:rsid w:val="00271542"/>
    <w:rsid w:val="00271996"/>
    <w:rsid w:val="00271A0D"/>
    <w:rsid w:val="00271E80"/>
    <w:rsid w:val="00272E95"/>
    <w:rsid w:val="00275410"/>
    <w:rsid w:val="00276C33"/>
    <w:rsid w:val="00276C79"/>
    <w:rsid w:val="00277331"/>
    <w:rsid w:val="00277FDE"/>
    <w:rsid w:val="00280948"/>
    <w:rsid w:val="0028108D"/>
    <w:rsid w:val="002836A8"/>
    <w:rsid w:val="0028559C"/>
    <w:rsid w:val="00286FF3"/>
    <w:rsid w:val="00293E6A"/>
    <w:rsid w:val="0029512D"/>
    <w:rsid w:val="00296512"/>
    <w:rsid w:val="002A1620"/>
    <w:rsid w:val="002A1712"/>
    <w:rsid w:val="002A1820"/>
    <w:rsid w:val="002A22DD"/>
    <w:rsid w:val="002A4A6C"/>
    <w:rsid w:val="002A7493"/>
    <w:rsid w:val="002B09B5"/>
    <w:rsid w:val="002B154E"/>
    <w:rsid w:val="002B1568"/>
    <w:rsid w:val="002B16B4"/>
    <w:rsid w:val="002B2281"/>
    <w:rsid w:val="002B2E1D"/>
    <w:rsid w:val="002B346C"/>
    <w:rsid w:val="002B42F1"/>
    <w:rsid w:val="002B47A3"/>
    <w:rsid w:val="002B690F"/>
    <w:rsid w:val="002C031F"/>
    <w:rsid w:val="002C273E"/>
    <w:rsid w:val="002C31A5"/>
    <w:rsid w:val="002C3980"/>
    <w:rsid w:val="002C47E5"/>
    <w:rsid w:val="002C556B"/>
    <w:rsid w:val="002C5DA1"/>
    <w:rsid w:val="002C6DAA"/>
    <w:rsid w:val="002C749A"/>
    <w:rsid w:val="002D0286"/>
    <w:rsid w:val="002D204E"/>
    <w:rsid w:val="002D3A3D"/>
    <w:rsid w:val="002D3B9C"/>
    <w:rsid w:val="002D4419"/>
    <w:rsid w:val="002D6C88"/>
    <w:rsid w:val="002E17DB"/>
    <w:rsid w:val="002E1AF1"/>
    <w:rsid w:val="002E3ECB"/>
    <w:rsid w:val="002E6D37"/>
    <w:rsid w:val="002F058C"/>
    <w:rsid w:val="002F12FF"/>
    <w:rsid w:val="002F6271"/>
    <w:rsid w:val="002F681F"/>
    <w:rsid w:val="002F6A41"/>
    <w:rsid w:val="002F6CD8"/>
    <w:rsid w:val="00301126"/>
    <w:rsid w:val="00302DDC"/>
    <w:rsid w:val="003031E6"/>
    <w:rsid w:val="00304ECB"/>
    <w:rsid w:val="003053DA"/>
    <w:rsid w:val="00306CFF"/>
    <w:rsid w:val="003103FD"/>
    <w:rsid w:val="003108C6"/>
    <w:rsid w:val="00311572"/>
    <w:rsid w:val="00312A09"/>
    <w:rsid w:val="00312A27"/>
    <w:rsid w:val="003143F3"/>
    <w:rsid w:val="00314B6B"/>
    <w:rsid w:val="00314F4C"/>
    <w:rsid w:val="00315D99"/>
    <w:rsid w:val="00315DB8"/>
    <w:rsid w:val="0031608F"/>
    <w:rsid w:val="003164C8"/>
    <w:rsid w:val="00316F54"/>
    <w:rsid w:val="003213BC"/>
    <w:rsid w:val="00325880"/>
    <w:rsid w:val="00327A8C"/>
    <w:rsid w:val="0033111D"/>
    <w:rsid w:val="003315A1"/>
    <w:rsid w:val="00332091"/>
    <w:rsid w:val="00334612"/>
    <w:rsid w:val="003349B2"/>
    <w:rsid w:val="00334D88"/>
    <w:rsid w:val="00334E83"/>
    <w:rsid w:val="00336250"/>
    <w:rsid w:val="003363A2"/>
    <w:rsid w:val="003373E7"/>
    <w:rsid w:val="00341194"/>
    <w:rsid w:val="00343761"/>
    <w:rsid w:val="0035145C"/>
    <w:rsid w:val="003522D7"/>
    <w:rsid w:val="003527E7"/>
    <w:rsid w:val="003535DA"/>
    <w:rsid w:val="00353869"/>
    <w:rsid w:val="003561D1"/>
    <w:rsid w:val="00361783"/>
    <w:rsid w:val="00362562"/>
    <w:rsid w:val="00362BEE"/>
    <w:rsid w:val="00364975"/>
    <w:rsid w:val="003679C4"/>
    <w:rsid w:val="003679CB"/>
    <w:rsid w:val="00370BC4"/>
    <w:rsid w:val="00372BB5"/>
    <w:rsid w:val="00373089"/>
    <w:rsid w:val="0037416B"/>
    <w:rsid w:val="00375D1E"/>
    <w:rsid w:val="00375E6D"/>
    <w:rsid w:val="00376D73"/>
    <w:rsid w:val="00377246"/>
    <w:rsid w:val="00380221"/>
    <w:rsid w:val="00380F38"/>
    <w:rsid w:val="003831AB"/>
    <w:rsid w:val="003855DA"/>
    <w:rsid w:val="0038565B"/>
    <w:rsid w:val="003872FB"/>
    <w:rsid w:val="00387506"/>
    <w:rsid w:val="00387D1D"/>
    <w:rsid w:val="00387E72"/>
    <w:rsid w:val="00391EAA"/>
    <w:rsid w:val="00392F52"/>
    <w:rsid w:val="003954EB"/>
    <w:rsid w:val="0039740E"/>
    <w:rsid w:val="00397FC9"/>
    <w:rsid w:val="003A1141"/>
    <w:rsid w:val="003A32DD"/>
    <w:rsid w:val="003A3754"/>
    <w:rsid w:val="003A38C9"/>
    <w:rsid w:val="003A4C74"/>
    <w:rsid w:val="003A587F"/>
    <w:rsid w:val="003B1307"/>
    <w:rsid w:val="003B40F6"/>
    <w:rsid w:val="003B4352"/>
    <w:rsid w:val="003B483E"/>
    <w:rsid w:val="003B7108"/>
    <w:rsid w:val="003B72DB"/>
    <w:rsid w:val="003B78E1"/>
    <w:rsid w:val="003C158E"/>
    <w:rsid w:val="003C269A"/>
    <w:rsid w:val="003C2AEB"/>
    <w:rsid w:val="003C36F3"/>
    <w:rsid w:val="003C511F"/>
    <w:rsid w:val="003C52A1"/>
    <w:rsid w:val="003C760E"/>
    <w:rsid w:val="003C7B03"/>
    <w:rsid w:val="003D0D35"/>
    <w:rsid w:val="003D1CDC"/>
    <w:rsid w:val="003D1D53"/>
    <w:rsid w:val="003D23C5"/>
    <w:rsid w:val="003D5E09"/>
    <w:rsid w:val="003D6908"/>
    <w:rsid w:val="003D6E42"/>
    <w:rsid w:val="003D740A"/>
    <w:rsid w:val="003E1748"/>
    <w:rsid w:val="003E33F6"/>
    <w:rsid w:val="003E4451"/>
    <w:rsid w:val="003F2B2C"/>
    <w:rsid w:val="003F2D12"/>
    <w:rsid w:val="003F4992"/>
    <w:rsid w:val="003F6C66"/>
    <w:rsid w:val="00402720"/>
    <w:rsid w:val="0040481E"/>
    <w:rsid w:val="00404BB7"/>
    <w:rsid w:val="004051F8"/>
    <w:rsid w:val="00407D21"/>
    <w:rsid w:val="00410604"/>
    <w:rsid w:val="00410A99"/>
    <w:rsid w:val="00412A32"/>
    <w:rsid w:val="00412FF4"/>
    <w:rsid w:val="00413213"/>
    <w:rsid w:val="0041665E"/>
    <w:rsid w:val="004172DD"/>
    <w:rsid w:val="00420BDE"/>
    <w:rsid w:val="00421C2E"/>
    <w:rsid w:val="00422EA4"/>
    <w:rsid w:val="00426A5E"/>
    <w:rsid w:val="00426BA1"/>
    <w:rsid w:val="00426DD1"/>
    <w:rsid w:val="00432528"/>
    <w:rsid w:val="004343CC"/>
    <w:rsid w:val="00436ACD"/>
    <w:rsid w:val="004402C6"/>
    <w:rsid w:val="004417EB"/>
    <w:rsid w:val="004444DB"/>
    <w:rsid w:val="004502B6"/>
    <w:rsid w:val="0045077E"/>
    <w:rsid w:val="00451BB7"/>
    <w:rsid w:val="00451D52"/>
    <w:rsid w:val="0045200C"/>
    <w:rsid w:val="004533B4"/>
    <w:rsid w:val="00453466"/>
    <w:rsid w:val="00457FBE"/>
    <w:rsid w:val="004615C3"/>
    <w:rsid w:val="00462678"/>
    <w:rsid w:val="00462991"/>
    <w:rsid w:val="0046336D"/>
    <w:rsid w:val="0046368A"/>
    <w:rsid w:val="00463A58"/>
    <w:rsid w:val="004652F5"/>
    <w:rsid w:val="00470C27"/>
    <w:rsid w:val="004711A4"/>
    <w:rsid w:val="00471B8A"/>
    <w:rsid w:val="0047381D"/>
    <w:rsid w:val="00474EFE"/>
    <w:rsid w:val="00476D79"/>
    <w:rsid w:val="00477B0D"/>
    <w:rsid w:val="00480853"/>
    <w:rsid w:val="004816DE"/>
    <w:rsid w:val="00486D12"/>
    <w:rsid w:val="00492BE2"/>
    <w:rsid w:val="00495822"/>
    <w:rsid w:val="00495EA4"/>
    <w:rsid w:val="00496643"/>
    <w:rsid w:val="004A1711"/>
    <w:rsid w:val="004A2E0A"/>
    <w:rsid w:val="004A3CAC"/>
    <w:rsid w:val="004A3EE1"/>
    <w:rsid w:val="004A659D"/>
    <w:rsid w:val="004A6F38"/>
    <w:rsid w:val="004B7A15"/>
    <w:rsid w:val="004C2FED"/>
    <w:rsid w:val="004C3448"/>
    <w:rsid w:val="004C433D"/>
    <w:rsid w:val="004C443B"/>
    <w:rsid w:val="004D1B3E"/>
    <w:rsid w:val="004D1DDF"/>
    <w:rsid w:val="004D434F"/>
    <w:rsid w:val="004D4F3F"/>
    <w:rsid w:val="004D63DB"/>
    <w:rsid w:val="004D6BC0"/>
    <w:rsid w:val="004D7266"/>
    <w:rsid w:val="004D7348"/>
    <w:rsid w:val="004D7380"/>
    <w:rsid w:val="004E050E"/>
    <w:rsid w:val="004E0C3C"/>
    <w:rsid w:val="004E15AA"/>
    <w:rsid w:val="004E24F5"/>
    <w:rsid w:val="004E3747"/>
    <w:rsid w:val="004E5A04"/>
    <w:rsid w:val="004E6AD1"/>
    <w:rsid w:val="004E789B"/>
    <w:rsid w:val="004E799B"/>
    <w:rsid w:val="004F1824"/>
    <w:rsid w:val="004F1CC7"/>
    <w:rsid w:val="004F3414"/>
    <w:rsid w:val="004F40AB"/>
    <w:rsid w:val="004F4193"/>
    <w:rsid w:val="004F5A19"/>
    <w:rsid w:val="004F6EFF"/>
    <w:rsid w:val="004F7C28"/>
    <w:rsid w:val="00500BEA"/>
    <w:rsid w:val="0050550E"/>
    <w:rsid w:val="00505665"/>
    <w:rsid w:val="00505AAB"/>
    <w:rsid w:val="00505D64"/>
    <w:rsid w:val="00505E02"/>
    <w:rsid w:val="0050624B"/>
    <w:rsid w:val="00506697"/>
    <w:rsid w:val="00513583"/>
    <w:rsid w:val="00515578"/>
    <w:rsid w:val="00515B86"/>
    <w:rsid w:val="00515C73"/>
    <w:rsid w:val="00515F21"/>
    <w:rsid w:val="005203FE"/>
    <w:rsid w:val="00520859"/>
    <w:rsid w:val="00522F08"/>
    <w:rsid w:val="00527806"/>
    <w:rsid w:val="00527CE5"/>
    <w:rsid w:val="0053019A"/>
    <w:rsid w:val="00530D59"/>
    <w:rsid w:val="005323D1"/>
    <w:rsid w:val="00532E51"/>
    <w:rsid w:val="00534BE7"/>
    <w:rsid w:val="00535CA0"/>
    <w:rsid w:val="00535E68"/>
    <w:rsid w:val="005374F9"/>
    <w:rsid w:val="00541493"/>
    <w:rsid w:val="0054176D"/>
    <w:rsid w:val="00541CCB"/>
    <w:rsid w:val="00547B04"/>
    <w:rsid w:val="005506BD"/>
    <w:rsid w:val="005507E7"/>
    <w:rsid w:val="00550A18"/>
    <w:rsid w:val="00552947"/>
    <w:rsid w:val="005536E4"/>
    <w:rsid w:val="00554D7A"/>
    <w:rsid w:val="00556A05"/>
    <w:rsid w:val="0055757C"/>
    <w:rsid w:val="005610DF"/>
    <w:rsid w:val="00562BD8"/>
    <w:rsid w:val="005638F2"/>
    <w:rsid w:val="00564D11"/>
    <w:rsid w:val="00566BFA"/>
    <w:rsid w:val="00566F09"/>
    <w:rsid w:val="00567D96"/>
    <w:rsid w:val="0057292B"/>
    <w:rsid w:val="0057321E"/>
    <w:rsid w:val="0057561D"/>
    <w:rsid w:val="00576015"/>
    <w:rsid w:val="00577871"/>
    <w:rsid w:val="00580D61"/>
    <w:rsid w:val="00580DD2"/>
    <w:rsid w:val="00582051"/>
    <w:rsid w:val="00587568"/>
    <w:rsid w:val="00593FCD"/>
    <w:rsid w:val="00594266"/>
    <w:rsid w:val="00595083"/>
    <w:rsid w:val="00595B01"/>
    <w:rsid w:val="005963AD"/>
    <w:rsid w:val="00596683"/>
    <w:rsid w:val="0059699E"/>
    <w:rsid w:val="0059748C"/>
    <w:rsid w:val="005979AE"/>
    <w:rsid w:val="005A0867"/>
    <w:rsid w:val="005A0E43"/>
    <w:rsid w:val="005A398C"/>
    <w:rsid w:val="005A51D6"/>
    <w:rsid w:val="005A7165"/>
    <w:rsid w:val="005A7CDD"/>
    <w:rsid w:val="005B1D7E"/>
    <w:rsid w:val="005B473E"/>
    <w:rsid w:val="005B591F"/>
    <w:rsid w:val="005C013E"/>
    <w:rsid w:val="005C09A9"/>
    <w:rsid w:val="005C34A2"/>
    <w:rsid w:val="005C4000"/>
    <w:rsid w:val="005C53E3"/>
    <w:rsid w:val="005C5DDD"/>
    <w:rsid w:val="005C715F"/>
    <w:rsid w:val="005C789D"/>
    <w:rsid w:val="005D2C64"/>
    <w:rsid w:val="005D2DEB"/>
    <w:rsid w:val="005D340D"/>
    <w:rsid w:val="005D4313"/>
    <w:rsid w:val="005D5EE9"/>
    <w:rsid w:val="005D717D"/>
    <w:rsid w:val="005E13CE"/>
    <w:rsid w:val="005E2AF9"/>
    <w:rsid w:val="005E303F"/>
    <w:rsid w:val="005E3168"/>
    <w:rsid w:val="005E510F"/>
    <w:rsid w:val="005E6478"/>
    <w:rsid w:val="005E6679"/>
    <w:rsid w:val="005F10DC"/>
    <w:rsid w:val="005F3679"/>
    <w:rsid w:val="005F4E32"/>
    <w:rsid w:val="005F7405"/>
    <w:rsid w:val="005F74CE"/>
    <w:rsid w:val="0060063F"/>
    <w:rsid w:val="00600A3F"/>
    <w:rsid w:val="0060137D"/>
    <w:rsid w:val="006016E7"/>
    <w:rsid w:val="00602484"/>
    <w:rsid w:val="00603701"/>
    <w:rsid w:val="00604C11"/>
    <w:rsid w:val="0060550C"/>
    <w:rsid w:val="00606108"/>
    <w:rsid w:val="00610139"/>
    <w:rsid w:val="0061451E"/>
    <w:rsid w:val="0061478C"/>
    <w:rsid w:val="00620DD9"/>
    <w:rsid w:val="00621046"/>
    <w:rsid w:val="00622572"/>
    <w:rsid w:val="00624623"/>
    <w:rsid w:val="00626E31"/>
    <w:rsid w:val="006271FC"/>
    <w:rsid w:val="00630F97"/>
    <w:rsid w:val="00631317"/>
    <w:rsid w:val="00637248"/>
    <w:rsid w:val="006378EA"/>
    <w:rsid w:val="006378F4"/>
    <w:rsid w:val="0064164B"/>
    <w:rsid w:val="00642FA4"/>
    <w:rsid w:val="006440CD"/>
    <w:rsid w:val="00645420"/>
    <w:rsid w:val="0065067B"/>
    <w:rsid w:val="00651E8C"/>
    <w:rsid w:val="00652088"/>
    <w:rsid w:val="00657160"/>
    <w:rsid w:val="00657D1B"/>
    <w:rsid w:val="006622CD"/>
    <w:rsid w:val="00664D7C"/>
    <w:rsid w:val="00666960"/>
    <w:rsid w:val="006678C0"/>
    <w:rsid w:val="00672283"/>
    <w:rsid w:val="006730E4"/>
    <w:rsid w:val="00673AE8"/>
    <w:rsid w:val="00675E14"/>
    <w:rsid w:val="00677E0B"/>
    <w:rsid w:val="0068110C"/>
    <w:rsid w:val="0068309E"/>
    <w:rsid w:val="006832E0"/>
    <w:rsid w:val="00683DD9"/>
    <w:rsid w:val="00683FA8"/>
    <w:rsid w:val="006861D2"/>
    <w:rsid w:val="00692E30"/>
    <w:rsid w:val="006940C7"/>
    <w:rsid w:val="006955CA"/>
    <w:rsid w:val="00695F68"/>
    <w:rsid w:val="006965DE"/>
    <w:rsid w:val="00696A13"/>
    <w:rsid w:val="00696B8E"/>
    <w:rsid w:val="00696E7D"/>
    <w:rsid w:val="00696F23"/>
    <w:rsid w:val="006A0977"/>
    <w:rsid w:val="006A2FBC"/>
    <w:rsid w:val="006A4620"/>
    <w:rsid w:val="006A7118"/>
    <w:rsid w:val="006A7B38"/>
    <w:rsid w:val="006B206B"/>
    <w:rsid w:val="006B2E4A"/>
    <w:rsid w:val="006B69BD"/>
    <w:rsid w:val="006B726D"/>
    <w:rsid w:val="006C11AB"/>
    <w:rsid w:val="006C158A"/>
    <w:rsid w:val="006C247E"/>
    <w:rsid w:val="006C614C"/>
    <w:rsid w:val="006C6A33"/>
    <w:rsid w:val="006C6DFC"/>
    <w:rsid w:val="006C7A02"/>
    <w:rsid w:val="006D1165"/>
    <w:rsid w:val="006D1395"/>
    <w:rsid w:val="006D1902"/>
    <w:rsid w:val="006D23D4"/>
    <w:rsid w:val="006D2994"/>
    <w:rsid w:val="006D46EB"/>
    <w:rsid w:val="006D481F"/>
    <w:rsid w:val="006D5499"/>
    <w:rsid w:val="006D784C"/>
    <w:rsid w:val="006E288B"/>
    <w:rsid w:val="006E644B"/>
    <w:rsid w:val="006E731E"/>
    <w:rsid w:val="006F0F5A"/>
    <w:rsid w:val="006F2036"/>
    <w:rsid w:val="006F307D"/>
    <w:rsid w:val="006F352B"/>
    <w:rsid w:val="006F3946"/>
    <w:rsid w:val="006F47A2"/>
    <w:rsid w:val="006F5DA0"/>
    <w:rsid w:val="007018C8"/>
    <w:rsid w:val="00712A30"/>
    <w:rsid w:val="0071392C"/>
    <w:rsid w:val="00714DE5"/>
    <w:rsid w:val="007203E4"/>
    <w:rsid w:val="00720826"/>
    <w:rsid w:val="00720C0C"/>
    <w:rsid w:val="00720C40"/>
    <w:rsid w:val="00722695"/>
    <w:rsid w:val="007243A7"/>
    <w:rsid w:val="00724D93"/>
    <w:rsid w:val="0072503B"/>
    <w:rsid w:val="00726636"/>
    <w:rsid w:val="0072684F"/>
    <w:rsid w:val="00731320"/>
    <w:rsid w:val="00731C85"/>
    <w:rsid w:val="0073313B"/>
    <w:rsid w:val="007349F5"/>
    <w:rsid w:val="00737D89"/>
    <w:rsid w:val="007440C1"/>
    <w:rsid w:val="0074450B"/>
    <w:rsid w:val="00746472"/>
    <w:rsid w:val="0074681F"/>
    <w:rsid w:val="00746FD6"/>
    <w:rsid w:val="00751660"/>
    <w:rsid w:val="00752480"/>
    <w:rsid w:val="007530F5"/>
    <w:rsid w:val="00753358"/>
    <w:rsid w:val="00754C9A"/>
    <w:rsid w:val="00757D41"/>
    <w:rsid w:val="00760373"/>
    <w:rsid w:val="00760C72"/>
    <w:rsid w:val="00763F39"/>
    <w:rsid w:val="007644EE"/>
    <w:rsid w:val="00766C30"/>
    <w:rsid w:val="00766CD3"/>
    <w:rsid w:val="00767794"/>
    <w:rsid w:val="007731D3"/>
    <w:rsid w:val="00773702"/>
    <w:rsid w:val="00776274"/>
    <w:rsid w:val="00776517"/>
    <w:rsid w:val="007766D7"/>
    <w:rsid w:val="007804EA"/>
    <w:rsid w:val="00782402"/>
    <w:rsid w:val="00782B42"/>
    <w:rsid w:val="007837B5"/>
    <w:rsid w:val="007847C0"/>
    <w:rsid w:val="0078500F"/>
    <w:rsid w:val="0078634C"/>
    <w:rsid w:val="007866B4"/>
    <w:rsid w:val="007873D2"/>
    <w:rsid w:val="00787CAC"/>
    <w:rsid w:val="00790C37"/>
    <w:rsid w:val="007923FF"/>
    <w:rsid w:val="00794490"/>
    <w:rsid w:val="00794952"/>
    <w:rsid w:val="007973CB"/>
    <w:rsid w:val="007A0F0B"/>
    <w:rsid w:val="007A15DB"/>
    <w:rsid w:val="007A211F"/>
    <w:rsid w:val="007A4D97"/>
    <w:rsid w:val="007A5897"/>
    <w:rsid w:val="007A66EF"/>
    <w:rsid w:val="007A7F2D"/>
    <w:rsid w:val="007B09F3"/>
    <w:rsid w:val="007B13F8"/>
    <w:rsid w:val="007B2400"/>
    <w:rsid w:val="007B3BE6"/>
    <w:rsid w:val="007B3CD0"/>
    <w:rsid w:val="007B4E2B"/>
    <w:rsid w:val="007B5DB1"/>
    <w:rsid w:val="007B6AAE"/>
    <w:rsid w:val="007C0D17"/>
    <w:rsid w:val="007C3F5F"/>
    <w:rsid w:val="007C5174"/>
    <w:rsid w:val="007C6E24"/>
    <w:rsid w:val="007C6E7B"/>
    <w:rsid w:val="007D1CEA"/>
    <w:rsid w:val="007D23D0"/>
    <w:rsid w:val="007D53D3"/>
    <w:rsid w:val="007D72E2"/>
    <w:rsid w:val="007E0735"/>
    <w:rsid w:val="007E16F2"/>
    <w:rsid w:val="007E42C2"/>
    <w:rsid w:val="007E6796"/>
    <w:rsid w:val="007F0FCE"/>
    <w:rsid w:val="007F2611"/>
    <w:rsid w:val="007F2DA0"/>
    <w:rsid w:val="007F2FD9"/>
    <w:rsid w:val="007F5D32"/>
    <w:rsid w:val="007F5ED4"/>
    <w:rsid w:val="007F64E7"/>
    <w:rsid w:val="0080132A"/>
    <w:rsid w:val="008022F7"/>
    <w:rsid w:val="00802A93"/>
    <w:rsid w:val="00803F0F"/>
    <w:rsid w:val="0080468D"/>
    <w:rsid w:val="00807684"/>
    <w:rsid w:val="00807EFE"/>
    <w:rsid w:val="00810860"/>
    <w:rsid w:val="00811281"/>
    <w:rsid w:val="00812C04"/>
    <w:rsid w:val="008142A9"/>
    <w:rsid w:val="008148BC"/>
    <w:rsid w:val="00814E73"/>
    <w:rsid w:val="00815729"/>
    <w:rsid w:val="0081667B"/>
    <w:rsid w:val="0081691C"/>
    <w:rsid w:val="00817044"/>
    <w:rsid w:val="0082096F"/>
    <w:rsid w:val="00823966"/>
    <w:rsid w:val="00823C78"/>
    <w:rsid w:val="00824DC1"/>
    <w:rsid w:val="0082701C"/>
    <w:rsid w:val="00830C9B"/>
    <w:rsid w:val="008316A5"/>
    <w:rsid w:val="008318CA"/>
    <w:rsid w:val="00834FE8"/>
    <w:rsid w:val="00835109"/>
    <w:rsid w:val="00835546"/>
    <w:rsid w:val="00837787"/>
    <w:rsid w:val="0084194E"/>
    <w:rsid w:val="00842696"/>
    <w:rsid w:val="00843050"/>
    <w:rsid w:val="008439C7"/>
    <w:rsid w:val="00851279"/>
    <w:rsid w:val="008516BE"/>
    <w:rsid w:val="00852D1F"/>
    <w:rsid w:val="00854C9F"/>
    <w:rsid w:val="00855096"/>
    <w:rsid w:val="008560DE"/>
    <w:rsid w:val="00856858"/>
    <w:rsid w:val="0085704A"/>
    <w:rsid w:val="00857972"/>
    <w:rsid w:val="00861252"/>
    <w:rsid w:val="008614BA"/>
    <w:rsid w:val="00862355"/>
    <w:rsid w:val="00862CDD"/>
    <w:rsid w:val="0086311C"/>
    <w:rsid w:val="008633CE"/>
    <w:rsid w:val="0086555E"/>
    <w:rsid w:val="00870ACF"/>
    <w:rsid w:val="008710B2"/>
    <w:rsid w:val="008716B2"/>
    <w:rsid w:val="00872065"/>
    <w:rsid w:val="008724A2"/>
    <w:rsid w:val="008737C5"/>
    <w:rsid w:val="008744D4"/>
    <w:rsid w:val="0087453C"/>
    <w:rsid w:val="00881EF6"/>
    <w:rsid w:val="00882758"/>
    <w:rsid w:val="00882C99"/>
    <w:rsid w:val="008844EF"/>
    <w:rsid w:val="008849AE"/>
    <w:rsid w:val="00884CAB"/>
    <w:rsid w:val="00885036"/>
    <w:rsid w:val="008861D9"/>
    <w:rsid w:val="008909FE"/>
    <w:rsid w:val="00892FC5"/>
    <w:rsid w:val="00893981"/>
    <w:rsid w:val="00893F06"/>
    <w:rsid w:val="0089591D"/>
    <w:rsid w:val="00897BEE"/>
    <w:rsid w:val="008A05E5"/>
    <w:rsid w:val="008A0DC4"/>
    <w:rsid w:val="008A1463"/>
    <w:rsid w:val="008A31FE"/>
    <w:rsid w:val="008A34D6"/>
    <w:rsid w:val="008A3D8B"/>
    <w:rsid w:val="008A3F1E"/>
    <w:rsid w:val="008A4AC4"/>
    <w:rsid w:val="008A57CD"/>
    <w:rsid w:val="008A6379"/>
    <w:rsid w:val="008B0208"/>
    <w:rsid w:val="008B1492"/>
    <w:rsid w:val="008B2C2A"/>
    <w:rsid w:val="008B5052"/>
    <w:rsid w:val="008B5D6F"/>
    <w:rsid w:val="008B7D87"/>
    <w:rsid w:val="008C3E79"/>
    <w:rsid w:val="008C4690"/>
    <w:rsid w:val="008C478D"/>
    <w:rsid w:val="008C5627"/>
    <w:rsid w:val="008C7099"/>
    <w:rsid w:val="008C7231"/>
    <w:rsid w:val="008D32D1"/>
    <w:rsid w:val="008D351F"/>
    <w:rsid w:val="008D61BB"/>
    <w:rsid w:val="008E1B6E"/>
    <w:rsid w:val="008E4192"/>
    <w:rsid w:val="008E5390"/>
    <w:rsid w:val="008E548A"/>
    <w:rsid w:val="008E5800"/>
    <w:rsid w:val="008E5D33"/>
    <w:rsid w:val="008E71B9"/>
    <w:rsid w:val="008F3E83"/>
    <w:rsid w:val="008F5F57"/>
    <w:rsid w:val="008F6512"/>
    <w:rsid w:val="008F681C"/>
    <w:rsid w:val="008F6F5F"/>
    <w:rsid w:val="008F7569"/>
    <w:rsid w:val="008F7887"/>
    <w:rsid w:val="008F78E8"/>
    <w:rsid w:val="009000EF"/>
    <w:rsid w:val="0090211F"/>
    <w:rsid w:val="00902902"/>
    <w:rsid w:val="00902EDD"/>
    <w:rsid w:val="00906C39"/>
    <w:rsid w:val="00911D7B"/>
    <w:rsid w:val="009123C1"/>
    <w:rsid w:val="0091318E"/>
    <w:rsid w:val="00913225"/>
    <w:rsid w:val="00913C49"/>
    <w:rsid w:val="00914064"/>
    <w:rsid w:val="00914D15"/>
    <w:rsid w:val="00916D3D"/>
    <w:rsid w:val="009218D1"/>
    <w:rsid w:val="00925A5A"/>
    <w:rsid w:val="00927126"/>
    <w:rsid w:val="00934561"/>
    <w:rsid w:val="00936564"/>
    <w:rsid w:val="00937F62"/>
    <w:rsid w:val="009419A3"/>
    <w:rsid w:val="009463D0"/>
    <w:rsid w:val="00950D8F"/>
    <w:rsid w:val="00951187"/>
    <w:rsid w:val="00951532"/>
    <w:rsid w:val="00951EA3"/>
    <w:rsid w:val="00955F5F"/>
    <w:rsid w:val="0095708A"/>
    <w:rsid w:val="0095734E"/>
    <w:rsid w:val="009601D3"/>
    <w:rsid w:val="00962A9C"/>
    <w:rsid w:val="00962F41"/>
    <w:rsid w:val="009632B6"/>
    <w:rsid w:val="009640BC"/>
    <w:rsid w:val="00967314"/>
    <w:rsid w:val="009701CC"/>
    <w:rsid w:val="00972AB0"/>
    <w:rsid w:val="00972E75"/>
    <w:rsid w:val="009741C5"/>
    <w:rsid w:val="00975ACD"/>
    <w:rsid w:val="00976175"/>
    <w:rsid w:val="009764D4"/>
    <w:rsid w:val="00976A82"/>
    <w:rsid w:val="00977791"/>
    <w:rsid w:val="00977FEC"/>
    <w:rsid w:val="009801F5"/>
    <w:rsid w:val="00981CFA"/>
    <w:rsid w:val="009821BA"/>
    <w:rsid w:val="0098244A"/>
    <w:rsid w:val="00986898"/>
    <w:rsid w:val="0099022C"/>
    <w:rsid w:val="00991236"/>
    <w:rsid w:val="00992572"/>
    <w:rsid w:val="00992A09"/>
    <w:rsid w:val="00992B80"/>
    <w:rsid w:val="009945B2"/>
    <w:rsid w:val="009A3D9B"/>
    <w:rsid w:val="009A74F6"/>
    <w:rsid w:val="009A78C2"/>
    <w:rsid w:val="009B27FE"/>
    <w:rsid w:val="009B2E65"/>
    <w:rsid w:val="009B42F1"/>
    <w:rsid w:val="009B5D9E"/>
    <w:rsid w:val="009C035C"/>
    <w:rsid w:val="009C048C"/>
    <w:rsid w:val="009C08B1"/>
    <w:rsid w:val="009C0A38"/>
    <w:rsid w:val="009C1420"/>
    <w:rsid w:val="009C1D69"/>
    <w:rsid w:val="009C3727"/>
    <w:rsid w:val="009C45B3"/>
    <w:rsid w:val="009C57E8"/>
    <w:rsid w:val="009C5873"/>
    <w:rsid w:val="009C604E"/>
    <w:rsid w:val="009C63E0"/>
    <w:rsid w:val="009D2B0F"/>
    <w:rsid w:val="009D3409"/>
    <w:rsid w:val="009D521E"/>
    <w:rsid w:val="009D6682"/>
    <w:rsid w:val="009D670D"/>
    <w:rsid w:val="009D6A90"/>
    <w:rsid w:val="009D6C3A"/>
    <w:rsid w:val="009D7A4D"/>
    <w:rsid w:val="009D7F24"/>
    <w:rsid w:val="009E2BD7"/>
    <w:rsid w:val="009E46F8"/>
    <w:rsid w:val="009E6071"/>
    <w:rsid w:val="009E75D8"/>
    <w:rsid w:val="009E7B11"/>
    <w:rsid w:val="009F149F"/>
    <w:rsid w:val="009F1B98"/>
    <w:rsid w:val="00A005A3"/>
    <w:rsid w:val="00A00D12"/>
    <w:rsid w:val="00A01091"/>
    <w:rsid w:val="00A011EA"/>
    <w:rsid w:val="00A02821"/>
    <w:rsid w:val="00A02CDE"/>
    <w:rsid w:val="00A057CB"/>
    <w:rsid w:val="00A06B5F"/>
    <w:rsid w:val="00A07F54"/>
    <w:rsid w:val="00A11717"/>
    <w:rsid w:val="00A11E25"/>
    <w:rsid w:val="00A1259E"/>
    <w:rsid w:val="00A12DA9"/>
    <w:rsid w:val="00A13D4C"/>
    <w:rsid w:val="00A14158"/>
    <w:rsid w:val="00A1422D"/>
    <w:rsid w:val="00A156F9"/>
    <w:rsid w:val="00A15FB0"/>
    <w:rsid w:val="00A200F3"/>
    <w:rsid w:val="00A2022F"/>
    <w:rsid w:val="00A23483"/>
    <w:rsid w:val="00A23DA0"/>
    <w:rsid w:val="00A26A0D"/>
    <w:rsid w:val="00A276E8"/>
    <w:rsid w:val="00A32992"/>
    <w:rsid w:val="00A35102"/>
    <w:rsid w:val="00A353CA"/>
    <w:rsid w:val="00A40154"/>
    <w:rsid w:val="00A40433"/>
    <w:rsid w:val="00A405F5"/>
    <w:rsid w:val="00A40C22"/>
    <w:rsid w:val="00A40DC4"/>
    <w:rsid w:val="00A422E8"/>
    <w:rsid w:val="00A455A8"/>
    <w:rsid w:val="00A466FA"/>
    <w:rsid w:val="00A47576"/>
    <w:rsid w:val="00A47C98"/>
    <w:rsid w:val="00A55949"/>
    <w:rsid w:val="00A55D18"/>
    <w:rsid w:val="00A56891"/>
    <w:rsid w:val="00A623EC"/>
    <w:rsid w:val="00A63F72"/>
    <w:rsid w:val="00A643D7"/>
    <w:rsid w:val="00A65853"/>
    <w:rsid w:val="00A65BD0"/>
    <w:rsid w:val="00A66E87"/>
    <w:rsid w:val="00A67E4E"/>
    <w:rsid w:val="00A70F30"/>
    <w:rsid w:val="00A7192A"/>
    <w:rsid w:val="00A720F0"/>
    <w:rsid w:val="00A73021"/>
    <w:rsid w:val="00A74100"/>
    <w:rsid w:val="00A7780C"/>
    <w:rsid w:val="00A82A56"/>
    <w:rsid w:val="00A82ADC"/>
    <w:rsid w:val="00A960B6"/>
    <w:rsid w:val="00A9611A"/>
    <w:rsid w:val="00AA016D"/>
    <w:rsid w:val="00AA1C74"/>
    <w:rsid w:val="00AA43C0"/>
    <w:rsid w:val="00AA4485"/>
    <w:rsid w:val="00AA4746"/>
    <w:rsid w:val="00AA58EE"/>
    <w:rsid w:val="00AA5D29"/>
    <w:rsid w:val="00AA6DD3"/>
    <w:rsid w:val="00AA73E7"/>
    <w:rsid w:val="00AA779A"/>
    <w:rsid w:val="00AB1535"/>
    <w:rsid w:val="00AB5996"/>
    <w:rsid w:val="00AC1533"/>
    <w:rsid w:val="00AC256E"/>
    <w:rsid w:val="00AC3D79"/>
    <w:rsid w:val="00AC4113"/>
    <w:rsid w:val="00AC569E"/>
    <w:rsid w:val="00AC5EC3"/>
    <w:rsid w:val="00AC6F90"/>
    <w:rsid w:val="00AD241C"/>
    <w:rsid w:val="00AD398B"/>
    <w:rsid w:val="00AD5055"/>
    <w:rsid w:val="00AD5421"/>
    <w:rsid w:val="00AD64A9"/>
    <w:rsid w:val="00AE0921"/>
    <w:rsid w:val="00AE4955"/>
    <w:rsid w:val="00AE4BC6"/>
    <w:rsid w:val="00AE4C16"/>
    <w:rsid w:val="00AE6752"/>
    <w:rsid w:val="00AF3092"/>
    <w:rsid w:val="00AF32EC"/>
    <w:rsid w:val="00AF442B"/>
    <w:rsid w:val="00AF6251"/>
    <w:rsid w:val="00AF7FE4"/>
    <w:rsid w:val="00B00ABC"/>
    <w:rsid w:val="00B016B8"/>
    <w:rsid w:val="00B0280A"/>
    <w:rsid w:val="00B04750"/>
    <w:rsid w:val="00B0487C"/>
    <w:rsid w:val="00B06494"/>
    <w:rsid w:val="00B10506"/>
    <w:rsid w:val="00B146E4"/>
    <w:rsid w:val="00B148FA"/>
    <w:rsid w:val="00B1551E"/>
    <w:rsid w:val="00B167C0"/>
    <w:rsid w:val="00B21AF1"/>
    <w:rsid w:val="00B22F49"/>
    <w:rsid w:val="00B23B43"/>
    <w:rsid w:val="00B240B9"/>
    <w:rsid w:val="00B24D4F"/>
    <w:rsid w:val="00B250A2"/>
    <w:rsid w:val="00B26E16"/>
    <w:rsid w:val="00B274B8"/>
    <w:rsid w:val="00B27E01"/>
    <w:rsid w:val="00B302AD"/>
    <w:rsid w:val="00B31FAF"/>
    <w:rsid w:val="00B362A4"/>
    <w:rsid w:val="00B37CED"/>
    <w:rsid w:val="00B400B2"/>
    <w:rsid w:val="00B422D7"/>
    <w:rsid w:val="00B42813"/>
    <w:rsid w:val="00B453A2"/>
    <w:rsid w:val="00B4647A"/>
    <w:rsid w:val="00B504BF"/>
    <w:rsid w:val="00B5139E"/>
    <w:rsid w:val="00B53545"/>
    <w:rsid w:val="00B54323"/>
    <w:rsid w:val="00B56282"/>
    <w:rsid w:val="00B62437"/>
    <w:rsid w:val="00B63CA9"/>
    <w:rsid w:val="00B66790"/>
    <w:rsid w:val="00B671A9"/>
    <w:rsid w:val="00B6796D"/>
    <w:rsid w:val="00B700F4"/>
    <w:rsid w:val="00B70307"/>
    <w:rsid w:val="00B72496"/>
    <w:rsid w:val="00B7498C"/>
    <w:rsid w:val="00B82DF2"/>
    <w:rsid w:val="00B84F74"/>
    <w:rsid w:val="00B90291"/>
    <w:rsid w:val="00B913E3"/>
    <w:rsid w:val="00B9152B"/>
    <w:rsid w:val="00B92B99"/>
    <w:rsid w:val="00B9382E"/>
    <w:rsid w:val="00B977D9"/>
    <w:rsid w:val="00BA361E"/>
    <w:rsid w:val="00BA4515"/>
    <w:rsid w:val="00BA4664"/>
    <w:rsid w:val="00BA53DF"/>
    <w:rsid w:val="00BA5777"/>
    <w:rsid w:val="00BA5EE2"/>
    <w:rsid w:val="00BA62C0"/>
    <w:rsid w:val="00BA695D"/>
    <w:rsid w:val="00BB0754"/>
    <w:rsid w:val="00BB089F"/>
    <w:rsid w:val="00BB241B"/>
    <w:rsid w:val="00BB587D"/>
    <w:rsid w:val="00BB7336"/>
    <w:rsid w:val="00BC0FEA"/>
    <w:rsid w:val="00BC1F19"/>
    <w:rsid w:val="00BC47A5"/>
    <w:rsid w:val="00BC52CC"/>
    <w:rsid w:val="00BC6A28"/>
    <w:rsid w:val="00BD063C"/>
    <w:rsid w:val="00BD26F8"/>
    <w:rsid w:val="00BD2A67"/>
    <w:rsid w:val="00BD34D3"/>
    <w:rsid w:val="00BD4775"/>
    <w:rsid w:val="00BD5CAB"/>
    <w:rsid w:val="00BD769B"/>
    <w:rsid w:val="00BE218D"/>
    <w:rsid w:val="00BE2916"/>
    <w:rsid w:val="00BE32B2"/>
    <w:rsid w:val="00BE5894"/>
    <w:rsid w:val="00BE61C7"/>
    <w:rsid w:val="00BE65C6"/>
    <w:rsid w:val="00BE7AE2"/>
    <w:rsid w:val="00BF4015"/>
    <w:rsid w:val="00BF478B"/>
    <w:rsid w:val="00BF4A02"/>
    <w:rsid w:val="00BF5055"/>
    <w:rsid w:val="00BF69E7"/>
    <w:rsid w:val="00C01500"/>
    <w:rsid w:val="00C03AEE"/>
    <w:rsid w:val="00C05BF4"/>
    <w:rsid w:val="00C0603B"/>
    <w:rsid w:val="00C06EB8"/>
    <w:rsid w:val="00C0769E"/>
    <w:rsid w:val="00C1030B"/>
    <w:rsid w:val="00C11768"/>
    <w:rsid w:val="00C11FF6"/>
    <w:rsid w:val="00C13AC2"/>
    <w:rsid w:val="00C13FFF"/>
    <w:rsid w:val="00C14057"/>
    <w:rsid w:val="00C1491D"/>
    <w:rsid w:val="00C151A8"/>
    <w:rsid w:val="00C15F14"/>
    <w:rsid w:val="00C2039B"/>
    <w:rsid w:val="00C2252F"/>
    <w:rsid w:val="00C2634C"/>
    <w:rsid w:val="00C307D2"/>
    <w:rsid w:val="00C31590"/>
    <w:rsid w:val="00C3204F"/>
    <w:rsid w:val="00C34533"/>
    <w:rsid w:val="00C35351"/>
    <w:rsid w:val="00C3637C"/>
    <w:rsid w:val="00C37F4B"/>
    <w:rsid w:val="00C40780"/>
    <w:rsid w:val="00C40944"/>
    <w:rsid w:val="00C42B02"/>
    <w:rsid w:val="00C42B6F"/>
    <w:rsid w:val="00C50548"/>
    <w:rsid w:val="00C507B2"/>
    <w:rsid w:val="00C50BBB"/>
    <w:rsid w:val="00C50D54"/>
    <w:rsid w:val="00C52297"/>
    <w:rsid w:val="00C535C2"/>
    <w:rsid w:val="00C551EE"/>
    <w:rsid w:val="00C55E73"/>
    <w:rsid w:val="00C5666A"/>
    <w:rsid w:val="00C57A6E"/>
    <w:rsid w:val="00C61AEE"/>
    <w:rsid w:val="00C62C56"/>
    <w:rsid w:val="00C648AC"/>
    <w:rsid w:val="00C64FE0"/>
    <w:rsid w:val="00C65132"/>
    <w:rsid w:val="00C707CD"/>
    <w:rsid w:val="00C70EA6"/>
    <w:rsid w:val="00C71793"/>
    <w:rsid w:val="00C72C43"/>
    <w:rsid w:val="00C73B5B"/>
    <w:rsid w:val="00C7736A"/>
    <w:rsid w:val="00C77E4C"/>
    <w:rsid w:val="00C80F46"/>
    <w:rsid w:val="00C82806"/>
    <w:rsid w:val="00C82BDD"/>
    <w:rsid w:val="00C8534F"/>
    <w:rsid w:val="00C86793"/>
    <w:rsid w:val="00C90BDE"/>
    <w:rsid w:val="00C921C9"/>
    <w:rsid w:val="00C94594"/>
    <w:rsid w:val="00C9517B"/>
    <w:rsid w:val="00C95406"/>
    <w:rsid w:val="00CA05B5"/>
    <w:rsid w:val="00CA4564"/>
    <w:rsid w:val="00CB3E7A"/>
    <w:rsid w:val="00CB591C"/>
    <w:rsid w:val="00CB5C13"/>
    <w:rsid w:val="00CB7AA1"/>
    <w:rsid w:val="00CC2487"/>
    <w:rsid w:val="00CC2A9B"/>
    <w:rsid w:val="00CC352A"/>
    <w:rsid w:val="00CC6199"/>
    <w:rsid w:val="00CD0EB9"/>
    <w:rsid w:val="00CD3EF0"/>
    <w:rsid w:val="00CD7E02"/>
    <w:rsid w:val="00CE19F1"/>
    <w:rsid w:val="00CE2EB4"/>
    <w:rsid w:val="00CE4A69"/>
    <w:rsid w:val="00CE72B9"/>
    <w:rsid w:val="00CF0DAF"/>
    <w:rsid w:val="00CF2095"/>
    <w:rsid w:val="00CF33F3"/>
    <w:rsid w:val="00CF3C97"/>
    <w:rsid w:val="00CF5208"/>
    <w:rsid w:val="00D0033A"/>
    <w:rsid w:val="00D00B6F"/>
    <w:rsid w:val="00D02151"/>
    <w:rsid w:val="00D03BDD"/>
    <w:rsid w:val="00D0424F"/>
    <w:rsid w:val="00D0565B"/>
    <w:rsid w:val="00D05C04"/>
    <w:rsid w:val="00D06248"/>
    <w:rsid w:val="00D07717"/>
    <w:rsid w:val="00D07AF8"/>
    <w:rsid w:val="00D102C6"/>
    <w:rsid w:val="00D127A3"/>
    <w:rsid w:val="00D148D1"/>
    <w:rsid w:val="00D23E26"/>
    <w:rsid w:val="00D2592A"/>
    <w:rsid w:val="00D26A9E"/>
    <w:rsid w:val="00D26C07"/>
    <w:rsid w:val="00D274A2"/>
    <w:rsid w:val="00D305AD"/>
    <w:rsid w:val="00D3136F"/>
    <w:rsid w:val="00D323B5"/>
    <w:rsid w:val="00D32967"/>
    <w:rsid w:val="00D3487E"/>
    <w:rsid w:val="00D40851"/>
    <w:rsid w:val="00D41514"/>
    <w:rsid w:val="00D41BC7"/>
    <w:rsid w:val="00D43269"/>
    <w:rsid w:val="00D45930"/>
    <w:rsid w:val="00D47D5D"/>
    <w:rsid w:val="00D50B1F"/>
    <w:rsid w:val="00D51F82"/>
    <w:rsid w:val="00D525D8"/>
    <w:rsid w:val="00D53953"/>
    <w:rsid w:val="00D53E0F"/>
    <w:rsid w:val="00D543E8"/>
    <w:rsid w:val="00D5591C"/>
    <w:rsid w:val="00D61225"/>
    <w:rsid w:val="00D6232B"/>
    <w:rsid w:val="00D6468F"/>
    <w:rsid w:val="00D66D0C"/>
    <w:rsid w:val="00D66DDD"/>
    <w:rsid w:val="00D673D5"/>
    <w:rsid w:val="00D67CF6"/>
    <w:rsid w:val="00D71515"/>
    <w:rsid w:val="00D7184E"/>
    <w:rsid w:val="00D738FB"/>
    <w:rsid w:val="00D767C5"/>
    <w:rsid w:val="00D80FC5"/>
    <w:rsid w:val="00D810CC"/>
    <w:rsid w:val="00D82DF8"/>
    <w:rsid w:val="00D841BF"/>
    <w:rsid w:val="00D87E68"/>
    <w:rsid w:val="00D87FD6"/>
    <w:rsid w:val="00D903E3"/>
    <w:rsid w:val="00D91946"/>
    <w:rsid w:val="00D92B90"/>
    <w:rsid w:val="00D92D3B"/>
    <w:rsid w:val="00D94B6A"/>
    <w:rsid w:val="00D96878"/>
    <w:rsid w:val="00D96F4B"/>
    <w:rsid w:val="00D97404"/>
    <w:rsid w:val="00DA16E2"/>
    <w:rsid w:val="00DA6B49"/>
    <w:rsid w:val="00DA789F"/>
    <w:rsid w:val="00DB0AE0"/>
    <w:rsid w:val="00DB4542"/>
    <w:rsid w:val="00DB6426"/>
    <w:rsid w:val="00DB6DEB"/>
    <w:rsid w:val="00DB7406"/>
    <w:rsid w:val="00DB7957"/>
    <w:rsid w:val="00DC00B8"/>
    <w:rsid w:val="00DC1D43"/>
    <w:rsid w:val="00DC1FBA"/>
    <w:rsid w:val="00DC2EA2"/>
    <w:rsid w:val="00DC2ED8"/>
    <w:rsid w:val="00DC7242"/>
    <w:rsid w:val="00DD05D8"/>
    <w:rsid w:val="00DD0F06"/>
    <w:rsid w:val="00DD1314"/>
    <w:rsid w:val="00DD22AC"/>
    <w:rsid w:val="00DD3BBF"/>
    <w:rsid w:val="00DD55A5"/>
    <w:rsid w:val="00DD6547"/>
    <w:rsid w:val="00DD677F"/>
    <w:rsid w:val="00DD6AC5"/>
    <w:rsid w:val="00DD73E5"/>
    <w:rsid w:val="00DE08CA"/>
    <w:rsid w:val="00DE08E4"/>
    <w:rsid w:val="00DE1755"/>
    <w:rsid w:val="00DE4AA1"/>
    <w:rsid w:val="00DE4DA2"/>
    <w:rsid w:val="00DE6A46"/>
    <w:rsid w:val="00DF4440"/>
    <w:rsid w:val="00DF5DA0"/>
    <w:rsid w:val="00DF6038"/>
    <w:rsid w:val="00DF6AFC"/>
    <w:rsid w:val="00E023B5"/>
    <w:rsid w:val="00E03D15"/>
    <w:rsid w:val="00E03D91"/>
    <w:rsid w:val="00E03E0D"/>
    <w:rsid w:val="00E110AD"/>
    <w:rsid w:val="00E1177D"/>
    <w:rsid w:val="00E12F7F"/>
    <w:rsid w:val="00E15709"/>
    <w:rsid w:val="00E2000A"/>
    <w:rsid w:val="00E207C8"/>
    <w:rsid w:val="00E21026"/>
    <w:rsid w:val="00E22911"/>
    <w:rsid w:val="00E22CDC"/>
    <w:rsid w:val="00E23F23"/>
    <w:rsid w:val="00E24721"/>
    <w:rsid w:val="00E24F74"/>
    <w:rsid w:val="00E26091"/>
    <w:rsid w:val="00E26850"/>
    <w:rsid w:val="00E27C8E"/>
    <w:rsid w:val="00E30AE9"/>
    <w:rsid w:val="00E30F88"/>
    <w:rsid w:val="00E316A2"/>
    <w:rsid w:val="00E32EDC"/>
    <w:rsid w:val="00E34228"/>
    <w:rsid w:val="00E35A5B"/>
    <w:rsid w:val="00E41FA0"/>
    <w:rsid w:val="00E4251E"/>
    <w:rsid w:val="00E42FA2"/>
    <w:rsid w:val="00E443DB"/>
    <w:rsid w:val="00E46069"/>
    <w:rsid w:val="00E4725E"/>
    <w:rsid w:val="00E515C4"/>
    <w:rsid w:val="00E53808"/>
    <w:rsid w:val="00E53927"/>
    <w:rsid w:val="00E53C29"/>
    <w:rsid w:val="00E55429"/>
    <w:rsid w:val="00E57FEC"/>
    <w:rsid w:val="00E60944"/>
    <w:rsid w:val="00E6143E"/>
    <w:rsid w:val="00E6330C"/>
    <w:rsid w:val="00E63FEB"/>
    <w:rsid w:val="00E65387"/>
    <w:rsid w:val="00E66D7F"/>
    <w:rsid w:val="00E6705D"/>
    <w:rsid w:val="00E67DA9"/>
    <w:rsid w:val="00E67E9E"/>
    <w:rsid w:val="00E70B40"/>
    <w:rsid w:val="00E71EA5"/>
    <w:rsid w:val="00E73005"/>
    <w:rsid w:val="00E77020"/>
    <w:rsid w:val="00E808EC"/>
    <w:rsid w:val="00E851D4"/>
    <w:rsid w:val="00E8536F"/>
    <w:rsid w:val="00E85C94"/>
    <w:rsid w:val="00E85C99"/>
    <w:rsid w:val="00E90C76"/>
    <w:rsid w:val="00E939EA"/>
    <w:rsid w:val="00E95949"/>
    <w:rsid w:val="00E9596D"/>
    <w:rsid w:val="00E97F46"/>
    <w:rsid w:val="00EA0E25"/>
    <w:rsid w:val="00EA49B1"/>
    <w:rsid w:val="00EA509A"/>
    <w:rsid w:val="00EA71AC"/>
    <w:rsid w:val="00EB04E8"/>
    <w:rsid w:val="00EB2143"/>
    <w:rsid w:val="00EB6E9A"/>
    <w:rsid w:val="00EC0F2B"/>
    <w:rsid w:val="00EC14E3"/>
    <w:rsid w:val="00EC3284"/>
    <w:rsid w:val="00EC37E6"/>
    <w:rsid w:val="00EC399B"/>
    <w:rsid w:val="00EC4F5E"/>
    <w:rsid w:val="00EC5A61"/>
    <w:rsid w:val="00EC6443"/>
    <w:rsid w:val="00EC6849"/>
    <w:rsid w:val="00ED0A6C"/>
    <w:rsid w:val="00ED549B"/>
    <w:rsid w:val="00ED573B"/>
    <w:rsid w:val="00ED5B85"/>
    <w:rsid w:val="00ED5E39"/>
    <w:rsid w:val="00ED6EAB"/>
    <w:rsid w:val="00ED6FC5"/>
    <w:rsid w:val="00ED725D"/>
    <w:rsid w:val="00EE0448"/>
    <w:rsid w:val="00EE09C2"/>
    <w:rsid w:val="00EE18CD"/>
    <w:rsid w:val="00EE276B"/>
    <w:rsid w:val="00EF64B2"/>
    <w:rsid w:val="00EF7A94"/>
    <w:rsid w:val="00F022BF"/>
    <w:rsid w:val="00F02B50"/>
    <w:rsid w:val="00F036D5"/>
    <w:rsid w:val="00F052F3"/>
    <w:rsid w:val="00F05ADA"/>
    <w:rsid w:val="00F11DF3"/>
    <w:rsid w:val="00F129AB"/>
    <w:rsid w:val="00F12E61"/>
    <w:rsid w:val="00F14822"/>
    <w:rsid w:val="00F1527E"/>
    <w:rsid w:val="00F1753B"/>
    <w:rsid w:val="00F17FAB"/>
    <w:rsid w:val="00F21DD5"/>
    <w:rsid w:val="00F257EF"/>
    <w:rsid w:val="00F271F1"/>
    <w:rsid w:val="00F360CF"/>
    <w:rsid w:val="00F368C0"/>
    <w:rsid w:val="00F36C0A"/>
    <w:rsid w:val="00F406F5"/>
    <w:rsid w:val="00F40F9A"/>
    <w:rsid w:val="00F43E43"/>
    <w:rsid w:val="00F442D8"/>
    <w:rsid w:val="00F45445"/>
    <w:rsid w:val="00F45455"/>
    <w:rsid w:val="00F45BF3"/>
    <w:rsid w:val="00F465AE"/>
    <w:rsid w:val="00F47707"/>
    <w:rsid w:val="00F50AA7"/>
    <w:rsid w:val="00F51412"/>
    <w:rsid w:val="00F52548"/>
    <w:rsid w:val="00F53034"/>
    <w:rsid w:val="00F535F4"/>
    <w:rsid w:val="00F54413"/>
    <w:rsid w:val="00F560CD"/>
    <w:rsid w:val="00F57ACF"/>
    <w:rsid w:val="00F63128"/>
    <w:rsid w:val="00F6374E"/>
    <w:rsid w:val="00F64ACC"/>
    <w:rsid w:val="00F668E8"/>
    <w:rsid w:val="00F703A8"/>
    <w:rsid w:val="00F723DC"/>
    <w:rsid w:val="00F72BC6"/>
    <w:rsid w:val="00F73855"/>
    <w:rsid w:val="00F73EE3"/>
    <w:rsid w:val="00F7502A"/>
    <w:rsid w:val="00F75B7D"/>
    <w:rsid w:val="00F7608A"/>
    <w:rsid w:val="00F76A5B"/>
    <w:rsid w:val="00F76B94"/>
    <w:rsid w:val="00F77980"/>
    <w:rsid w:val="00F77E9F"/>
    <w:rsid w:val="00F81BAD"/>
    <w:rsid w:val="00F85376"/>
    <w:rsid w:val="00F9011A"/>
    <w:rsid w:val="00F91517"/>
    <w:rsid w:val="00F9696B"/>
    <w:rsid w:val="00F97F46"/>
    <w:rsid w:val="00FA3550"/>
    <w:rsid w:val="00FA4296"/>
    <w:rsid w:val="00FA4F0E"/>
    <w:rsid w:val="00FA6121"/>
    <w:rsid w:val="00FA63A5"/>
    <w:rsid w:val="00FA671D"/>
    <w:rsid w:val="00FA7458"/>
    <w:rsid w:val="00FB24A7"/>
    <w:rsid w:val="00FB2E45"/>
    <w:rsid w:val="00FB6305"/>
    <w:rsid w:val="00FB7164"/>
    <w:rsid w:val="00FC24C8"/>
    <w:rsid w:val="00FC3DA7"/>
    <w:rsid w:val="00FC4726"/>
    <w:rsid w:val="00FC5F63"/>
    <w:rsid w:val="00FC7136"/>
    <w:rsid w:val="00FC79FB"/>
    <w:rsid w:val="00FD2698"/>
    <w:rsid w:val="00FD3510"/>
    <w:rsid w:val="00FD3D4C"/>
    <w:rsid w:val="00FD7C31"/>
    <w:rsid w:val="00FD7E42"/>
    <w:rsid w:val="00FE2931"/>
    <w:rsid w:val="00FE3B1D"/>
    <w:rsid w:val="00FE57C5"/>
    <w:rsid w:val="00FF0797"/>
    <w:rsid w:val="00FF163B"/>
    <w:rsid w:val="00FF3C3E"/>
    <w:rsid w:val="00FF3D90"/>
    <w:rsid w:val="00FF471D"/>
    <w:rsid w:val="00FF6C2A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E1D"/>
    <w:pPr>
      <w:keepNext/>
      <w:jc w:val="center"/>
      <w:outlineLvl w:val="0"/>
    </w:pPr>
    <w:rPr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E1D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2E1D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E1D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2E1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2E1D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B2E1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B2E1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B2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B216B"/>
    <w:pPr>
      <w:ind w:firstLine="72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216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B21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B216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216B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042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514</Words>
  <Characters>2936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Елена</cp:lastModifiedBy>
  <cp:revision>3</cp:revision>
  <dcterms:created xsi:type="dcterms:W3CDTF">2012-09-21T06:05:00Z</dcterms:created>
  <dcterms:modified xsi:type="dcterms:W3CDTF">2012-09-28T06:53:00Z</dcterms:modified>
</cp:coreProperties>
</file>