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DF" w:rsidRDefault="008831DF" w:rsidP="00513B9F">
      <w:pPr>
        <w:jc w:val="center"/>
        <w:rPr>
          <w:sz w:val="28"/>
          <w:szCs w:val="28"/>
        </w:rPr>
      </w:pPr>
    </w:p>
    <w:p w:rsidR="008831DF" w:rsidRPr="00396615" w:rsidRDefault="008831DF" w:rsidP="0090178F">
      <w:pPr>
        <w:jc w:val="center"/>
        <w:rPr>
          <w:b/>
          <w:sz w:val="28"/>
          <w:szCs w:val="28"/>
        </w:rPr>
      </w:pPr>
      <w:r w:rsidRPr="00396615">
        <w:rPr>
          <w:b/>
          <w:sz w:val="28"/>
          <w:szCs w:val="28"/>
        </w:rPr>
        <w:t>Победители</w:t>
      </w:r>
      <w:r w:rsidRPr="009A2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XII</w:t>
      </w:r>
      <w:r w:rsidRPr="00396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96615">
        <w:rPr>
          <w:b/>
          <w:sz w:val="28"/>
          <w:szCs w:val="28"/>
        </w:rPr>
        <w:t xml:space="preserve"> открытой  городской выставки-конкурса детского декоративно-прикладного конкурса «Пасхальная радость»</w:t>
      </w:r>
    </w:p>
    <w:p w:rsidR="008831DF" w:rsidRDefault="008831DF" w:rsidP="00513B9F">
      <w:pPr>
        <w:rPr>
          <w:b/>
        </w:rPr>
      </w:pPr>
      <w:r w:rsidRPr="00A652A0">
        <w:rPr>
          <w:b/>
        </w:rPr>
        <w:t>Гран-при:</w:t>
      </w:r>
    </w:p>
    <w:p w:rsidR="008831DF" w:rsidRDefault="008831DF" w:rsidP="00A86CD2">
      <w:pPr>
        <w:pStyle w:val="ListParagraph"/>
        <w:ind w:left="360"/>
      </w:pPr>
      <w:r>
        <w:t>- Уланова Анастасия, Денисова Милана, 5 кл. МОУ СОШ № 102 Дзержинского района;</w:t>
      </w:r>
    </w:p>
    <w:p w:rsidR="008831DF" w:rsidRDefault="008831DF" w:rsidP="00A86CD2">
      <w:pPr>
        <w:pStyle w:val="ListParagraph"/>
        <w:ind w:left="360"/>
      </w:pPr>
      <w:r>
        <w:t>- Медведева Анастасия, 8 кл. МОУ СОШ №33 Дзержинского района;</w:t>
      </w:r>
    </w:p>
    <w:p w:rsidR="008831DF" w:rsidRDefault="008831DF" w:rsidP="00A86CD2">
      <w:pPr>
        <w:pStyle w:val="ListParagraph"/>
        <w:ind w:left="360"/>
      </w:pPr>
      <w:r>
        <w:t>- Бачурина Мирослава, 6 кл. МОУ Центр «Истоки» г. Волгограда;</w:t>
      </w:r>
    </w:p>
    <w:p w:rsidR="008831DF" w:rsidRDefault="008831DF" w:rsidP="00A86CD2">
      <w:pPr>
        <w:pStyle w:val="ListParagraph"/>
        <w:ind w:left="360"/>
      </w:pPr>
      <w:r>
        <w:t>- Федосеева Валентина, 6 кл. МОУ СШ № 99 Тракторозаводского района.</w:t>
      </w:r>
    </w:p>
    <w:p w:rsidR="008831DF" w:rsidRPr="00954F92" w:rsidRDefault="008831DF" w:rsidP="009A29EB">
      <w:pPr>
        <w:pStyle w:val="ListParagraph"/>
        <w:ind w:left="0"/>
      </w:pPr>
    </w:p>
    <w:p w:rsidR="008831DF" w:rsidRDefault="008831DF" w:rsidP="00175D40">
      <w:pPr>
        <w:pStyle w:val="ListParagraph"/>
        <w:ind w:left="360"/>
        <w:rPr>
          <w:b/>
        </w:rPr>
      </w:pPr>
      <w:r w:rsidRPr="00A652A0">
        <w:rPr>
          <w:b/>
        </w:rPr>
        <w:t>Возрастная категория 1-2 классы.</w:t>
      </w:r>
    </w:p>
    <w:p w:rsidR="008831DF" w:rsidRDefault="008831DF" w:rsidP="00175D40">
      <w:pPr>
        <w:pStyle w:val="ListParagraph"/>
        <w:ind w:left="360"/>
        <w:rPr>
          <w:b/>
        </w:rPr>
      </w:pPr>
      <w:r>
        <w:rPr>
          <w:b/>
        </w:rPr>
        <w:t>1 место:</w:t>
      </w:r>
    </w:p>
    <w:p w:rsidR="008831DF" w:rsidRPr="00A45D33" w:rsidRDefault="008831DF" w:rsidP="00A45D33">
      <w:pPr>
        <w:pStyle w:val="ListParagraph"/>
        <w:ind w:left="360"/>
      </w:pPr>
      <w:r>
        <w:t>- Фролова Маргарита, 2 кл. МОУ СШ  № 102  Дзержинского района;</w:t>
      </w:r>
    </w:p>
    <w:p w:rsidR="008831DF" w:rsidRDefault="008831DF" w:rsidP="006A1D32">
      <w:pPr>
        <w:pStyle w:val="ListParagraph"/>
        <w:ind w:left="360"/>
      </w:pPr>
      <w:r w:rsidRPr="00A45D33">
        <w:t xml:space="preserve">- </w:t>
      </w:r>
      <w:r>
        <w:t>Гордеева Анна, Суханова Екатерина, Еремеева Анастасия, МОУ Центр «Истоки» г. Волгограда;</w:t>
      </w:r>
    </w:p>
    <w:p w:rsidR="008831DF" w:rsidRDefault="008831DF" w:rsidP="006A1D32">
      <w:pPr>
        <w:pStyle w:val="ListParagraph"/>
        <w:ind w:left="360"/>
      </w:pPr>
      <w:r>
        <w:t>- Есипова Анна, МОУ Центр «Истоки» г. Волгограда;</w:t>
      </w:r>
    </w:p>
    <w:p w:rsidR="008831DF" w:rsidRDefault="008831DF" w:rsidP="002E4AA8">
      <w:pPr>
        <w:pStyle w:val="ListParagraph"/>
        <w:ind w:left="360"/>
      </w:pPr>
      <w:r>
        <w:t>- Харченко Степан, 1 кл.МОУ СШ  № 88 Тракторозаводского района;</w:t>
      </w:r>
    </w:p>
    <w:p w:rsidR="008831DF" w:rsidRDefault="008831DF" w:rsidP="006A1D32">
      <w:pPr>
        <w:pStyle w:val="ListParagraph"/>
        <w:ind w:left="360"/>
      </w:pPr>
      <w:r>
        <w:t>- Потехин Иван,2 кл. МОУ гимназия № 12 Краснооктябрьского района;</w:t>
      </w:r>
    </w:p>
    <w:p w:rsidR="008831DF" w:rsidRDefault="008831DF" w:rsidP="006A1D32">
      <w:pPr>
        <w:pStyle w:val="ListParagraph"/>
        <w:ind w:left="360"/>
      </w:pPr>
      <w:r>
        <w:t>- Берсенёв Макар, МОУ Центр «Истоки» г. Волгограда;</w:t>
      </w:r>
    </w:p>
    <w:p w:rsidR="008831DF" w:rsidRDefault="008831DF" w:rsidP="006A1D32">
      <w:pPr>
        <w:pStyle w:val="ListParagraph"/>
        <w:ind w:left="360"/>
      </w:pPr>
      <w:r>
        <w:t>- Синицина Виктория, Центр «Лествица» Центрального района;</w:t>
      </w:r>
    </w:p>
    <w:p w:rsidR="008831DF" w:rsidRDefault="008831DF" w:rsidP="006A1D32">
      <w:pPr>
        <w:pStyle w:val="ListParagraph"/>
        <w:ind w:left="360"/>
      </w:pPr>
      <w:r>
        <w:t>- Михайлова Василиса, Скорик Ксения, МОУ Центр «Истоки» г. Волгограда.</w:t>
      </w:r>
    </w:p>
    <w:p w:rsidR="008831DF" w:rsidRPr="00A45D33" w:rsidRDefault="008831DF" w:rsidP="006A1D32">
      <w:pPr>
        <w:pStyle w:val="ListParagraph"/>
        <w:ind w:left="360"/>
      </w:pPr>
    </w:p>
    <w:p w:rsidR="008831DF" w:rsidRDefault="008831DF" w:rsidP="006A1D32">
      <w:pPr>
        <w:pStyle w:val="ListParagraph"/>
        <w:ind w:left="360"/>
        <w:rPr>
          <w:b/>
        </w:rPr>
      </w:pPr>
      <w:r w:rsidRPr="001E1F25">
        <w:rPr>
          <w:b/>
        </w:rPr>
        <w:t>2 место:</w:t>
      </w:r>
      <w:r>
        <w:rPr>
          <w:b/>
        </w:rPr>
        <w:t xml:space="preserve"> </w:t>
      </w:r>
    </w:p>
    <w:p w:rsidR="008831DF" w:rsidRPr="007F4A2F" w:rsidRDefault="008831DF" w:rsidP="006A1D32">
      <w:pPr>
        <w:pStyle w:val="ListParagraph"/>
        <w:ind w:left="360"/>
      </w:pPr>
      <w:r w:rsidRPr="007F4A2F">
        <w:t xml:space="preserve">- Плотникова Елизавета, </w:t>
      </w:r>
      <w:r>
        <w:t>1 кл.</w:t>
      </w:r>
      <w:r w:rsidRPr="007F4A2F">
        <w:t>МОУ лицей № 1  Красноармейского района;</w:t>
      </w:r>
    </w:p>
    <w:p w:rsidR="008831DF" w:rsidRPr="007F4A2F" w:rsidRDefault="008831DF" w:rsidP="006A1D32">
      <w:pPr>
        <w:pStyle w:val="ListParagraph"/>
        <w:ind w:left="360"/>
      </w:pPr>
      <w:r w:rsidRPr="007F4A2F">
        <w:t>- Белоножкина Мария, МОУ Центр «Истоки» г. Волгограда;</w:t>
      </w:r>
    </w:p>
    <w:p w:rsidR="008831DF" w:rsidRPr="007F4A2F" w:rsidRDefault="008831DF" w:rsidP="006A1D32">
      <w:pPr>
        <w:pStyle w:val="ListParagraph"/>
        <w:ind w:left="360"/>
      </w:pPr>
      <w:r w:rsidRPr="007F4A2F">
        <w:t>- Осадченко Алина, Ченцова Алёна, МОУ ДЮЦ Красноармейского района;</w:t>
      </w:r>
    </w:p>
    <w:p w:rsidR="008831DF" w:rsidRPr="007F4A2F" w:rsidRDefault="008831DF" w:rsidP="006A1D32">
      <w:pPr>
        <w:pStyle w:val="ListParagraph"/>
        <w:ind w:left="360"/>
      </w:pPr>
      <w:r>
        <w:t>- Г</w:t>
      </w:r>
      <w:r w:rsidRPr="007F4A2F">
        <w:t>усева Екатерина,</w:t>
      </w:r>
      <w:r>
        <w:t xml:space="preserve"> 1 кл.</w:t>
      </w:r>
      <w:r w:rsidRPr="007F4A2F">
        <w:t xml:space="preserve"> МОУ СШ № 76 Краснооктябрьского района;</w:t>
      </w:r>
    </w:p>
    <w:p w:rsidR="008831DF" w:rsidRPr="007F4A2F" w:rsidRDefault="008831DF" w:rsidP="006A1D32">
      <w:pPr>
        <w:pStyle w:val="ListParagraph"/>
        <w:ind w:left="360"/>
      </w:pPr>
      <w:r w:rsidRPr="007F4A2F">
        <w:t>- Маркер Анастасия,</w:t>
      </w:r>
      <w:r>
        <w:t xml:space="preserve"> 2 кл.</w:t>
      </w:r>
      <w:r w:rsidRPr="007F4A2F">
        <w:t xml:space="preserve"> МОУ СШ № 76 Краснооктябрьского района;</w:t>
      </w:r>
    </w:p>
    <w:p w:rsidR="008831DF" w:rsidRPr="007F4A2F" w:rsidRDefault="008831DF" w:rsidP="006A1D32">
      <w:pPr>
        <w:pStyle w:val="ListParagraph"/>
        <w:ind w:left="360"/>
      </w:pPr>
      <w:r w:rsidRPr="007F4A2F">
        <w:t>- Бервинов Мирон,</w:t>
      </w:r>
      <w:r>
        <w:t xml:space="preserve"> 2 кл.</w:t>
      </w:r>
      <w:r w:rsidRPr="007F4A2F">
        <w:t xml:space="preserve"> МОУ гимназия № 14 Краснооктябрьского района;</w:t>
      </w:r>
    </w:p>
    <w:p w:rsidR="008831DF" w:rsidRPr="007F4A2F" w:rsidRDefault="008831DF" w:rsidP="006A1D32">
      <w:pPr>
        <w:pStyle w:val="ListParagraph"/>
        <w:ind w:left="360"/>
      </w:pPr>
      <w:r w:rsidRPr="007F4A2F">
        <w:t>- Патерко Мария,</w:t>
      </w:r>
      <w:r>
        <w:t xml:space="preserve"> 1 кл.</w:t>
      </w:r>
      <w:r w:rsidRPr="007F4A2F">
        <w:t xml:space="preserve"> МОУ лицей № 9 Дзержинского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>- Гевлич Василиса, МОУ ДОД ЦРТДиЮ Ворошиловского района;</w:t>
      </w:r>
    </w:p>
    <w:p w:rsidR="008831DF" w:rsidRDefault="008831DF" w:rsidP="00D004EC">
      <w:pPr>
        <w:pStyle w:val="ListParagraph"/>
        <w:ind w:left="360"/>
      </w:pPr>
    </w:p>
    <w:p w:rsidR="008831DF" w:rsidRDefault="008831DF" w:rsidP="00D004EC">
      <w:pPr>
        <w:pStyle w:val="ListParagraph"/>
        <w:ind w:left="360"/>
        <w:rPr>
          <w:b/>
        </w:rPr>
      </w:pPr>
      <w:r w:rsidRPr="00D004EC">
        <w:rPr>
          <w:b/>
        </w:rPr>
        <w:t>3 место:</w:t>
      </w:r>
    </w:p>
    <w:p w:rsidR="008831DF" w:rsidRPr="007F4A2F" w:rsidRDefault="008831DF" w:rsidP="002B6A48">
      <w:pPr>
        <w:pStyle w:val="ListParagraph"/>
        <w:ind w:left="360"/>
      </w:pPr>
      <w:r w:rsidRPr="007F4A2F">
        <w:t>- Иващенко Иван,</w:t>
      </w:r>
      <w:r>
        <w:t>2 кл.</w:t>
      </w:r>
      <w:r w:rsidRPr="007F4A2F">
        <w:t xml:space="preserve"> МОУ гимназия № 12 Краснооктябрьского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>- Селивановская Полина, ЦДТ Дзержинского района;</w:t>
      </w:r>
    </w:p>
    <w:p w:rsidR="008831DF" w:rsidRPr="007F4A2F" w:rsidRDefault="008831DF" w:rsidP="002B6A48">
      <w:pPr>
        <w:pStyle w:val="ListParagraph"/>
        <w:ind w:left="360"/>
      </w:pPr>
      <w:r>
        <w:t>- Лобачёва Полина, Переясл</w:t>
      </w:r>
      <w:r w:rsidRPr="007F4A2F">
        <w:t>ова Арина,</w:t>
      </w:r>
      <w:r>
        <w:t xml:space="preserve"> Иванова Мария 2 кл.</w:t>
      </w:r>
      <w:r w:rsidRPr="007F4A2F">
        <w:t xml:space="preserve"> МОУ СШ № 40 Дзержинского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>- Кровякова Кристина, МОУ ДЮЦ  Советского района;</w:t>
      </w:r>
    </w:p>
    <w:p w:rsidR="008831DF" w:rsidRPr="007F4A2F" w:rsidRDefault="008831DF" w:rsidP="002B6A48">
      <w:pPr>
        <w:pStyle w:val="ListParagraph"/>
        <w:ind w:left="360"/>
      </w:pPr>
      <w:r>
        <w:t>- Бахмутов Даниил, Янмаева</w:t>
      </w:r>
      <w:r w:rsidRPr="007F4A2F">
        <w:t xml:space="preserve"> </w:t>
      </w:r>
      <w:r>
        <w:t>Динара, Ахапкина Анжелика, Кузнецова Дарья ,</w:t>
      </w:r>
      <w:r w:rsidRPr="007F4A2F">
        <w:t>2-го А класса, МОУ СШ 118 Красноармейского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 xml:space="preserve">- Сойкин Марк, </w:t>
      </w:r>
      <w:r>
        <w:t>1 кл.</w:t>
      </w:r>
      <w:r w:rsidRPr="007F4A2F">
        <w:t>МОУ СШ № 26 Тракторозаводского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 xml:space="preserve">- Туренко Ксения, </w:t>
      </w:r>
      <w:r>
        <w:t>1 кл.</w:t>
      </w:r>
      <w:r w:rsidRPr="007F4A2F">
        <w:t>МОУ СШ № 6 Центрального района;</w:t>
      </w:r>
    </w:p>
    <w:p w:rsidR="008831DF" w:rsidRPr="007F4A2F" w:rsidRDefault="008831DF" w:rsidP="002B6A48">
      <w:pPr>
        <w:pStyle w:val="ListParagraph"/>
        <w:ind w:left="360"/>
      </w:pPr>
      <w:r w:rsidRPr="007F4A2F">
        <w:t>- Шапошников Илья, Кривошлыкова Юлия, Костырниченко Яна,</w:t>
      </w:r>
    </w:p>
    <w:p w:rsidR="008831DF" w:rsidRDefault="008831DF" w:rsidP="002B6A48">
      <w:pPr>
        <w:pStyle w:val="ListParagraph"/>
        <w:ind w:left="360"/>
      </w:pPr>
      <w:r w:rsidRPr="007F4A2F">
        <w:t xml:space="preserve">  Шевченко Сергей, Воскресная школа «Звездочки» Советского района</w:t>
      </w:r>
      <w:r>
        <w:t>;</w:t>
      </w:r>
    </w:p>
    <w:p w:rsidR="008831DF" w:rsidRDefault="008831DF" w:rsidP="002B6A48">
      <w:pPr>
        <w:pStyle w:val="ListParagraph"/>
        <w:ind w:left="360"/>
      </w:pPr>
      <w:r>
        <w:t>- Мащенко Милана МОУ Центр «Истоки».</w:t>
      </w:r>
    </w:p>
    <w:p w:rsidR="008831DF" w:rsidRDefault="008831DF" w:rsidP="00E816A9">
      <w:pPr>
        <w:pStyle w:val="ListParagraph"/>
        <w:ind w:left="0"/>
      </w:pPr>
      <w:r w:rsidRPr="004762F0">
        <w:rPr>
          <w:b/>
        </w:rPr>
        <w:t xml:space="preserve">        НОМИНАЦИЯ «ПРИЗ ЗРИТЕЛЬСКИХ СИМПАТИЙ</w:t>
      </w:r>
      <w:r>
        <w:t>»</w:t>
      </w:r>
    </w:p>
    <w:p w:rsidR="008831DF" w:rsidRDefault="008831DF" w:rsidP="004762F0">
      <w:pPr>
        <w:pStyle w:val="ListParagraph"/>
        <w:ind w:left="360"/>
      </w:pPr>
      <w:r>
        <w:t>- Оноприенко Екатерина, Оноприенко Кира, 1 кл. МОУ СШ № 75 Красноармейского района.</w:t>
      </w:r>
    </w:p>
    <w:p w:rsidR="008831DF" w:rsidRDefault="008831DF" w:rsidP="004762F0">
      <w:pPr>
        <w:pStyle w:val="ListParagraph"/>
        <w:ind w:left="360"/>
      </w:pPr>
    </w:p>
    <w:p w:rsidR="008831DF" w:rsidRDefault="008831DF" w:rsidP="00D004EC">
      <w:pPr>
        <w:pStyle w:val="ListParagraph"/>
        <w:ind w:left="360"/>
        <w:rPr>
          <w:b/>
        </w:rPr>
      </w:pPr>
      <w:r w:rsidRPr="00921215">
        <w:rPr>
          <w:b/>
        </w:rPr>
        <w:t>НОМИНАЦИЯ «ПАСХАЛЬНЫЙ ПОДАРОК»</w:t>
      </w:r>
      <w:r>
        <w:rPr>
          <w:b/>
        </w:rPr>
        <w:t>:</w:t>
      </w:r>
    </w:p>
    <w:p w:rsidR="008831DF" w:rsidRPr="007F4A2F" w:rsidRDefault="008831DF" w:rsidP="00E816A9">
      <w:pPr>
        <w:pStyle w:val="ListParagraph"/>
        <w:ind w:left="360"/>
      </w:pPr>
      <w:r w:rsidRPr="007F4A2F">
        <w:t>- Нургалиев Артём,</w:t>
      </w:r>
      <w:r>
        <w:t xml:space="preserve"> 2 кл.</w:t>
      </w:r>
      <w:r w:rsidRPr="007F4A2F">
        <w:t xml:space="preserve"> МОУ лицей № 6 Ворошиловского района;</w:t>
      </w:r>
    </w:p>
    <w:p w:rsidR="008831DF" w:rsidRDefault="008831DF" w:rsidP="00C656FC">
      <w:pPr>
        <w:pStyle w:val="ListParagraph"/>
        <w:ind w:left="360"/>
      </w:pPr>
      <w:r w:rsidRPr="00921215">
        <w:t xml:space="preserve">- </w:t>
      </w:r>
      <w:r>
        <w:t xml:space="preserve"> Остославская София, 1 кл. МОУ СШ № 140  Советского района; </w:t>
      </w:r>
    </w:p>
    <w:p w:rsidR="008831DF" w:rsidRDefault="008831DF" w:rsidP="00C656FC">
      <w:pPr>
        <w:pStyle w:val="ListParagraph"/>
        <w:ind w:left="360"/>
      </w:pPr>
      <w:r>
        <w:t>- Михайлова Алёна, 2 кл. МОУ СШ № 36 Дзержинского района;</w:t>
      </w:r>
    </w:p>
    <w:p w:rsidR="008831DF" w:rsidRDefault="008831DF" w:rsidP="00C656FC">
      <w:pPr>
        <w:pStyle w:val="ListParagraph"/>
        <w:ind w:left="360"/>
      </w:pPr>
      <w:r>
        <w:t>- Биганашвили Сармат, 2 кл. МОУ СШ № 49 Краснооктябрьского района;</w:t>
      </w:r>
    </w:p>
    <w:p w:rsidR="008831DF" w:rsidRDefault="008831DF" w:rsidP="00C656FC">
      <w:pPr>
        <w:pStyle w:val="ListParagraph"/>
        <w:ind w:left="360"/>
      </w:pPr>
      <w:r>
        <w:t>- Бобнева Маргарита, 2 кл. МОУ СШ № 32 Краснооктябрьского района;</w:t>
      </w:r>
    </w:p>
    <w:p w:rsidR="008831DF" w:rsidRDefault="008831DF" w:rsidP="00C656FC">
      <w:pPr>
        <w:pStyle w:val="ListParagraph"/>
        <w:ind w:left="360"/>
      </w:pPr>
      <w:r>
        <w:t>- Писарева Ярослава, 2 кл. МОУ СШ № 98 Краснооктябрьского района;</w:t>
      </w:r>
    </w:p>
    <w:p w:rsidR="008831DF" w:rsidRDefault="008831DF" w:rsidP="00C656FC">
      <w:pPr>
        <w:pStyle w:val="ListParagraph"/>
        <w:ind w:left="360"/>
      </w:pPr>
      <w:r>
        <w:t>- Родионова Дарья, Центр «Славянка»  Краснооктябрьского района;</w:t>
      </w:r>
    </w:p>
    <w:p w:rsidR="008831DF" w:rsidRDefault="008831DF" w:rsidP="00C656FC">
      <w:pPr>
        <w:pStyle w:val="ListParagraph"/>
        <w:ind w:left="360"/>
      </w:pPr>
      <w:r>
        <w:t>- Давыдов Артём, 2 кл. МОУ СШ № 5 Краснооктябрьского района,</w:t>
      </w:r>
    </w:p>
    <w:p w:rsidR="008831DF" w:rsidRDefault="008831DF" w:rsidP="00C656FC">
      <w:pPr>
        <w:pStyle w:val="ListParagraph"/>
        <w:ind w:left="360"/>
      </w:pPr>
      <w:r>
        <w:t>- Савостина Стефания, 1 кл. МОУ гимназия № 3, Центрального района,</w:t>
      </w:r>
    </w:p>
    <w:p w:rsidR="008831DF" w:rsidRDefault="008831DF" w:rsidP="00C656FC">
      <w:pPr>
        <w:pStyle w:val="ListParagraph"/>
        <w:ind w:left="360"/>
      </w:pPr>
      <w:r>
        <w:t>- Мусаева Алина, 2 кл. МОУ СШ № 78 Краснооктябрьского района.</w:t>
      </w:r>
    </w:p>
    <w:p w:rsidR="008831DF" w:rsidRDefault="008831DF" w:rsidP="00A92408">
      <w:pPr>
        <w:pStyle w:val="ListParagraph"/>
        <w:ind w:left="360"/>
      </w:pPr>
    </w:p>
    <w:p w:rsidR="008831DF" w:rsidRDefault="008831DF" w:rsidP="00A92408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>ВЕРНОСТЬ ТРАДИЦИЯМ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Default="008831DF" w:rsidP="00A92408">
      <w:pPr>
        <w:pStyle w:val="ListParagraph"/>
        <w:ind w:left="360"/>
      </w:pPr>
      <w:r>
        <w:t xml:space="preserve">-  Полончук Мария,2 кл. </w:t>
      </w:r>
      <w:r>
        <w:rPr>
          <w:b/>
        </w:rPr>
        <w:t xml:space="preserve">МОУ лицей № 6 </w:t>
      </w:r>
      <w:r>
        <w:t>Ворошиловского района;</w:t>
      </w:r>
    </w:p>
    <w:p w:rsidR="008831DF" w:rsidRDefault="008831DF" w:rsidP="00A92408">
      <w:pPr>
        <w:pStyle w:val="ListParagraph"/>
        <w:ind w:left="360"/>
      </w:pPr>
      <w:r>
        <w:t>- Кубарева Софья, Лихачёва Екатерина, Лыскова Виктория, МОУ ДЮЦ г. Волгограда;</w:t>
      </w:r>
    </w:p>
    <w:p w:rsidR="008831DF" w:rsidRDefault="008831DF" w:rsidP="00A92408">
      <w:pPr>
        <w:pStyle w:val="ListParagraph"/>
        <w:ind w:left="360"/>
      </w:pPr>
      <w:r>
        <w:t>- Медведева Алёна,1 кл. МОУ СШ №6 Центрального района;</w:t>
      </w:r>
    </w:p>
    <w:p w:rsidR="008831DF" w:rsidRDefault="008831DF" w:rsidP="00A92408">
      <w:pPr>
        <w:pStyle w:val="ListParagraph"/>
        <w:ind w:left="360"/>
      </w:pPr>
      <w:r>
        <w:t xml:space="preserve">-  Краснова Мария, 2 кл. </w:t>
      </w:r>
      <w:r>
        <w:rPr>
          <w:b/>
        </w:rPr>
        <w:t xml:space="preserve">МОУ СШ № 76 </w:t>
      </w:r>
      <w:r>
        <w:t>Краснооктябрьского района;</w:t>
      </w:r>
    </w:p>
    <w:p w:rsidR="008831DF" w:rsidRDefault="008831DF" w:rsidP="00A92408">
      <w:pPr>
        <w:pStyle w:val="ListParagraph"/>
        <w:ind w:left="360"/>
      </w:pPr>
      <w:r>
        <w:t>- Засухин Захар, 2 кл.  МОУ гимназия № 12 Краснооктябрьского района;</w:t>
      </w:r>
    </w:p>
    <w:p w:rsidR="008831DF" w:rsidRDefault="008831DF" w:rsidP="00A92408">
      <w:pPr>
        <w:pStyle w:val="ListParagraph"/>
        <w:ind w:left="360"/>
      </w:pPr>
      <w:r>
        <w:t>- Сидорова Анастасия, 1 кл.МОУ лицей № 9 Дзержинского района</w:t>
      </w:r>
    </w:p>
    <w:p w:rsidR="008831DF" w:rsidRDefault="008831DF" w:rsidP="00A92408">
      <w:pPr>
        <w:pStyle w:val="ListParagraph"/>
        <w:ind w:left="360"/>
      </w:pPr>
      <w:r>
        <w:t>- Кирий Екатерина, 1 кл. МОУ СШ № 13 Краснооктябрьского района;</w:t>
      </w:r>
    </w:p>
    <w:p w:rsidR="008831DF" w:rsidRDefault="008831DF" w:rsidP="004762F0">
      <w:pPr>
        <w:pStyle w:val="ListParagraph"/>
        <w:ind w:left="360"/>
      </w:pPr>
      <w:r>
        <w:t>- Бобнева Маргарита, 2 кл. МОУ СШ № 32 Краснооктябрьского района,</w:t>
      </w:r>
    </w:p>
    <w:p w:rsidR="008831DF" w:rsidRDefault="008831DF" w:rsidP="0032516D">
      <w:pPr>
        <w:pStyle w:val="ListParagraph"/>
        <w:ind w:left="0"/>
      </w:pPr>
    </w:p>
    <w:p w:rsidR="008831DF" w:rsidRDefault="008831DF" w:rsidP="005632D9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>ОТЕЧЕСТВО ЗЕМНОЕ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Default="008831DF" w:rsidP="00A92408">
      <w:pPr>
        <w:pStyle w:val="ListParagraph"/>
        <w:ind w:left="360"/>
      </w:pPr>
      <w:r>
        <w:t>-  Ермилова Анастасия, МОУ ДОД ЦРТДиЮ Ворошиловского района;</w:t>
      </w:r>
    </w:p>
    <w:p w:rsidR="008831DF" w:rsidRDefault="008831DF" w:rsidP="00A92408">
      <w:pPr>
        <w:pStyle w:val="ListParagraph"/>
        <w:ind w:left="360"/>
      </w:pPr>
      <w:r>
        <w:t xml:space="preserve">-  Козловская Мария, Заболотнева Диана, </w:t>
      </w:r>
      <w:r>
        <w:rPr>
          <w:b/>
        </w:rPr>
        <w:t xml:space="preserve">Воскресная школа «Звездочки» </w:t>
      </w:r>
      <w:r>
        <w:t>Советского района;</w:t>
      </w:r>
    </w:p>
    <w:p w:rsidR="008831DF" w:rsidRDefault="008831DF" w:rsidP="00A92408">
      <w:pPr>
        <w:pStyle w:val="ListParagraph"/>
        <w:ind w:left="360"/>
      </w:pPr>
      <w:r>
        <w:t>- Климкин Михаил, 1 кл. МОУ СШ № 102 Дзержинского района;</w:t>
      </w:r>
    </w:p>
    <w:p w:rsidR="008831DF" w:rsidRDefault="008831DF" w:rsidP="00A92408">
      <w:pPr>
        <w:pStyle w:val="ListParagraph"/>
        <w:ind w:left="360"/>
      </w:pPr>
      <w:r w:rsidRPr="009D739A">
        <w:t xml:space="preserve">- Оноприенко Екатерина, Оноприенко Кира, 1 кл. </w:t>
      </w:r>
      <w:r w:rsidRPr="009D739A">
        <w:rPr>
          <w:b/>
        </w:rPr>
        <w:t xml:space="preserve">МОУ СШ №75  </w:t>
      </w:r>
      <w:r w:rsidRPr="009D739A">
        <w:t>Красноармейского района;</w:t>
      </w:r>
    </w:p>
    <w:p w:rsidR="008831DF" w:rsidRDefault="008831DF" w:rsidP="00A92408">
      <w:pPr>
        <w:pStyle w:val="ListParagraph"/>
        <w:ind w:left="360"/>
      </w:pPr>
      <w:r>
        <w:t>- Зарубина Виолетта, 1 кл. МОУ лицей № 2 Краснооктябрьского района;</w:t>
      </w:r>
    </w:p>
    <w:p w:rsidR="008831DF" w:rsidRDefault="008831DF" w:rsidP="00A92408">
      <w:pPr>
        <w:pStyle w:val="ListParagraph"/>
        <w:ind w:left="360"/>
      </w:pPr>
      <w:r>
        <w:t>- Филатова Анастасия, 2 кл. МОУ СШ № 37 Дзержинского района;</w:t>
      </w:r>
      <w:r>
        <w:br/>
        <w:t>- Худякова Стефания, Хомичева Эллина МОУ Центр «Истоки»;</w:t>
      </w:r>
    </w:p>
    <w:p w:rsidR="008831DF" w:rsidRDefault="008831DF" w:rsidP="00A92408">
      <w:pPr>
        <w:pStyle w:val="ListParagraph"/>
        <w:ind w:left="360"/>
      </w:pPr>
      <w:r>
        <w:t>- Злобина Вероника, МОУ Центр «Истоки».</w:t>
      </w:r>
    </w:p>
    <w:p w:rsidR="008831DF" w:rsidRDefault="008831DF" w:rsidP="00A92408">
      <w:pPr>
        <w:pStyle w:val="ListParagraph"/>
        <w:ind w:left="360"/>
      </w:pPr>
    </w:p>
    <w:p w:rsidR="008831DF" w:rsidRDefault="008831DF" w:rsidP="00D57D7E">
      <w:pPr>
        <w:pStyle w:val="ListParagraph"/>
        <w:ind w:left="360"/>
      </w:pPr>
    </w:p>
    <w:p w:rsidR="008831DF" w:rsidRDefault="008831DF" w:rsidP="00D57D7E">
      <w:pPr>
        <w:pStyle w:val="ListParagraph"/>
        <w:ind w:left="360"/>
        <w:rPr>
          <w:b/>
        </w:rPr>
      </w:pPr>
      <w:r w:rsidRPr="00A652A0">
        <w:rPr>
          <w:b/>
        </w:rPr>
        <w:t>В</w:t>
      </w:r>
      <w:r>
        <w:rPr>
          <w:b/>
        </w:rPr>
        <w:t>озрастная категория 3-5</w:t>
      </w:r>
      <w:r w:rsidRPr="00A652A0">
        <w:rPr>
          <w:b/>
        </w:rPr>
        <w:t xml:space="preserve"> классы.</w:t>
      </w:r>
    </w:p>
    <w:p w:rsidR="008831DF" w:rsidRDefault="008831DF" w:rsidP="008E6DBE">
      <w:pPr>
        <w:pStyle w:val="ListParagraph"/>
        <w:ind w:left="360"/>
      </w:pPr>
      <w:r>
        <w:rPr>
          <w:b/>
        </w:rPr>
        <w:t>1 место:</w:t>
      </w:r>
      <w:r w:rsidRPr="008E6DBE">
        <w:t xml:space="preserve"> </w:t>
      </w:r>
    </w:p>
    <w:p w:rsidR="008831DF" w:rsidRPr="008E6DBE" w:rsidRDefault="008831DF" w:rsidP="008E6DBE">
      <w:pPr>
        <w:pStyle w:val="ListParagraph"/>
        <w:ind w:left="360"/>
      </w:pPr>
      <w:r w:rsidRPr="00766BC4">
        <w:t xml:space="preserve">- </w:t>
      </w:r>
      <w:r>
        <w:t xml:space="preserve">Орлова Валерия, 5 кл. МОУ СШ № 6 </w:t>
      </w:r>
      <w:r w:rsidRPr="007F4A2F">
        <w:t>Центрального района;</w:t>
      </w:r>
    </w:p>
    <w:p w:rsidR="008831DF" w:rsidRDefault="008831DF" w:rsidP="009D1A22">
      <w:pPr>
        <w:pStyle w:val="ListParagraph"/>
        <w:ind w:left="360"/>
      </w:pPr>
      <w:r w:rsidRPr="00FF07DA">
        <w:t xml:space="preserve">- </w:t>
      </w:r>
      <w:r>
        <w:t>Вакулина Полина, 5 кл. МОУ гимназия № 5</w:t>
      </w:r>
      <w:r w:rsidRPr="00BA711A">
        <w:t xml:space="preserve"> </w:t>
      </w:r>
      <w:r>
        <w:t>Ворошиловского района;</w:t>
      </w:r>
    </w:p>
    <w:p w:rsidR="008831DF" w:rsidRDefault="008831DF" w:rsidP="009D1A22">
      <w:pPr>
        <w:pStyle w:val="ListParagraph"/>
        <w:ind w:left="360"/>
      </w:pPr>
      <w:r>
        <w:t>- Камбаров Антон, Антонова Анастасия,  5 кл. Лицей № 8 «Олимпия»;</w:t>
      </w:r>
    </w:p>
    <w:p w:rsidR="008831DF" w:rsidRDefault="008831DF" w:rsidP="009D1A22">
      <w:pPr>
        <w:pStyle w:val="ListParagraph"/>
        <w:ind w:left="360"/>
      </w:pPr>
      <w:r>
        <w:t>- Страхова Екатерина, Войнова Ксения, Жуковская Эльвира, 3 кл. МОУ  СОШ № 46 Советского района;</w:t>
      </w:r>
    </w:p>
    <w:p w:rsidR="008831DF" w:rsidRDefault="008831DF" w:rsidP="009D1A22">
      <w:pPr>
        <w:pStyle w:val="ListParagraph"/>
        <w:ind w:left="360"/>
      </w:pPr>
      <w:r>
        <w:t>-  Никишин Максим,  4 кл. МОУ СШ № 5 Краснооктябрьского района;</w:t>
      </w:r>
    </w:p>
    <w:p w:rsidR="008831DF" w:rsidRDefault="008831DF" w:rsidP="009D1A22">
      <w:pPr>
        <w:pStyle w:val="ListParagraph"/>
        <w:ind w:left="360"/>
      </w:pPr>
      <w:r>
        <w:t>-  Колесниченко София, 4 кл. МОУ СШ № 5 Краснооктябрьского района;</w:t>
      </w:r>
    </w:p>
    <w:p w:rsidR="008831DF" w:rsidRDefault="008831DF" w:rsidP="009D1A22">
      <w:pPr>
        <w:pStyle w:val="ListParagraph"/>
        <w:ind w:left="360"/>
      </w:pPr>
      <w:r>
        <w:t>-  Богатырёва Ангелина, 3 кл. МОУ ДОД ЦРТДиЮ Ворошиловского района;</w:t>
      </w:r>
    </w:p>
    <w:p w:rsidR="008831DF" w:rsidRDefault="008831DF" w:rsidP="00885CF4">
      <w:pPr>
        <w:pStyle w:val="ListParagraph"/>
        <w:ind w:left="360"/>
      </w:pPr>
      <w:r>
        <w:t>- Одинцов Иван, 4 кл. МОУ гимназия № 12 Краснооктябрьского района;</w:t>
      </w:r>
    </w:p>
    <w:p w:rsidR="008831DF" w:rsidRDefault="008831DF" w:rsidP="009D1A22">
      <w:pPr>
        <w:pStyle w:val="ListParagraph"/>
        <w:ind w:left="360"/>
      </w:pPr>
    </w:p>
    <w:p w:rsidR="008831DF" w:rsidRDefault="008831DF" w:rsidP="009D1A22">
      <w:pPr>
        <w:pStyle w:val="ListParagraph"/>
        <w:ind w:left="360"/>
        <w:rPr>
          <w:b/>
        </w:rPr>
      </w:pPr>
      <w:r w:rsidRPr="009D1A22">
        <w:rPr>
          <w:b/>
        </w:rPr>
        <w:t>2 место:</w:t>
      </w:r>
    </w:p>
    <w:p w:rsidR="008831DF" w:rsidRDefault="008831DF" w:rsidP="00D60E8E">
      <w:pPr>
        <w:pStyle w:val="ListParagraph"/>
        <w:ind w:left="360"/>
      </w:pPr>
      <w:r>
        <w:t>- Гуляева Екатерина, 4 кл. МОУ ЦДТ Кировского района;</w:t>
      </w:r>
    </w:p>
    <w:p w:rsidR="008831DF" w:rsidRDefault="008831DF" w:rsidP="00885CF4">
      <w:pPr>
        <w:pStyle w:val="ListParagraph"/>
        <w:ind w:left="360"/>
      </w:pPr>
      <w:r>
        <w:t>- Астахова Анастасия, 5 кл. МОУ СШ № 85 Дзержинского района;</w:t>
      </w:r>
    </w:p>
    <w:p w:rsidR="008831DF" w:rsidRDefault="008831DF" w:rsidP="00885CF4">
      <w:pPr>
        <w:pStyle w:val="ListParagraph"/>
        <w:ind w:left="360"/>
      </w:pPr>
      <w:r>
        <w:t>- Локтева Лада, 5 кл. МОУ ДЮЦ г. Волгограда;</w:t>
      </w:r>
    </w:p>
    <w:p w:rsidR="008831DF" w:rsidRDefault="008831DF" w:rsidP="00885CF4">
      <w:pPr>
        <w:pStyle w:val="ListParagraph"/>
        <w:ind w:left="360"/>
      </w:pPr>
      <w:r>
        <w:t>- Лексункина Виктория, 3 кл. МОУ СШ № 36</w:t>
      </w:r>
      <w:r w:rsidRPr="00885CF4">
        <w:t xml:space="preserve"> </w:t>
      </w:r>
      <w:r>
        <w:t>Дзержинского района;</w:t>
      </w:r>
    </w:p>
    <w:p w:rsidR="008831DF" w:rsidRDefault="008831DF" w:rsidP="00885CF4">
      <w:pPr>
        <w:pStyle w:val="ListParagraph"/>
        <w:ind w:left="360"/>
      </w:pPr>
      <w:r>
        <w:t>- Щелгунова Софья, 3 кл. МОУ Центр «Истоки» г. Волгограда;</w:t>
      </w:r>
    </w:p>
    <w:p w:rsidR="008831DF" w:rsidRDefault="008831DF" w:rsidP="00885CF4">
      <w:pPr>
        <w:pStyle w:val="ListParagraph"/>
        <w:ind w:left="360"/>
      </w:pPr>
      <w:r>
        <w:t>- Беловолова Мария, 3кл. МОУ Центр «Истоки» г. Волгограда;</w:t>
      </w:r>
    </w:p>
    <w:p w:rsidR="008831DF" w:rsidRDefault="008831DF" w:rsidP="00885CF4">
      <w:pPr>
        <w:pStyle w:val="ListParagraph"/>
        <w:ind w:left="360"/>
      </w:pPr>
      <w:r>
        <w:t>- Солдатенко Вера, 5 кл. Центр « Лествица» Центрального района;</w:t>
      </w:r>
    </w:p>
    <w:p w:rsidR="008831DF" w:rsidRDefault="008831DF" w:rsidP="00885CF4">
      <w:pPr>
        <w:pStyle w:val="ListParagraph"/>
        <w:ind w:left="360"/>
      </w:pPr>
      <w:r>
        <w:t>- Егоян Эрик, 5 кл. ЦДО МОУ лицей № 8 Дзержинского района;</w:t>
      </w:r>
    </w:p>
    <w:p w:rsidR="008831DF" w:rsidRDefault="008831DF" w:rsidP="00885CF4">
      <w:pPr>
        <w:pStyle w:val="ListParagraph"/>
        <w:ind w:left="360"/>
      </w:pPr>
      <w:r>
        <w:t>-  Бахарева Юлия, 4 кл. МОУ СШ № 76 Краснооктябрьского района;</w:t>
      </w:r>
    </w:p>
    <w:p w:rsidR="008831DF" w:rsidRDefault="008831DF" w:rsidP="00885CF4">
      <w:pPr>
        <w:pStyle w:val="ListParagraph"/>
        <w:ind w:left="360"/>
      </w:pPr>
      <w:r>
        <w:t xml:space="preserve">- Коллектив 3-го класса, МОУ </w:t>
      </w:r>
      <w:r>
        <w:rPr>
          <w:color w:val="000000"/>
          <w:sz w:val="21"/>
          <w:szCs w:val="21"/>
          <w:shd w:val="clear" w:color="auto" w:fill="FFFFFF"/>
        </w:rPr>
        <w:t xml:space="preserve">для детей дошкольного и младшего школьного возраста начальная школа - детский сад компенсирующего вида № 2 </w:t>
      </w:r>
      <w:r>
        <w:t>Ворошиловского района;</w:t>
      </w:r>
    </w:p>
    <w:p w:rsidR="008831DF" w:rsidRDefault="008831DF" w:rsidP="00885CF4">
      <w:pPr>
        <w:pStyle w:val="ListParagraph"/>
        <w:ind w:left="360"/>
      </w:pPr>
      <w:r>
        <w:t>- Жукова Валерия, МОУ Центр «Истоки».</w:t>
      </w:r>
    </w:p>
    <w:p w:rsidR="008831DF" w:rsidRDefault="008831DF" w:rsidP="003416C4">
      <w:pPr>
        <w:pStyle w:val="ListParagraph"/>
        <w:ind w:left="0"/>
      </w:pPr>
    </w:p>
    <w:p w:rsidR="008831DF" w:rsidRDefault="008831DF" w:rsidP="006B66D4">
      <w:pPr>
        <w:pStyle w:val="ListParagraph"/>
        <w:ind w:left="360"/>
        <w:rPr>
          <w:b/>
        </w:rPr>
      </w:pPr>
      <w:r w:rsidRPr="00D60E8E">
        <w:rPr>
          <w:b/>
        </w:rPr>
        <w:t>3 место:</w:t>
      </w:r>
    </w:p>
    <w:p w:rsidR="008831DF" w:rsidRPr="007F4A2F" w:rsidRDefault="008831DF" w:rsidP="00885CF4">
      <w:pPr>
        <w:pStyle w:val="ListParagraph"/>
        <w:ind w:left="360"/>
      </w:pPr>
      <w:r w:rsidRPr="007F4A2F">
        <w:t>- Журбина Юлия, 4кл. МОУ СШ № 4 Тракторозаводского района;</w:t>
      </w:r>
    </w:p>
    <w:p w:rsidR="008831DF" w:rsidRPr="007F4A2F" w:rsidRDefault="008831DF" w:rsidP="00885CF4">
      <w:pPr>
        <w:pStyle w:val="ListParagraph"/>
        <w:ind w:left="360"/>
      </w:pPr>
      <w:r w:rsidRPr="007F4A2F">
        <w:t>- Рубанов Владимир, 5 кл. МОУ СШ № 30 Краснооктябрьского района;</w:t>
      </w:r>
    </w:p>
    <w:p w:rsidR="008831DF" w:rsidRPr="007F4A2F" w:rsidRDefault="008831DF" w:rsidP="00885CF4">
      <w:pPr>
        <w:pStyle w:val="ListParagraph"/>
        <w:ind w:left="360"/>
      </w:pPr>
      <w:r w:rsidRPr="007F4A2F">
        <w:t>- Сердечная Александра, 4 кл. МОУ Центр Советского района;</w:t>
      </w:r>
    </w:p>
    <w:p w:rsidR="008831DF" w:rsidRPr="007F4A2F" w:rsidRDefault="008831DF" w:rsidP="00885CF4">
      <w:pPr>
        <w:pStyle w:val="ListParagraph"/>
        <w:ind w:left="360"/>
      </w:pPr>
      <w:r w:rsidRPr="007F4A2F">
        <w:t>- Заозёрнова Арина, 5 кл. ПМК «Космос» МУ «Форум» Красноармейского района;</w:t>
      </w:r>
    </w:p>
    <w:p w:rsidR="008831DF" w:rsidRPr="007F4A2F" w:rsidRDefault="008831DF" w:rsidP="00885CF4">
      <w:pPr>
        <w:pStyle w:val="ListParagraph"/>
        <w:ind w:left="360"/>
      </w:pPr>
      <w:r w:rsidRPr="007F4A2F">
        <w:t>- Авласенок Ольга, 4 кл. МОУ ЦДТ Красноармейского района;</w:t>
      </w:r>
    </w:p>
    <w:p w:rsidR="008831DF" w:rsidRPr="007F4A2F" w:rsidRDefault="008831DF" w:rsidP="006B66D4">
      <w:pPr>
        <w:pStyle w:val="ListParagraph"/>
        <w:ind w:left="360"/>
      </w:pPr>
      <w:r w:rsidRPr="007F4A2F">
        <w:t>- Лосева Мария, 3 кл. МОУ Центр «Истоки» г. Волгограда;</w:t>
      </w:r>
    </w:p>
    <w:p w:rsidR="008831DF" w:rsidRPr="007F4A2F" w:rsidRDefault="008831DF" w:rsidP="00885CF4">
      <w:pPr>
        <w:pStyle w:val="ListParagraph"/>
        <w:ind w:left="360"/>
      </w:pPr>
      <w:r w:rsidRPr="007F4A2F">
        <w:t>- Квашнина Альмира, Гретчина Алина, 4 кл. МОУ СШ № 40 Дзержинского района;</w:t>
      </w:r>
    </w:p>
    <w:p w:rsidR="008831DF" w:rsidRPr="007F4A2F" w:rsidRDefault="008831DF" w:rsidP="00885CF4">
      <w:pPr>
        <w:pStyle w:val="ListParagraph"/>
        <w:ind w:left="360"/>
      </w:pPr>
      <w:r w:rsidRPr="007F4A2F">
        <w:t>- Османян Павел, 3 кл. МОУ гимназия № 12 Краснооктябрьского района;</w:t>
      </w:r>
    </w:p>
    <w:p w:rsidR="008831DF" w:rsidRDefault="008831DF" w:rsidP="00885CF4">
      <w:pPr>
        <w:pStyle w:val="ListParagraph"/>
        <w:ind w:left="360"/>
      </w:pPr>
      <w:r w:rsidRPr="007F4A2F">
        <w:t>- Дьяченко Валерия, 5 кл. МОУ ДЮЦ Краснооктябрьского района;</w:t>
      </w:r>
    </w:p>
    <w:p w:rsidR="008831DF" w:rsidRPr="007F4A2F" w:rsidRDefault="008831DF" w:rsidP="00885CF4">
      <w:pPr>
        <w:pStyle w:val="ListParagraph"/>
        <w:ind w:left="360"/>
      </w:pPr>
      <w:r>
        <w:t xml:space="preserve">- Щербакова Ксения, 4 кл. МОУ лицей № 2 </w:t>
      </w:r>
      <w:r w:rsidRPr="007F4A2F">
        <w:t>Краснооктябрьского района;</w:t>
      </w:r>
    </w:p>
    <w:p w:rsidR="008831DF" w:rsidRDefault="008831DF" w:rsidP="00885CF4">
      <w:pPr>
        <w:pStyle w:val="ListParagraph"/>
        <w:ind w:left="360"/>
      </w:pPr>
      <w:r w:rsidRPr="007F4A2F">
        <w:t>- Пешкова София, 5 кл. МОУ гимназия № 11 Дзержинского района.</w:t>
      </w:r>
    </w:p>
    <w:p w:rsidR="008831DF" w:rsidRDefault="008831DF" w:rsidP="00885CF4">
      <w:pPr>
        <w:pStyle w:val="ListParagraph"/>
        <w:ind w:left="360"/>
      </w:pPr>
    </w:p>
    <w:p w:rsidR="008831DF" w:rsidRDefault="008831DF" w:rsidP="00885CF4">
      <w:pPr>
        <w:pStyle w:val="ListParagraph"/>
        <w:ind w:left="360"/>
        <w:rPr>
          <w:b/>
        </w:rPr>
      </w:pPr>
      <w:r>
        <w:rPr>
          <w:b/>
        </w:rPr>
        <w:t>НОМИНАЦИЯ «ПРИЗ ЗРИТЕЛЬСКИХ СИМПАТИЙ»</w:t>
      </w:r>
    </w:p>
    <w:p w:rsidR="008831DF" w:rsidRDefault="008831DF" w:rsidP="00300464">
      <w:pPr>
        <w:pStyle w:val="ListParagraph"/>
        <w:ind w:left="360"/>
      </w:pPr>
      <w:r w:rsidRPr="00300464">
        <w:t>- Новоселова Анастасия</w:t>
      </w:r>
      <w:r>
        <w:t>, 4 кл. МОУ СШ № 111 Советского района.</w:t>
      </w:r>
    </w:p>
    <w:p w:rsidR="008831DF" w:rsidRPr="00300464" w:rsidRDefault="008831DF" w:rsidP="00300464">
      <w:pPr>
        <w:pStyle w:val="ListParagraph"/>
        <w:ind w:left="360"/>
      </w:pPr>
    </w:p>
    <w:p w:rsidR="008831DF" w:rsidRDefault="008831DF" w:rsidP="00A01BD4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>ОТЕЧЕСТВО ЗЕМНОЕ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Pr="00816375" w:rsidRDefault="008831DF" w:rsidP="00A01BD4">
      <w:pPr>
        <w:pStyle w:val="ListParagraph"/>
        <w:ind w:left="360"/>
      </w:pPr>
      <w:r w:rsidRPr="00816375">
        <w:t>- Ященко Майя, Клецкова Анастасия, Коновалова Анастасия, 4 кл. МОУ ДЮЦ  Центрального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>- Манько Алина, 5 кл. МОУ СШ № 7 Центрального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 xml:space="preserve"> - Чернова Полина, 4 кл. МОУ гимназия № 10 Кировского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>-  Николаева Влада, 3 кл. МОУ ДЮЦ Краснооктябрьского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>- Тюрина Анастасия, 5 кл. МОУ СШ № 44 Центрального района;</w:t>
      </w:r>
    </w:p>
    <w:p w:rsidR="008831DF" w:rsidRPr="00816375" w:rsidRDefault="008831DF" w:rsidP="009102EA">
      <w:pPr>
        <w:pStyle w:val="ListParagraph"/>
        <w:ind w:left="360"/>
      </w:pPr>
      <w:r w:rsidRPr="00816375">
        <w:t>- Давыдова Анастасия, 3 кл. МОУ СШ № 3 Тракторозаводского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>- Арипова Любовь, 5 кл. МОУ СШ № 43 Дзержинского района;</w:t>
      </w:r>
    </w:p>
    <w:p w:rsidR="008831DF" w:rsidRPr="00816375" w:rsidRDefault="008831DF" w:rsidP="00A01BD4">
      <w:pPr>
        <w:pStyle w:val="ListParagraph"/>
        <w:ind w:left="360"/>
      </w:pPr>
      <w:r w:rsidRPr="00816375">
        <w:t>- Семенов Олег, 4 кл. МОУ Центр «Истоки».</w:t>
      </w:r>
    </w:p>
    <w:p w:rsidR="008831DF" w:rsidRDefault="008831DF" w:rsidP="00A01BD4">
      <w:pPr>
        <w:pStyle w:val="ListParagraph"/>
        <w:ind w:left="360"/>
      </w:pPr>
    </w:p>
    <w:p w:rsidR="008831DF" w:rsidRDefault="008831DF" w:rsidP="009102EA">
      <w:pPr>
        <w:pStyle w:val="ListParagraph"/>
        <w:ind w:left="0"/>
      </w:pPr>
    </w:p>
    <w:p w:rsidR="008831DF" w:rsidRDefault="008831DF" w:rsidP="000820D9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 xml:space="preserve"> ВЕРНОСТЬ ТРАДИЦИЯМ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Pr="007F4A2F" w:rsidRDefault="008831DF" w:rsidP="000820D9">
      <w:pPr>
        <w:pStyle w:val="ListParagraph"/>
        <w:ind w:left="360"/>
      </w:pPr>
      <w:r w:rsidRPr="007F4A2F">
        <w:t>- Селеверстова Виктория, 5 кл. МОУ СШ № 140 Советского района;</w:t>
      </w:r>
    </w:p>
    <w:p w:rsidR="008831DF" w:rsidRPr="007F4A2F" w:rsidRDefault="008831DF" w:rsidP="000820D9">
      <w:pPr>
        <w:pStyle w:val="ListParagraph"/>
        <w:ind w:left="360"/>
      </w:pPr>
      <w:r w:rsidRPr="007F4A2F">
        <w:t>- Адрова Дарья, Сёмина Алёна, 5 кл. МОУ МУК Дзержинского района;</w:t>
      </w:r>
    </w:p>
    <w:p w:rsidR="008831DF" w:rsidRPr="007F4A2F" w:rsidRDefault="008831DF" w:rsidP="000820D9">
      <w:pPr>
        <w:pStyle w:val="ListParagraph"/>
        <w:ind w:left="360"/>
      </w:pPr>
      <w:r w:rsidRPr="007F4A2F">
        <w:t>- Михальчук Диана, Нестерова Ксения, 4 кл. МОУ СШ № 49 Краснооктябрьского района;</w:t>
      </w:r>
    </w:p>
    <w:p w:rsidR="008831DF" w:rsidRPr="007F4A2F" w:rsidRDefault="008831DF" w:rsidP="000820D9">
      <w:pPr>
        <w:pStyle w:val="ListParagraph"/>
        <w:ind w:left="360"/>
      </w:pPr>
      <w:r w:rsidRPr="007F4A2F">
        <w:t>- Шевчук Дмитрий, 3 кл. МОУ СШ № 6 Центрального района;</w:t>
      </w:r>
    </w:p>
    <w:p w:rsidR="008831DF" w:rsidRPr="007F4A2F" w:rsidRDefault="008831DF" w:rsidP="00A41589">
      <w:pPr>
        <w:pStyle w:val="ListParagraph"/>
        <w:ind w:left="360"/>
      </w:pPr>
      <w:r w:rsidRPr="007F4A2F">
        <w:t>- Гуляева Дарья, 3 кл. МОУ СШ № 26 Тракторозаводского района;</w:t>
      </w:r>
    </w:p>
    <w:p w:rsidR="008831DF" w:rsidRPr="007F4A2F" w:rsidRDefault="008831DF" w:rsidP="000820D9">
      <w:pPr>
        <w:pStyle w:val="ListParagraph"/>
        <w:ind w:left="360"/>
      </w:pPr>
      <w:r w:rsidRPr="007F4A2F">
        <w:t>- Журбина Юлия, 4 кл. МОУ СШ № 4 Тракторозаводского района;</w:t>
      </w:r>
    </w:p>
    <w:p w:rsidR="008831DF" w:rsidRPr="007F4A2F" w:rsidRDefault="008831DF" w:rsidP="000820D9">
      <w:pPr>
        <w:pStyle w:val="ListParagraph"/>
        <w:ind w:left="360"/>
      </w:pPr>
      <w:r w:rsidRPr="007F4A2F">
        <w:t>- Доценко Анастасия, 3 кл. МОУ СШ 45 Тракторозаводского района;</w:t>
      </w:r>
    </w:p>
    <w:p w:rsidR="008831DF" w:rsidRDefault="008831DF" w:rsidP="000820D9">
      <w:pPr>
        <w:pStyle w:val="ListParagraph"/>
        <w:ind w:left="360"/>
      </w:pPr>
      <w:r w:rsidRPr="007F4A2F">
        <w:t>- Козик Владислав, 4 кл. МОУ СШ</w:t>
      </w:r>
      <w:r>
        <w:t xml:space="preserve"> № 98 Краснооктябрьского района;</w:t>
      </w:r>
    </w:p>
    <w:p w:rsidR="008831DF" w:rsidRDefault="008831DF" w:rsidP="000820D9">
      <w:pPr>
        <w:pStyle w:val="ListParagraph"/>
        <w:ind w:left="360"/>
      </w:pPr>
      <w:r>
        <w:t>- Маливанова Екатерина, Куркина Ольга, 5,4 кл. МОУ СШ № 58 Советского района;</w:t>
      </w:r>
    </w:p>
    <w:p w:rsidR="008831DF" w:rsidRPr="007F4A2F" w:rsidRDefault="008831DF" w:rsidP="000820D9">
      <w:pPr>
        <w:pStyle w:val="ListParagraph"/>
        <w:ind w:left="360"/>
      </w:pPr>
      <w:r>
        <w:t>- Денисов Сергей, 4 кл. МОУ СОШ № 74 Тракторозаводского района</w:t>
      </w:r>
    </w:p>
    <w:p w:rsidR="008831DF" w:rsidRDefault="008831DF" w:rsidP="000820D9">
      <w:pPr>
        <w:pStyle w:val="ListParagraph"/>
        <w:ind w:left="360"/>
        <w:rPr>
          <w:b/>
        </w:rPr>
      </w:pPr>
    </w:p>
    <w:p w:rsidR="008831DF" w:rsidRDefault="008831DF" w:rsidP="000820D9">
      <w:pPr>
        <w:pStyle w:val="ListParagraph"/>
        <w:ind w:left="360"/>
        <w:rPr>
          <w:b/>
        </w:rPr>
      </w:pPr>
    </w:p>
    <w:p w:rsidR="008831DF" w:rsidRDefault="008831DF" w:rsidP="000820D9">
      <w:pPr>
        <w:pStyle w:val="ListParagraph"/>
        <w:ind w:left="360"/>
        <w:rPr>
          <w:b/>
        </w:rPr>
      </w:pPr>
      <w:r w:rsidRPr="000820D9">
        <w:t xml:space="preserve">- </w:t>
      </w:r>
      <w:r w:rsidRPr="000820D9">
        <w:rPr>
          <w:b/>
        </w:rPr>
        <w:t>НОМИНАЦИЯ «ПАСХАЛЬНЫЙ ПОДАРОК»:</w:t>
      </w:r>
    </w:p>
    <w:p w:rsidR="008831DF" w:rsidRPr="00766BC4" w:rsidRDefault="008831DF" w:rsidP="000820D9">
      <w:pPr>
        <w:pStyle w:val="ListParagraph"/>
        <w:ind w:left="360"/>
      </w:pPr>
      <w:r w:rsidRPr="00766BC4">
        <w:t>- Шалина Варварв, 5 кл. МОУ гимназия № 11 Дзержинского района;</w:t>
      </w:r>
    </w:p>
    <w:p w:rsidR="008831DF" w:rsidRDefault="008831DF" w:rsidP="000820D9">
      <w:pPr>
        <w:pStyle w:val="ListParagraph"/>
        <w:ind w:left="360"/>
      </w:pPr>
      <w:r w:rsidRPr="00766BC4">
        <w:t>-  Оганнисян Роберт, 3 кл. МОУ СШ № 89 Дзержинского района;</w:t>
      </w:r>
    </w:p>
    <w:p w:rsidR="008831DF" w:rsidRPr="00766BC4" w:rsidRDefault="008831DF" w:rsidP="000820D9">
      <w:pPr>
        <w:pStyle w:val="ListParagraph"/>
        <w:ind w:left="360"/>
      </w:pPr>
      <w:r>
        <w:t xml:space="preserve">- Сорокина Яна,  МОУ ЦДТ </w:t>
      </w:r>
      <w:r w:rsidRPr="00766BC4">
        <w:t>Дзержинского района;</w:t>
      </w:r>
    </w:p>
    <w:p w:rsidR="008831DF" w:rsidRPr="00766BC4" w:rsidRDefault="008831DF" w:rsidP="000820D9">
      <w:pPr>
        <w:pStyle w:val="ListParagraph"/>
        <w:ind w:left="360"/>
      </w:pPr>
      <w:r w:rsidRPr="00766BC4">
        <w:t>- Давлатшоева Алина, 5 кл. МОУ Центр «Истоки» г. Волгограда;</w:t>
      </w:r>
    </w:p>
    <w:p w:rsidR="008831DF" w:rsidRPr="00766BC4" w:rsidRDefault="008831DF" w:rsidP="000820D9">
      <w:pPr>
        <w:pStyle w:val="ListParagraph"/>
        <w:ind w:left="360"/>
      </w:pPr>
      <w:r w:rsidRPr="00766BC4">
        <w:t>- Журкина Олеся, 5 кл. МОУ СШ № 3 Тракторозаводского района;</w:t>
      </w:r>
    </w:p>
    <w:p w:rsidR="008831DF" w:rsidRPr="00766BC4" w:rsidRDefault="008831DF" w:rsidP="000820D9">
      <w:pPr>
        <w:pStyle w:val="ListParagraph"/>
        <w:ind w:left="360"/>
      </w:pPr>
      <w:r w:rsidRPr="00766BC4">
        <w:t>- Стариков Фёдор, 5 кл. МОУ СШ № 26 Тракторозаводского района;</w:t>
      </w:r>
    </w:p>
    <w:p w:rsidR="008831DF" w:rsidRPr="00766BC4" w:rsidRDefault="008831DF" w:rsidP="000820D9">
      <w:pPr>
        <w:pStyle w:val="ListParagraph"/>
        <w:ind w:left="360"/>
      </w:pPr>
      <w:r w:rsidRPr="00766BC4">
        <w:t>- Краснова Валерия, Васильева Ангелина, 5 кл. МОУ лицей № 5 Центрального района;</w:t>
      </w:r>
    </w:p>
    <w:p w:rsidR="008831DF" w:rsidRDefault="008831DF" w:rsidP="000820D9">
      <w:pPr>
        <w:pStyle w:val="ListParagraph"/>
        <w:ind w:left="360"/>
      </w:pPr>
      <w:r w:rsidRPr="00766BC4">
        <w:t>- Голышева Анна, 3 кл. МОУ школа-интерна</w:t>
      </w:r>
      <w:r>
        <w:t>т № 8 Краснооктябрьского района;</w:t>
      </w:r>
    </w:p>
    <w:p w:rsidR="008831DF" w:rsidRDefault="008831DF" w:rsidP="000820D9">
      <w:pPr>
        <w:pStyle w:val="ListParagraph"/>
        <w:ind w:left="360"/>
      </w:pPr>
      <w:r>
        <w:t>-  Банько Валерия, 3 кл. МОУ СШ № 67 Дзержинского района;</w:t>
      </w:r>
    </w:p>
    <w:p w:rsidR="008831DF" w:rsidRDefault="008831DF" w:rsidP="000820D9">
      <w:pPr>
        <w:pStyle w:val="ListParagraph"/>
        <w:ind w:left="360"/>
      </w:pPr>
      <w:r>
        <w:t>- Ким Алина, 3 кл. МОУ СШ № 130 Ворошиловского района;</w:t>
      </w:r>
      <w:r>
        <w:br/>
        <w:t>- Юмаева Анастасия, 3 кл. МОУ СШ № 87 Тракторозаводского района;</w:t>
      </w:r>
    </w:p>
    <w:p w:rsidR="008831DF" w:rsidRPr="00766BC4" w:rsidRDefault="008831DF" w:rsidP="000820D9">
      <w:pPr>
        <w:pStyle w:val="ListParagraph"/>
        <w:ind w:left="360"/>
      </w:pPr>
      <w:r>
        <w:t>- Чегногалова София, 5 кл. МОУ СШ № 1 Тракторозаводского района.</w:t>
      </w:r>
    </w:p>
    <w:p w:rsidR="008831DF" w:rsidRDefault="008831DF" w:rsidP="00396615">
      <w:pPr>
        <w:pStyle w:val="ListParagraph"/>
        <w:ind w:left="360"/>
      </w:pPr>
    </w:p>
    <w:p w:rsidR="008831DF" w:rsidRDefault="008831DF" w:rsidP="00090A5A">
      <w:pPr>
        <w:pStyle w:val="ListParagraph"/>
        <w:ind w:left="360"/>
        <w:rPr>
          <w:b/>
        </w:rPr>
      </w:pPr>
      <w:r w:rsidRPr="00A652A0">
        <w:rPr>
          <w:b/>
        </w:rPr>
        <w:t>В</w:t>
      </w:r>
      <w:r>
        <w:rPr>
          <w:b/>
        </w:rPr>
        <w:t>озрастная категория 6-8</w:t>
      </w:r>
      <w:r w:rsidRPr="00A652A0">
        <w:rPr>
          <w:b/>
        </w:rPr>
        <w:t xml:space="preserve"> классы.</w:t>
      </w:r>
    </w:p>
    <w:p w:rsidR="008831DF" w:rsidRDefault="008831DF" w:rsidP="00090A5A">
      <w:pPr>
        <w:pStyle w:val="ListParagraph"/>
        <w:ind w:left="360"/>
        <w:rPr>
          <w:b/>
        </w:rPr>
      </w:pPr>
      <w:r>
        <w:rPr>
          <w:b/>
        </w:rPr>
        <w:t>1 место:</w:t>
      </w:r>
    </w:p>
    <w:p w:rsidR="008831DF" w:rsidRDefault="008831DF" w:rsidP="00090A5A">
      <w:pPr>
        <w:pStyle w:val="ListParagraph"/>
        <w:ind w:left="360"/>
      </w:pPr>
      <w:r>
        <w:t>- Землякова Алина, 6 кл. МОУ СШ № 81 Центрального района;</w:t>
      </w:r>
    </w:p>
    <w:p w:rsidR="008831DF" w:rsidRDefault="008831DF" w:rsidP="00090A5A">
      <w:pPr>
        <w:pStyle w:val="ListParagraph"/>
        <w:ind w:left="360"/>
      </w:pPr>
      <w:r>
        <w:t>- Сибирская Алла, 7 кл. ГКООУ «Созвездие» Дзержинского ра1она;</w:t>
      </w:r>
      <w:r>
        <w:br/>
        <w:t>- Никитина Алина, 7 кл. МОУ СШ № 27 Тракторного района;</w:t>
      </w:r>
    </w:p>
    <w:p w:rsidR="008831DF" w:rsidRDefault="008831DF" w:rsidP="00090A5A">
      <w:pPr>
        <w:pStyle w:val="ListParagraph"/>
        <w:ind w:left="360"/>
      </w:pPr>
      <w:r>
        <w:t>- Воробьева Светлана, 8 кл., МОУ СШ № 83 Центрального района;</w:t>
      </w:r>
    </w:p>
    <w:p w:rsidR="008831DF" w:rsidRDefault="008831DF" w:rsidP="00090A5A">
      <w:pPr>
        <w:pStyle w:val="ListParagraph"/>
        <w:ind w:left="360"/>
      </w:pPr>
      <w:r>
        <w:t>- Смирнова Диана, 7 кл., МОУ СШ № 82 Дзержинского района;</w:t>
      </w:r>
    </w:p>
    <w:p w:rsidR="008831DF" w:rsidRDefault="008831DF" w:rsidP="00090A5A">
      <w:pPr>
        <w:pStyle w:val="ListParagraph"/>
        <w:ind w:left="360"/>
      </w:pPr>
      <w:r>
        <w:t>- Кольцова София, Лопушкова Олеся, Ветютнева Маргарита, 6 кл. НОУ СОШ «Бизнес-гимназия» г.Волгограда Дзержинского района;</w:t>
      </w:r>
    </w:p>
    <w:p w:rsidR="008831DF" w:rsidRDefault="008831DF" w:rsidP="00090A5A">
      <w:pPr>
        <w:pStyle w:val="ListParagraph"/>
        <w:ind w:left="360"/>
      </w:pPr>
      <w:r>
        <w:t>- Онищук Екатерина, 7 кл. МОУ СШ №27 Тракторозаводской район;</w:t>
      </w:r>
    </w:p>
    <w:p w:rsidR="008831DF" w:rsidRDefault="008831DF" w:rsidP="00090A5A">
      <w:pPr>
        <w:pStyle w:val="ListParagraph"/>
        <w:ind w:left="360"/>
      </w:pPr>
      <w:r>
        <w:t xml:space="preserve">- Круглова Екатерина, </w:t>
      </w:r>
      <w:r w:rsidRPr="008E6DBE">
        <w:t xml:space="preserve">  МОУ Центр «Истоки»</w:t>
      </w:r>
    </w:p>
    <w:p w:rsidR="008831DF" w:rsidRDefault="008831DF" w:rsidP="00090A5A">
      <w:pPr>
        <w:pStyle w:val="ListParagraph"/>
        <w:ind w:left="360"/>
      </w:pPr>
      <w:r>
        <w:t>- Баженова Маргарита, 8 кл. МОУ СШ № 125 Красноармейского района;</w:t>
      </w:r>
    </w:p>
    <w:p w:rsidR="008831DF" w:rsidRDefault="008831DF" w:rsidP="00244B57">
      <w:pPr>
        <w:pStyle w:val="ListParagraph"/>
        <w:ind w:left="360"/>
      </w:pPr>
      <w:r>
        <w:t>- Карман Анна, Колесникова Ирина, 6 кл. НОУ СОШ «Бизнес-гимназия» г.Волгограда Дзержинского района;</w:t>
      </w:r>
    </w:p>
    <w:p w:rsidR="008831DF" w:rsidRDefault="008831DF" w:rsidP="00090A5A">
      <w:pPr>
        <w:pStyle w:val="ListParagraph"/>
        <w:ind w:left="360"/>
      </w:pPr>
      <w:r>
        <w:t>- Степанова Светлана, 6 кл. МОУ СШ № 5 Краснооктябрьского района;</w:t>
      </w:r>
    </w:p>
    <w:p w:rsidR="008831DF" w:rsidRDefault="008831DF" w:rsidP="00090A5A">
      <w:pPr>
        <w:pStyle w:val="ListParagraph"/>
        <w:ind w:left="360"/>
      </w:pPr>
      <w:r>
        <w:t>- Левкина Анастасия, 6 кл. МОУ лицей № 2 Краснооктябрьского района;</w:t>
      </w:r>
    </w:p>
    <w:p w:rsidR="008831DF" w:rsidRDefault="008831DF" w:rsidP="00090A5A">
      <w:pPr>
        <w:pStyle w:val="ListParagraph"/>
        <w:ind w:left="360"/>
      </w:pPr>
      <w:r>
        <w:t>- Аллабордиев Армик, 6 кл. МОУ лицей № 8 «Олимпия» Дзержинского района;</w:t>
      </w:r>
    </w:p>
    <w:p w:rsidR="008831DF" w:rsidRDefault="008831DF" w:rsidP="00090A5A">
      <w:pPr>
        <w:pStyle w:val="ListParagraph"/>
        <w:ind w:left="360"/>
      </w:pPr>
      <w:r>
        <w:t>- Сидорова Любовь, 8 кл. МОУ СШ №8 Советского района;</w:t>
      </w:r>
    </w:p>
    <w:p w:rsidR="008831DF" w:rsidRDefault="008831DF" w:rsidP="009E6496">
      <w:pPr>
        <w:pStyle w:val="ListParagraph"/>
        <w:ind w:left="360"/>
      </w:pPr>
      <w:r>
        <w:t>- Бобряшов Борис,</w:t>
      </w:r>
      <w:r w:rsidRPr="009E6496">
        <w:t xml:space="preserve"> </w:t>
      </w:r>
      <w:r>
        <w:t>8 кл. МОУ СШ №8 Советского района;</w:t>
      </w:r>
    </w:p>
    <w:p w:rsidR="008831DF" w:rsidRDefault="008831DF" w:rsidP="00090A5A">
      <w:pPr>
        <w:pStyle w:val="ListParagraph"/>
        <w:ind w:left="360"/>
      </w:pPr>
      <w:r>
        <w:t>- Иванова Юлия, 7 кл. ЦДО детей инвалидов МОУ лицей №8 «Олимпия»;</w:t>
      </w:r>
    </w:p>
    <w:p w:rsidR="008831DF" w:rsidRDefault="008831DF" w:rsidP="00090A5A">
      <w:pPr>
        <w:pStyle w:val="ListParagraph"/>
        <w:ind w:left="360"/>
      </w:pPr>
      <w:r>
        <w:t>- Ермакова Вероника, 8 кл. МОУ СШ № 95 Краснооктябрьского района;</w:t>
      </w:r>
    </w:p>
    <w:p w:rsidR="008831DF" w:rsidRDefault="008831DF" w:rsidP="00090A5A">
      <w:pPr>
        <w:pStyle w:val="ListParagraph"/>
        <w:ind w:left="360"/>
      </w:pPr>
      <w:r>
        <w:t>- Алиев Владимир, Никитин Николай, 8 кл. МОУ СШ №34 Краснооктябрьского района;</w:t>
      </w:r>
    </w:p>
    <w:p w:rsidR="008831DF" w:rsidRDefault="008831DF" w:rsidP="00090A5A">
      <w:pPr>
        <w:pStyle w:val="ListParagraph"/>
        <w:ind w:left="360"/>
      </w:pPr>
      <w:r>
        <w:t>- Котовсков Никита, 8 кл. МОУ лицей № 9 Дзержинского района;</w:t>
      </w:r>
    </w:p>
    <w:p w:rsidR="008831DF" w:rsidRDefault="008831DF" w:rsidP="00090A5A">
      <w:pPr>
        <w:pStyle w:val="ListParagraph"/>
        <w:ind w:left="360"/>
      </w:pPr>
      <w:r>
        <w:t>- Ерофицкий Данила, 6 кл ПМК «Космос» МУК «Форум» Красноармейского района;</w:t>
      </w:r>
    </w:p>
    <w:p w:rsidR="008831DF" w:rsidRDefault="008831DF" w:rsidP="00090A5A">
      <w:pPr>
        <w:pStyle w:val="ListParagraph"/>
        <w:ind w:left="360"/>
      </w:pPr>
      <w:r>
        <w:t>- Плещенко Ксения, 7 кл. МОУ СШ № 24 Кировского района;</w:t>
      </w:r>
    </w:p>
    <w:p w:rsidR="008831DF" w:rsidRDefault="008831DF" w:rsidP="00090A5A">
      <w:pPr>
        <w:pStyle w:val="ListParagraph"/>
        <w:ind w:left="360"/>
      </w:pPr>
      <w:r w:rsidRPr="008E6DBE">
        <w:t>- Степанова Наталья,         ГБОУ ДОД «центр «Славянка»;</w:t>
      </w:r>
    </w:p>
    <w:p w:rsidR="008831DF" w:rsidRDefault="008831DF" w:rsidP="00090A5A">
      <w:pPr>
        <w:pStyle w:val="ListParagraph"/>
        <w:ind w:left="360"/>
      </w:pPr>
      <w:r>
        <w:t>- Шаталова Ксения, 8 кл. МОУ СОШ № 35 Краснооктябрьского района;</w:t>
      </w:r>
    </w:p>
    <w:p w:rsidR="008831DF" w:rsidRDefault="008831DF" w:rsidP="00090A5A">
      <w:pPr>
        <w:pStyle w:val="ListParagraph"/>
        <w:ind w:left="360"/>
      </w:pPr>
      <w:r>
        <w:t>- Сотникова Виктория, Исаханян Кристина, 7 кл. МОУ ЦДТ Кировского района;</w:t>
      </w:r>
    </w:p>
    <w:p w:rsidR="008831DF" w:rsidRDefault="008831DF" w:rsidP="00090A5A">
      <w:pPr>
        <w:pStyle w:val="ListParagraph"/>
        <w:ind w:left="360"/>
      </w:pPr>
      <w:r>
        <w:t>- Боканова Ольга, 6 кл. МОУ гимназия № 10 Кировского района;</w:t>
      </w:r>
    </w:p>
    <w:p w:rsidR="008831DF" w:rsidRDefault="008831DF" w:rsidP="00090A5A">
      <w:pPr>
        <w:pStyle w:val="ListParagraph"/>
        <w:ind w:left="360"/>
      </w:pPr>
      <w:r>
        <w:t>- Хегай Константин, Аветисян Жора, Зарубин Дмитрий, 8 кл. МОУ СШ № 11 Ворошиловского района;</w:t>
      </w:r>
    </w:p>
    <w:p w:rsidR="008831DF" w:rsidRDefault="008831DF" w:rsidP="00090A5A">
      <w:pPr>
        <w:pStyle w:val="ListParagraph"/>
        <w:ind w:left="360"/>
      </w:pPr>
      <w:r>
        <w:t>- Бакунова Анастасия, 8 кл. МОУ лицей № 5 Центрального района,</w:t>
      </w:r>
    </w:p>
    <w:p w:rsidR="008831DF" w:rsidRPr="00766BC4" w:rsidRDefault="008831DF" w:rsidP="00090A5A">
      <w:pPr>
        <w:pStyle w:val="ListParagraph"/>
        <w:ind w:left="360"/>
      </w:pPr>
      <w:r>
        <w:t>- Русина Елизавета, 7 кл. МОУ ДОД ЦРТДиЮ Ворошиловского района.</w:t>
      </w:r>
    </w:p>
    <w:p w:rsidR="008831DF" w:rsidRDefault="008831DF" w:rsidP="00EE63E4">
      <w:pPr>
        <w:pStyle w:val="ListParagraph"/>
        <w:ind w:left="360"/>
        <w:rPr>
          <w:b/>
        </w:rPr>
      </w:pPr>
      <w:r>
        <w:rPr>
          <w:b/>
        </w:rPr>
        <w:t>2 место:</w:t>
      </w:r>
    </w:p>
    <w:p w:rsidR="008831DF" w:rsidRPr="00816375" w:rsidRDefault="008831DF" w:rsidP="00EE63E4">
      <w:pPr>
        <w:pStyle w:val="ListParagraph"/>
        <w:ind w:left="360"/>
      </w:pPr>
      <w:r w:rsidRPr="00816375">
        <w:t>- Колоконникава Дарья, 6 кл. МОУ СШ № 10 Центрального района;</w:t>
      </w:r>
      <w:r w:rsidRPr="00816375">
        <w:br/>
        <w:t>- Данилов Егор, 6 кл. МОУ лицей № 2 Краснооктябрьского района;</w:t>
      </w:r>
    </w:p>
    <w:p w:rsidR="008831DF" w:rsidRPr="00816375" w:rsidRDefault="008831DF" w:rsidP="00EE63E4">
      <w:pPr>
        <w:pStyle w:val="ListParagraph"/>
        <w:ind w:left="360"/>
      </w:pPr>
      <w:r w:rsidRPr="00816375">
        <w:t>- Несмеянов Степан, Гладков Андрей, 8 кл. МОУ СШ № 26 Тракторозаводский район;</w:t>
      </w:r>
    </w:p>
    <w:p w:rsidR="008831DF" w:rsidRPr="00816375" w:rsidRDefault="008831DF" w:rsidP="00EE63E4">
      <w:pPr>
        <w:pStyle w:val="ListParagraph"/>
        <w:ind w:left="360"/>
      </w:pPr>
      <w:r w:rsidRPr="00816375">
        <w:t>- Кузнецова Екатерина, 7 кл. МОУ СШ № 103 Советского района;</w:t>
      </w:r>
    </w:p>
    <w:p w:rsidR="008831DF" w:rsidRPr="00816375" w:rsidRDefault="008831DF" w:rsidP="00305167">
      <w:pPr>
        <w:pStyle w:val="ListParagraph"/>
        <w:ind w:left="360"/>
      </w:pPr>
      <w:r w:rsidRPr="00816375">
        <w:t>- Караулова Полина, Пышненко Надежда, Ткаченко Дарья, Семенова Арина, Беднарчук Юлия, 8 кл. МОУ СШ №112 Кировского района;</w:t>
      </w:r>
    </w:p>
    <w:p w:rsidR="008831DF" w:rsidRPr="00816375" w:rsidRDefault="008831DF" w:rsidP="00305167">
      <w:pPr>
        <w:pStyle w:val="ListParagraph"/>
        <w:ind w:left="360"/>
      </w:pPr>
      <w:r w:rsidRPr="00816375">
        <w:t>- Алексеева Алена, 7 кл. МОУ лицей № 4 Красноармейского района.</w:t>
      </w:r>
    </w:p>
    <w:p w:rsidR="008831DF" w:rsidRDefault="008831DF" w:rsidP="00081944">
      <w:pPr>
        <w:pStyle w:val="ListParagraph"/>
        <w:ind w:left="360"/>
        <w:rPr>
          <w:b/>
        </w:rPr>
      </w:pPr>
      <w:r w:rsidRPr="00D60E8E">
        <w:rPr>
          <w:b/>
        </w:rPr>
        <w:t>3 место:</w:t>
      </w:r>
    </w:p>
    <w:p w:rsidR="008831DF" w:rsidRPr="00816375" w:rsidRDefault="008831DF" w:rsidP="00081944">
      <w:pPr>
        <w:pStyle w:val="ListParagraph"/>
        <w:ind w:left="360"/>
      </w:pPr>
      <w:r w:rsidRPr="00816375">
        <w:t>- Глухова Олеся, ВШ «Родничок» Красноармейского района;</w:t>
      </w:r>
    </w:p>
    <w:p w:rsidR="008831DF" w:rsidRPr="00816375" w:rsidRDefault="008831DF" w:rsidP="00081944">
      <w:pPr>
        <w:pStyle w:val="ListParagraph"/>
        <w:ind w:left="360"/>
      </w:pPr>
      <w:r w:rsidRPr="00816375">
        <w:t>- Никирагина Наталья, 6 кл. МОУ СШ № 49 Краснооктябрьского района;</w:t>
      </w:r>
    </w:p>
    <w:p w:rsidR="008831DF" w:rsidRPr="00816375" w:rsidRDefault="008831DF" w:rsidP="00081944">
      <w:pPr>
        <w:pStyle w:val="ListParagraph"/>
        <w:ind w:left="360"/>
      </w:pPr>
      <w:r w:rsidRPr="00816375">
        <w:t>- Лопатков Андрей, 7 кл. ГБОУ ДОД «Центр «Славянка»;</w:t>
      </w:r>
    </w:p>
    <w:p w:rsidR="008831DF" w:rsidRPr="00816375" w:rsidRDefault="008831DF" w:rsidP="00081944">
      <w:pPr>
        <w:pStyle w:val="ListParagraph"/>
        <w:ind w:left="360"/>
      </w:pPr>
      <w:r w:rsidRPr="00816375">
        <w:t>- Курзакова Анна, МОУ Центр «Истоки»;</w:t>
      </w:r>
    </w:p>
    <w:p w:rsidR="008831DF" w:rsidRPr="00816375" w:rsidRDefault="008831DF" w:rsidP="00081944">
      <w:pPr>
        <w:pStyle w:val="ListParagraph"/>
        <w:ind w:left="360"/>
      </w:pPr>
      <w:r w:rsidRPr="00816375">
        <w:t>- Черенков Михаил, 7 кл. МОУ лицей № 2 Краснооктябрьского района;</w:t>
      </w:r>
    </w:p>
    <w:p w:rsidR="008831DF" w:rsidRPr="00816375" w:rsidRDefault="008831DF" w:rsidP="00081944">
      <w:pPr>
        <w:pStyle w:val="ListParagraph"/>
        <w:ind w:left="360"/>
      </w:pPr>
      <w:r w:rsidRPr="00816375">
        <w:t>- Виноградов Игорь, 6 кл. ЦДО детей-инвалидов МОУ лицей № 8 «Олимпия»;</w:t>
      </w:r>
    </w:p>
    <w:p w:rsidR="008831DF" w:rsidRPr="00816375" w:rsidRDefault="008831DF" w:rsidP="00081944">
      <w:pPr>
        <w:pStyle w:val="ListParagraph"/>
        <w:ind w:left="360"/>
      </w:pPr>
      <w:r w:rsidRPr="00816375">
        <w:t>- Болотникова Анастасия, 7 кл. МОУ гимназия № 14 Краснооктябрьского района;</w:t>
      </w:r>
    </w:p>
    <w:p w:rsidR="008831DF" w:rsidRPr="00816375" w:rsidRDefault="008831DF" w:rsidP="002815F8">
      <w:pPr>
        <w:pStyle w:val="ListParagraph"/>
        <w:ind w:left="360"/>
      </w:pPr>
      <w:r w:rsidRPr="00816375">
        <w:t>- Котова Алла, 7 кл. МОУ лицей № 6 Ворошиловского района;</w:t>
      </w:r>
    </w:p>
    <w:p w:rsidR="008831DF" w:rsidRPr="00816375" w:rsidRDefault="008831DF" w:rsidP="002815F8">
      <w:pPr>
        <w:pStyle w:val="ListParagraph"/>
        <w:ind w:left="360"/>
      </w:pPr>
      <w:r w:rsidRPr="00816375">
        <w:t>- Дроздова Ольга, 8 кл. МОУ СШ № 61 Тракторозаводского  района;</w:t>
      </w:r>
    </w:p>
    <w:p w:rsidR="008831DF" w:rsidRPr="00816375" w:rsidRDefault="008831DF" w:rsidP="002815F8">
      <w:pPr>
        <w:pStyle w:val="ListParagraph"/>
        <w:ind w:left="360"/>
      </w:pPr>
      <w:r w:rsidRPr="00816375">
        <w:t>- Михайлов Роман, 6 кл. МОУ СШ № 95 Краснооктябрьского района;</w:t>
      </w:r>
    </w:p>
    <w:p w:rsidR="008831DF" w:rsidRPr="00816375" w:rsidRDefault="008831DF" w:rsidP="002815F8">
      <w:pPr>
        <w:pStyle w:val="ListParagraph"/>
        <w:ind w:left="360"/>
      </w:pPr>
      <w:r w:rsidRPr="00816375">
        <w:t>- Гадышева Алина, 6 кл. МОУ ЦДТ Красноармейского района.</w:t>
      </w:r>
    </w:p>
    <w:p w:rsidR="008831DF" w:rsidRDefault="008831DF" w:rsidP="002815F8">
      <w:pPr>
        <w:pStyle w:val="ListParagraph"/>
        <w:ind w:left="360"/>
      </w:pPr>
    </w:p>
    <w:p w:rsidR="008831DF" w:rsidRDefault="008831DF" w:rsidP="002815F8">
      <w:pPr>
        <w:pStyle w:val="ListParagraph"/>
        <w:ind w:left="360"/>
        <w:rPr>
          <w:b/>
        </w:rPr>
      </w:pPr>
      <w:r>
        <w:rPr>
          <w:b/>
        </w:rPr>
        <w:t>НОМИНАЦИЯ «ПРИЗ ЗРИТЕЛЬСКИХ СИМПАТИЙ»</w:t>
      </w:r>
    </w:p>
    <w:p w:rsidR="008831DF" w:rsidRPr="00816375" w:rsidRDefault="008831DF" w:rsidP="002815F8">
      <w:pPr>
        <w:pStyle w:val="ListParagraph"/>
        <w:ind w:left="360"/>
      </w:pPr>
      <w:r w:rsidRPr="00816375">
        <w:t>- Бобряшов Борис, 8 кл. МОУ СШ № 8 Советского района.</w:t>
      </w:r>
    </w:p>
    <w:p w:rsidR="008831DF" w:rsidRPr="004762F0" w:rsidRDefault="008831DF" w:rsidP="002815F8">
      <w:pPr>
        <w:pStyle w:val="ListParagraph"/>
        <w:ind w:left="360"/>
      </w:pPr>
    </w:p>
    <w:p w:rsidR="008831DF" w:rsidRDefault="008831DF" w:rsidP="0038669A">
      <w:pPr>
        <w:pStyle w:val="ListParagraph"/>
        <w:ind w:left="360"/>
        <w:rPr>
          <w:b/>
        </w:rPr>
      </w:pPr>
      <w:r w:rsidRPr="000820D9">
        <w:rPr>
          <w:b/>
        </w:rPr>
        <w:t>НОМИНАЦИЯ «ПАСХАЛЬНЫЙ ПОДАРОК»:</w:t>
      </w:r>
    </w:p>
    <w:p w:rsidR="008831DF" w:rsidRPr="00816375" w:rsidRDefault="008831DF" w:rsidP="0038669A">
      <w:pPr>
        <w:pStyle w:val="ListParagraph"/>
        <w:ind w:left="360"/>
      </w:pPr>
      <w:r w:rsidRPr="00816375">
        <w:t>- Червякова Мария, МОУ ДЮЦ Краснооктябрьского района;</w:t>
      </w:r>
    </w:p>
    <w:p w:rsidR="008831DF" w:rsidRPr="00816375" w:rsidRDefault="008831DF" w:rsidP="0038669A">
      <w:pPr>
        <w:pStyle w:val="ListParagraph"/>
        <w:ind w:left="360"/>
      </w:pPr>
      <w:r w:rsidRPr="00816375">
        <w:t>- Кабакова Ксения, 6 кл. МОУ СШ №96 Дзержинского района;</w:t>
      </w:r>
    </w:p>
    <w:p w:rsidR="008831DF" w:rsidRPr="00816375" w:rsidRDefault="008831DF" w:rsidP="0038669A">
      <w:pPr>
        <w:pStyle w:val="ListParagraph"/>
        <w:ind w:left="360"/>
      </w:pPr>
      <w:r w:rsidRPr="00816375">
        <w:t>- Тюменева Валерия, Болдарева Вера, Пономарев Глеб, 8 кл. МОУ СШ №3 Тракторозаводского района;</w:t>
      </w:r>
    </w:p>
    <w:p w:rsidR="008831DF" w:rsidRPr="00816375" w:rsidRDefault="008831DF" w:rsidP="0038669A">
      <w:pPr>
        <w:pStyle w:val="ListParagraph"/>
        <w:ind w:left="360"/>
      </w:pPr>
      <w:r w:rsidRPr="00816375">
        <w:t>- Чуланникова Софья, 7 кл. ПМК «Форум» Красноармейского района;</w:t>
      </w:r>
    </w:p>
    <w:p w:rsidR="008831DF" w:rsidRPr="00816375" w:rsidRDefault="008831DF" w:rsidP="008E6DBE">
      <w:pPr>
        <w:pStyle w:val="ListParagraph"/>
        <w:ind w:left="360"/>
      </w:pPr>
      <w:r w:rsidRPr="00816375">
        <w:t>- Тригубова Юлия, 8 кл. МОУ СШ № 11 Ворошиловского района;</w:t>
      </w:r>
    </w:p>
    <w:p w:rsidR="008831DF" w:rsidRPr="00816375" w:rsidRDefault="008831DF" w:rsidP="008E6DBE">
      <w:pPr>
        <w:pStyle w:val="ListParagraph"/>
        <w:ind w:left="360"/>
      </w:pPr>
      <w:r w:rsidRPr="00816375">
        <w:t>- Рашимова Анастасия, 8 кл. МОУ СШ № 128 Дзержинского района;</w:t>
      </w:r>
    </w:p>
    <w:p w:rsidR="008831DF" w:rsidRPr="00816375" w:rsidRDefault="008831DF" w:rsidP="008E6DBE">
      <w:pPr>
        <w:pStyle w:val="ListParagraph"/>
        <w:ind w:left="360"/>
      </w:pPr>
      <w:r w:rsidRPr="00816375">
        <w:t>- Мирошничеснко Дарья, 8 кл. МОУ СШ № 10 Центрального района;</w:t>
      </w:r>
    </w:p>
    <w:p w:rsidR="008831DF" w:rsidRPr="00816375" w:rsidRDefault="008831DF" w:rsidP="008E6DBE">
      <w:pPr>
        <w:pStyle w:val="ListParagraph"/>
        <w:ind w:left="360"/>
      </w:pPr>
      <w:r w:rsidRPr="00816375">
        <w:t>- Кривенко Леонид, 6 кл. МОУ ОШ № 127 Советского района.</w:t>
      </w:r>
    </w:p>
    <w:p w:rsidR="008831DF" w:rsidRDefault="008831DF" w:rsidP="008E6DBE">
      <w:pPr>
        <w:pStyle w:val="ListParagraph"/>
        <w:ind w:left="360"/>
      </w:pPr>
    </w:p>
    <w:p w:rsidR="008831DF" w:rsidRDefault="008831DF" w:rsidP="008E6DBE">
      <w:pPr>
        <w:pStyle w:val="ListParagraph"/>
        <w:ind w:left="360"/>
        <w:rPr>
          <w:b/>
        </w:rPr>
      </w:pPr>
      <w:r w:rsidRPr="004762F0">
        <w:rPr>
          <w:b/>
        </w:rPr>
        <w:t>НОМИ</w:t>
      </w:r>
      <w:r>
        <w:rPr>
          <w:b/>
        </w:rPr>
        <w:t>НАЦИЯ «ПРИЗ ЗРИТЕЛЬСКИХ СИМПАТИЙ»</w:t>
      </w:r>
    </w:p>
    <w:p w:rsidR="008831DF" w:rsidRPr="00816375" w:rsidRDefault="008831DF" w:rsidP="008E6DBE">
      <w:pPr>
        <w:pStyle w:val="ListParagraph"/>
        <w:ind w:left="360"/>
      </w:pPr>
      <w:r w:rsidRPr="00816375">
        <w:t>- Лобачева Елизавета, 9 кл. МОУ СШ № 24 Кировского района.</w:t>
      </w:r>
    </w:p>
    <w:p w:rsidR="008831DF" w:rsidRDefault="008831DF" w:rsidP="008E6DBE">
      <w:pPr>
        <w:pStyle w:val="ListParagraph"/>
        <w:ind w:left="360"/>
      </w:pPr>
    </w:p>
    <w:p w:rsidR="008831DF" w:rsidRDefault="008831DF" w:rsidP="008E6DBE">
      <w:pPr>
        <w:pStyle w:val="ListParagraph"/>
        <w:ind w:left="360"/>
        <w:rPr>
          <w:b/>
        </w:rPr>
      </w:pPr>
      <w:r>
        <w:rPr>
          <w:b/>
        </w:rPr>
        <w:t>НОМИНАЦИЯ «ОТЕЧЕСТВО ЗЕМНОЕ»</w:t>
      </w:r>
    </w:p>
    <w:p w:rsidR="008831DF" w:rsidRPr="00816375" w:rsidRDefault="008831DF" w:rsidP="008E6DBE">
      <w:pPr>
        <w:pStyle w:val="ListParagraph"/>
        <w:ind w:left="360"/>
      </w:pPr>
      <w:r w:rsidRPr="00816375">
        <w:t>- Пуцкалева Юлия, 6 кл. МОУ СШ № 116 Советского района.</w:t>
      </w:r>
    </w:p>
    <w:p w:rsidR="008831DF" w:rsidRDefault="008831DF" w:rsidP="008E6DBE">
      <w:pPr>
        <w:pStyle w:val="ListParagraph"/>
        <w:ind w:left="360"/>
      </w:pPr>
    </w:p>
    <w:p w:rsidR="008831DF" w:rsidRDefault="008831DF" w:rsidP="008E6DBE">
      <w:pPr>
        <w:pStyle w:val="ListParagraph"/>
        <w:ind w:left="360"/>
        <w:rPr>
          <w:b/>
        </w:rPr>
      </w:pPr>
      <w:r>
        <w:rPr>
          <w:b/>
        </w:rPr>
        <w:t>НОМИНАЦИЯ «ВЕРНОСТЬ ТРАДИЦИЯМ»</w:t>
      </w:r>
    </w:p>
    <w:p w:rsidR="008831DF" w:rsidRPr="00816375" w:rsidRDefault="008831DF" w:rsidP="008E6DBE">
      <w:pPr>
        <w:pStyle w:val="ListParagraph"/>
        <w:ind w:left="360"/>
      </w:pPr>
      <w:r w:rsidRPr="00816375">
        <w:t>- Боробулина Ксения, Бочарова Анастасия, 6 кл. МОУ СШ № 12 Тракторозаводского района;</w:t>
      </w:r>
    </w:p>
    <w:p w:rsidR="008831DF" w:rsidRPr="00816375" w:rsidRDefault="008831DF" w:rsidP="008E6DBE">
      <w:pPr>
        <w:pStyle w:val="ListParagraph"/>
        <w:ind w:left="360"/>
      </w:pPr>
      <w:r w:rsidRPr="00816375">
        <w:t>- Артемьева Светлана, Воскресная школа «Родничок» Кировского района.</w:t>
      </w:r>
    </w:p>
    <w:p w:rsidR="008831DF" w:rsidRPr="00816375" w:rsidRDefault="008831DF" w:rsidP="00A92CAD">
      <w:pPr>
        <w:pStyle w:val="ListParagraph"/>
        <w:ind w:left="360"/>
      </w:pPr>
    </w:p>
    <w:p w:rsidR="008831DF" w:rsidRDefault="008831DF" w:rsidP="00AB7C9C">
      <w:pPr>
        <w:pStyle w:val="ListParagraph"/>
        <w:ind w:left="360"/>
        <w:rPr>
          <w:b/>
        </w:rPr>
      </w:pPr>
      <w:r w:rsidRPr="00A652A0">
        <w:rPr>
          <w:b/>
        </w:rPr>
        <w:t>В</w:t>
      </w:r>
      <w:r>
        <w:rPr>
          <w:b/>
        </w:rPr>
        <w:t>озрастная категория 9-11</w:t>
      </w:r>
      <w:r w:rsidRPr="00A652A0">
        <w:rPr>
          <w:b/>
        </w:rPr>
        <w:t xml:space="preserve"> классы.</w:t>
      </w:r>
    </w:p>
    <w:p w:rsidR="008831DF" w:rsidRDefault="008831DF" w:rsidP="00AB7C9C">
      <w:pPr>
        <w:pStyle w:val="ListParagraph"/>
        <w:ind w:left="360"/>
        <w:rPr>
          <w:b/>
        </w:rPr>
      </w:pPr>
      <w:r>
        <w:rPr>
          <w:b/>
        </w:rPr>
        <w:t>1 место:</w:t>
      </w:r>
    </w:p>
    <w:p w:rsidR="008831DF" w:rsidRPr="00CE3B85" w:rsidRDefault="008831DF" w:rsidP="00AB7C9C">
      <w:pPr>
        <w:pStyle w:val="ListParagraph"/>
        <w:ind w:left="360"/>
      </w:pPr>
      <w:r w:rsidRPr="00CE3B85">
        <w:t>- Катонов Павел, 9 кл. МОУ СШ № 82 Дзержинского района;</w:t>
      </w:r>
    </w:p>
    <w:p w:rsidR="008831DF" w:rsidRPr="00CE3B85" w:rsidRDefault="008831DF" w:rsidP="00AB7C9C">
      <w:pPr>
        <w:pStyle w:val="ListParagraph"/>
        <w:ind w:left="360"/>
      </w:pPr>
      <w:r w:rsidRPr="00CE3B85">
        <w:t>-Деревенко Дарья, 9 кл. МОУ СШ № 44 Центрального района;</w:t>
      </w:r>
    </w:p>
    <w:p w:rsidR="008831DF" w:rsidRPr="001168DE" w:rsidRDefault="008831DF" w:rsidP="00AB7C9C">
      <w:pPr>
        <w:pStyle w:val="ListParagraph"/>
        <w:ind w:left="360"/>
      </w:pPr>
      <w:r w:rsidRPr="001168DE">
        <w:t xml:space="preserve">- Рудакова Ирина, 9 кл. МОУ СШ № 40 </w:t>
      </w:r>
      <w:r w:rsidRPr="00CE3B85">
        <w:t>Дзержинского района;</w:t>
      </w:r>
    </w:p>
    <w:p w:rsidR="008831DF" w:rsidRPr="00CE3B85" w:rsidRDefault="008831DF" w:rsidP="00AB7C9C">
      <w:pPr>
        <w:pStyle w:val="ListParagraph"/>
        <w:ind w:left="360"/>
      </w:pPr>
      <w:r w:rsidRPr="00CE3B85">
        <w:t>- Плетнева Ангелина, 9 кл. МОУ СШ № 26 Тракторозаводского района;</w:t>
      </w:r>
    </w:p>
    <w:p w:rsidR="008831DF" w:rsidRPr="00CE3B85" w:rsidRDefault="008831DF" w:rsidP="00AB7C9C">
      <w:pPr>
        <w:pStyle w:val="ListParagraph"/>
        <w:ind w:left="360"/>
      </w:pPr>
      <w:r w:rsidRPr="00CE3B85">
        <w:t>- Коллектив 9-10-го кл., Воскресная школа «Звездочки» Советского района,</w:t>
      </w:r>
    </w:p>
    <w:p w:rsidR="008831DF" w:rsidRPr="00CE3B85" w:rsidRDefault="008831DF" w:rsidP="00AB7C9C">
      <w:pPr>
        <w:pStyle w:val="ListParagraph"/>
        <w:ind w:left="360"/>
      </w:pPr>
      <w:r w:rsidRPr="00CE3B85">
        <w:t>- Лобанова Елизавета, 9 кл. МОУ СОШ № 24 Кировского района.</w:t>
      </w:r>
    </w:p>
    <w:p w:rsidR="008831DF" w:rsidRPr="00CE3B85" w:rsidRDefault="008831DF" w:rsidP="008E6DBE">
      <w:pPr>
        <w:pStyle w:val="ListParagraph"/>
        <w:ind w:left="0"/>
      </w:pPr>
    </w:p>
    <w:p w:rsidR="008831DF" w:rsidRDefault="008831DF" w:rsidP="008E6DBE">
      <w:pPr>
        <w:pStyle w:val="ListParagraph"/>
        <w:ind w:left="360"/>
        <w:rPr>
          <w:b/>
        </w:rPr>
      </w:pPr>
      <w:r>
        <w:rPr>
          <w:b/>
        </w:rPr>
        <w:t>2 место:</w:t>
      </w:r>
    </w:p>
    <w:p w:rsidR="008831DF" w:rsidRPr="00816375" w:rsidRDefault="008831DF" w:rsidP="008E6DBE">
      <w:pPr>
        <w:pStyle w:val="ListParagraph"/>
        <w:ind w:left="360"/>
      </w:pPr>
      <w:r w:rsidRPr="008E6DBE">
        <w:rPr>
          <w:b/>
        </w:rPr>
        <w:t xml:space="preserve"> </w:t>
      </w:r>
      <w:r w:rsidRPr="00816375">
        <w:t>- Антонова Вера, 9 кл. МОУ лицей № 6 Ворошиловского района.</w:t>
      </w:r>
    </w:p>
    <w:p w:rsidR="008831DF" w:rsidRPr="00816375" w:rsidRDefault="008831DF" w:rsidP="00AB7C9C">
      <w:pPr>
        <w:pStyle w:val="ListParagraph"/>
        <w:ind w:left="360"/>
      </w:pPr>
      <w:r w:rsidRPr="00816375">
        <w:t>- Селиванова Юлия, 9 кл. МОУ Центр «Истоки» г. Волгограда;</w:t>
      </w:r>
    </w:p>
    <w:p w:rsidR="008831DF" w:rsidRPr="00816375" w:rsidRDefault="008831DF" w:rsidP="00AB7C9C">
      <w:pPr>
        <w:pStyle w:val="ListParagraph"/>
        <w:ind w:left="360"/>
      </w:pPr>
      <w:r w:rsidRPr="00816375">
        <w:t>- Волынов Александр, 10 кл. лицей № 5 Центрального района;</w:t>
      </w:r>
    </w:p>
    <w:p w:rsidR="008831DF" w:rsidRPr="00816375" w:rsidRDefault="008831DF" w:rsidP="00AB7C9C">
      <w:pPr>
        <w:pStyle w:val="ListParagraph"/>
        <w:ind w:left="360"/>
      </w:pPr>
      <w:r w:rsidRPr="00816375">
        <w:t>- Шаповалова Елена, 11 кл. МОУ СШ № 33 Дзержинского района;</w:t>
      </w:r>
    </w:p>
    <w:p w:rsidR="008831DF" w:rsidRPr="00816375" w:rsidRDefault="008831DF" w:rsidP="00AB7C9C">
      <w:pPr>
        <w:pStyle w:val="ListParagraph"/>
        <w:ind w:left="360"/>
      </w:pPr>
      <w:r w:rsidRPr="00816375">
        <w:t>- Бабенко Екатерина, 9 кл. МОУ Центр «Истоки» г. Волгограда;</w:t>
      </w:r>
    </w:p>
    <w:p w:rsidR="008831DF" w:rsidRDefault="008831DF" w:rsidP="00D53F63">
      <w:pPr>
        <w:pStyle w:val="ListParagraph"/>
        <w:ind w:left="360"/>
      </w:pPr>
    </w:p>
    <w:p w:rsidR="008831DF" w:rsidRDefault="008831DF" w:rsidP="00D53F63">
      <w:pPr>
        <w:pStyle w:val="ListParagraph"/>
        <w:ind w:left="360"/>
        <w:rPr>
          <w:b/>
        </w:rPr>
      </w:pPr>
      <w:r>
        <w:rPr>
          <w:b/>
        </w:rPr>
        <w:t>3 место:</w:t>
      </w:r>
    </w:p>
    <w:p w:rsidR="008831DF" w:rsidRDefault="008831DF" w:rsidP="001168DE">
      <w:pPr>
        <w:pStyle w:val="ListParagraph"/>
        <w:ind w:left="360"/>
      </w:pPr>
      <w:r w:rsidRPr="00CE3B85">
        <w:t>- Лазарева Елена. 9 кл. МОУ СШ № 82 Дзержинского района;</w:t>
      </w:r>
    </w:p>
    <w:p w:rsidR="008831DF" w:rsidRDefault="008831DF" w:rsidP="001168DE">
      <w:pPr>
        <w:pStyle w:val="ListParagraph"/>
        <w:ind w:left="360"/>
      </w:pPr>
      <w:r w:rsidRPr="00CE3B85">
        <w:t xml:space="preserve">- </w:t>
      </w:r>
      <w:r>
        <w:t xml:space="preserve"> Рубцова Екатерина, 10 кл. МОУ СШ № 54 </w:t>
      </w:r>
      <w:r w:rsidRPr="007F4A2F">
        <w:t>Советского района;</w:t>
      </w:r>
    </w:p>
    <w:p w:rsidR="008831DF" w:rsidRDefault="008831DF" w:rsidP="001168DE">
      <w:pPr>
        <w:pStyle w:val="ListParagraph"/>
        <w:ind w:left="360"/>
      </w:pPr>
      <w:r>
        <w:t xml:space="preserve">- Куликова Дарья, 10кл. МОУ МУК </w:t>
      </w:r>
      <w:r w:rsidRPr="00CE3B85">
        <w:t>Тракторозаводского района;</w:t>
      </w:r>
    </w:p>
    <w:p w:rsidR="008831DF" w:rsidRDefault="008831DF" w:rsidP="001168DE">
      <w:pPr>
        <w:pStyle w:val="ListParagraph"/>
        <w:ind w:left="360"/>
      </w:pPr>
      <w:r>
        <w:t xml:space="preserve">- Приян Юлия, 10 кл. МОУ МУК </w:t>
      </w:r>
      <w:r w:rsidRPr="00CE3B85">
        <w:t>Тракторозаводского района;</w:t>
      </w:r>
    </w:p>
    <w:p w:rsidR="008831DF" w:rsidRDefault="008831DF" w:rsidP="001168DE">
      <w:pPr>
        <w:pStyle w:val="ListParagraph"/>
        <w:ind w:left="360"/>
      </w:pPr>
      <w:r>
        <w:t xml:space="preserve">- Мерианская Ольга, 11 кл. НОУ Бизнес-гимназия </w:t>
      </w:r>
      <w:r w:rsidRPr="00CE3B85">
        <w:t>Дзержинского района;</w:t>
      </w:r>
    </w:p>
    <w:p w:rsidR="008831DF" w:rsidRDefault="008831DF" w:rsidP="001168DE">
      <w:pPr>
        <w:pStyle w:val="ListParagraph"/>
        <w:ind w:left="360"/>
      </w:pPr>
      <w:r>
        <w:t>- Долгачёва Олеся, 9 кл. МОУ СШ № 51</w:t>
      </w:r>
      <w:r w:rsidRPr="001168DE">
        <w:t xml:space="preserve"> </w:t>
      </w:r>
      <w:r w:rsidRPr="00CE3B85">
        <w:t>Тракторозаводского района;</w:t>
      </w:r>
    </w:p>
    <w:p w:rsidR="008831DF" w:rsidRDefault="008831DF" w:rsidP="001168DE">
      <w:pPr>
        <w:pStyle w:val="ListParagraph"/>
        <w:ind w:left="360"/>
      </w:pPr>
      <w:r>
        <w:t xml:space="preserve">- Ломакина Татьяна, 9 кл. МОУ СШ № 140 </w:t>
      </w:r>
      <w:r w:rsidRPr="007F4A2F">
        <w:t>Советского района;</w:t>
      </w:r>
    </w:p>
    <w:p w:rsidR="008831DF" w:rsidRDefault="008831DF" w:rsidP="001168DE">
      <w:pPr>
        <w:pStyle w:val="ListParagraph"/>
        <w:ind w:left="360"/>
      </w:pPr>
      <w:r>
        <w:t xml:space="preserve">- Асташова Юлия, 9 кл. МОУ СШ № 81 </w:t>
      </w:r>
      <w:r w:rsidRPr="00CE3B85">
        <w:t>Центрального района;</w:t>
      </w:r>
    </w:p>
    <w:p w:rsidR="008831DF" w:rsidRDefault="008831DF" w:rsidP="001168DE">
      <w:pPr>
        <w:pStyle w:val="ListParagraph"/>
        <w:ind w:left="360"/>
      </w:pPr>
      <w:r>
        <w:t xml:space="preserve">- Чичелова Анна, 9 кл. МОУ СШ №44 </w:t>
      </w:r>
      <w:r w:rsidRPr="00CE3B85">
        <w:t>Центрального района;</w:t>
      </w:r>
    </w:p>
    <w:p w:rsidR="008831DF" w:rsidRDefault="008831DF" w:rsidP="001168DE">
      <w:pPr>
        <w:pStyle w:val="ListParagraph"/>
        <w:ind w:left="360"/>
      </w:pPr>
      <w:r>
        <w:t xml:space="preserve">- Сетёкова Елизавета, 11 кл. ТОС « Буревестник» </w:t>
      </w:r>
      <w:r w:rsidRPr="007F4A2F">
        <w:t>Красноар</w:t>
      </w:r>
      <w:r>
        <w:t>мейского района</w:t>
      </w:r>
    </w:p>
    <w:p w:rsidR="008831DF" w:rsidRDefault="008831DF" w:rsidP="001168DE">
      <w:pPr>
        <w:pStyle w:val="ListParagraph"/>
        <w:ind w:left="360"/>
      </w:pPr>
      <w:r>
        <w:t>- Елизаров Илья, 9 кл. ГКООУ «Надежда» Кировского района.</w:t>
      </w:r>
    </w:p>
    <w:p w:rsidR="008831DF" w:rsidRPr="00CE3B85" w:rsidRDefault="008831DF" w:rsidP="001168DE">
      <w:pPr>
        <w:pStyle w:val="ListParagraph"/>
        <w:ind w:left="360"/>
      </w:pPr>
    </w:p>
    <w:p w:rsidR="008831DF" w:rsidRDefault="008831DF" w:rsidP="00D53F63">
      <w:pPr>
        <w:pStyle w:val="ListParagraph"/>
        <w:ind w:left="360"/>
      </w:pPr>
    </w:p>
    <w:p w:rsidR="008831DF" w:rsidRDefault="008831DF" w:rsidP="00D53F63">
      <w:pPr>
        <w:pStyle w:val="ListParagraph"/>
        <w:ind w:left="360"/>
      </w:pPr>
    </w:p>
    <w:p w:rsidR="008831DF" w:rsidRDefault="008831DF" w:rsidP="00CA4E65">
      <w:pPr>
        <w:pStyle w:val="ListParagraph"/>
        <w:ind w:left="360"/>
        <w:rPr>
          <w:b/>
        </w:rPr>
      </w:pPr>
      <w:r w:rsidRPr="000820D9">
        <w:rPr>
          <w:b/>
        </w:rPr>
        <w:t>НОМИНАЦИЯ «ПАСХАЛЬНЫЙ ПОДАРОК»:</w:t>
      </w:r>
    </w:p>
    <w:p w:rsidR="008831DF" w:rsidRDefault="008831DF" w:rsidP="00CA4E65">
      <w:pPr>
        <w:pStyle w:val="ListParagraph"/>
        <w:ind w:left="360"/>
      </w:pPr>
      <w:r w:rsidRPr="001168DE">
        <w:t>- Грядинская Нина,</w:t>
      </w:r>
      <w:r>
        <w:t xml:space="preserve"> 10 кл. МОУ МУК «Юность» Ворошиловского района.;</w:t>
      </w:r>
    </w:p>
    <w:p w:rsidR="008831DF" w:rsidRDefault="008831DF" w:rsidP="00CA4E65">
      <w:pPr>
        <w:pStyle w:val="ListParagraph"/>
        <w:ind w:left="360"/>
      </w:pPr>
      <w:r>
        <w:t>- Решетова Юлия, 9 кл. МОУ СШ № 95 Краснооктябрьского района;</w:t>
      </w:r>
    </w:p>
    <w:p w:rsidR="008831DF" w:rsidRDefault="008831DF" w:rsidP="00CA4E65">
      <w:pPr>
        <w:pStyle w:val="ListParagraph"/>
        <w:ind w:left="360"/>
      </w:pPr>
      <w:r>
        <w:t xml:space="preserve">- Фёдорова Полина, 9 кл. НОУ Бизнес-гимназия </w:t>
      </w:r>
      <w:r w:rsidRPr="00CE3B85">
        <w:t>Дзержинского района;</w:t>
      </w:r>
    </w:p>
    <w:p w:rsidR="008831DF" w:rsidRDefault="008831DF" w:rsidP="00CA4E65">
      <w:pPr>
        <w:pStyle w:val="ListParagraph"/>
        <w:ind w:left="360"/>
      </w:pPr>
      <w:r>
        <w:t xml:space="preserve">- Кузьменко Анна, 10 кл. НОУ Бизнес-гимназия </w:t>
      </w:r>
      <w:r w:rsidRPr="00CE3B85">
        <w:t>Дзержинского района;</w:t>
      </w:r>
    </w:p>
    <w:p w:rsidR="008831DF" w:rsidRDefault="008831DF" w:rsidP="00CA4E65">
      <w:pPr>
        <w:pStyle w:val="ListParagraph"/>
        <w:ind w:left="360"/>
      </w:pPr>
      <w:r>
        <w:t xml:space="preserve">- Маслова Светлана, 10 кл. МОУ МУК </w:t>
      </w:r>
      <w:r w:rsidRPr="00CE3B85">
        <w:t>Тракторозаводского района;</w:t>
      </w:r>
    </w:p>
    <w:p w:rsidR="008831DF" w:rsidRPr="001168DE" w:rsidRDefault="008831DF" w:rsidP="00856DF0">
      <w:pPr>
        <w:pStyle w:val="ListParagraph"/>
        <w:ind w:left="360"/>
      </w:pPr>
      <w:r>
        <w:t xml:space="preserve">- Устякина Анастасия, Ежова Екатерина, Ежова Анна, 10 кл. МОУ МУК </w:t>
      </w:r>
      <w:r w:rsidRPr="00CE3B85">
        <w:t>Тракторозаводского района;</w:t>
      </w:r>
    </w:p>
    <w:p w:rsidR="008831DF" w:rsidRDefault="008831DF" w:rsidP="00D53F63">
      <w:pPr>
        <w:pStyle w:val="ListParagraph"/>
        <w:ind w:left="360"/>
      </w:pPr>
      <w:r>
        <w:t xml:space="preserve">-  Иванова Виктория, 10 кл. МОУ СШ № 125 </w:t>
      </w:r>
      <w:r w:rsidRPr="007F4A2F">
        <w:t>Красноар</w:t>
      </w:r>
      <w:r>
        <w:t>мейского района;</w:t>
      </w:r>
    </w:p>
    <w:p w:rsidR="008831DF" w:rsidRDefault="008831DF" w:rsidP="00D53F63">
      <w:pPr>
        <w:pStyle w:val="ListParagraph"/>
        <w:ind w:left="360"/>
      </w:pPr>
      <w:r>
        <w:t>- Холина Ксения, 10 кл. МОУ СШ № 37 Дзержинского района.</w:t>
      </w:r>
    </w:p>
    <w:p w:rsidR="008831DF" w:rsidRDefault="008831DF" w:rsidP="00D53F63">
      <w:pPr>
        <w:pStyle w:val="ListParagraph"/>
        <w:ind w:left="360"/>
      </w:pPr>
    </w:p>
    <w:p w:rsidR="008831DF" w:rsidRDefault="008831DF" w:rsidP="00D57F56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>ОТЕЧЕСТВО ЗЕМНОЕ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Default="008831DF" w:rsidP="00D57F56">
      <w:pPr>
        <w:pStyle w:val="ListParagraph"/>
        <w:ind w:left="360"/>
      </w:pPr>
      <w:r w:rsidRPr="00B825EA">
        <w:t xml:space="preserve">- </w:t>
      </w:r>
      <w:r>
        <w:t xml:space="preserve">Прозорова Эвелина, 9 кл. МОУ СШ № 44 </w:t>
      </w:r>
      <w:r w:rsidRPr="00CE3B85">
        <w:t>Центрального района;</w:t>
      </w:r>
    </w:p>
    <w:p w:rsidR="008831DF" w:rsidRDefault="008831DF" w:rsidP="00D57F56">
      <w:pPr>
        <w:pStyle w:val="ListParagraph"/>
        <w:ind w:left="360"/>
      </w:pPr>
      <w:r>
        <w:t>- Сакмакова Виктория, 11 кл. МОУ Центр «Истоки» г. Волгограда;</w:t>
      </w:r>
    </w:p>
    <w:p w:rsidR="008831DF" w:rsidRDefault="008831DF" w:rsidP="00D57F56">
      <w:pPr>
        <w:pStyle w:val="ListParagraph"/>
        <w:ind w:left="360"/>
      </w:pPr>
      <w:r>
        <w:t>- Тисленко Анастасия, 11 кл. МОУ Центр «Истоки» г. Волгограда;</w:t>
      </w:r>
    </w:p>
    <w:p w:rsidR="008831DF" w:rsidRDefault="008831DF" w:rsidP="00D57F56">
      <w:pPr>
        <w:pStyle w:val="ListParagraph"/>
        <w:ind w:left="360"/>
      </w:pPr>
      <w:r>
        <w:t>- Ларкина Анастасия, 10 кл. МОУ СШ № 54 Советского района;</w:t>
      </w:r>
    </w:p>
    <w:p w:rsidR="008831DF" w:rsidRDefault="008831DF" w:rsidP="00D57F56">
      <w:pPr>
        <w:pStyle w:val="ListParagraph"/>
        <w:ind w:left="360"/>
      </w:pPr>
      <w:r>
        <w:t xml:space="preserve">- Федяев Олег, 9 кл. МОУ лицей № 5 </w:t>
      </w:r>
      <w:r w:rsidRPr="00CE3B85">
        <w:t>Центрального района;</w:t>
      </w:r>
    </w:p>
    <w:p w:rsidR="008831DF" w:rsidRDefault="008831DF" w:rsidP="00D57F56">
      <w:pPr>
        <w:pStyle w:val="ListParagraph"/>
        <w:ind w:left="360"/>
      </w:pPr>
      <w:r>
        <w:t xml:space="preserve">- Енютина Юлия, 11 кл. МОУ СОШ № 62 </w:t>
      </w:r>
      <w:r w:rsidRPr="007F4A2F">
        <w:t>Красноар</w:t>
      </w:r>
      <w:r>
        <w:t>мейского района.</w:t>
      </w:r>
    </w:p>
    <w:p w:rsidR="008831DF" w:rsidRDefault="008831DF" w:rsidP="00D57F56">
      <w:pPr>
        <w:pStyle w:val="ListParagraph"/>
        <w:ind w:left="360"/>
      </w:pPr>
    </w:p>
    <w:p w:rsidR="008831DF" w:rsidRDefault="008831DF" w:rsidP="00D57F56">
      <w:pPr>
        <w:pStyle w:val="ListParagraph"/>
        <w:ind w:left="360"/>
      </w:pPr>
    </w:p>
    <w:p w:rsidR="008831DF" w:rsidRPr="00B825EA" w:rsidRDefault="008831DF" w:rsidP="00D57F56">
      <w:pPr>
        <w:pStyle w:val="ListParagraph"/>
        <w:ind w:left="360"/>
      </w:pPr>
    </w:p>
    <w:p w:rsidR="008831DF" w:rsidRDefault="008831DF" w:rsidP="00EA0EA3">
      <w:pPr>
        <w:pStyle w:val="ListParagraph"/>
        <w:ind w:left="360"/>
        <w:rPr>
          <w:b/>
        </w:rPr>
      </w:pPr>
      <w:r w:rsidRPr="00921215">
        <w:rPr>
          <w:b/>
        </w:rPr>
        <w:t>НОМИНАЦИЯ «</w:t>
      </w:r>
      <w:r>
        <w:rPr>
          <w:b/>
        </w:rPr>
        <w:t>ВЕРНОСТЬ ТРАДИЦИЯМ</w:t>
      </w:r>
      <w:r w:rsidRPr="00921215">
        <w:rPr>
          <w:b/>
        </w:rPr>
        <w:t>»</w:t>
      </w:r>
      <w:r>
        <w:rPr>
          <w:b/>
        </w:rPr>
        <w:t>:</w:t>
      </w:r>
    </w:p>
    <w:p w:rsidR="008831DF" w:rsidRDefault="008831DF" w:rsidP="00EA0EA3">
      <w:pPr>
        <w:pStyle w:val="ListParagraph"/>
        <w:ind w:left="360"/>
      </w:pPr>
      <w:r w:rsidRPr="00856DF0">
        <w:t xml:space="preserve">- </w:t>
      </w:r>
      <w:r>
        <w:t>Анисимова Ангелина, 11 кл. МОУ ДЮЦ г. Волгограда;</w:t>
      </w:r>
    </w:p>
    <w:p w:rsidR="008831DF" w:rsidRDefault="008831DF" w:rsidP="00EA0EA3">
      <w:pPr>
        <w:pStyle w:val="ListParagraph"/>
        <w:ind w:left="360"/>
      </w:pPr>
      <w:r>
        <w:t xml:space="preserve">- Аксёнов Даниил, 9 кл. МОУ лицей № 5 </w:t>
      </w:r>
      <w:r w:rsidRPr="00CE3B85">
        <w:t>Центрального района;</w:t>
      </w:r>
    </w:p>
    <w:p w:rsidR="008831DF" w:rsidRDefault="008831DF" w:rsidP="00EA0EA3">
      <w:pPr>
        <w:pStyle w:val="ListParagraph"/>
        <w:ind w:left="360"/>
      </w:pPr>
      <w:r>
        <w:t xml:space="preserve">- Сафарова Лиана, 11 кл. МОУ лицей № 5 </w:t>
      </w:r>
      <w:r w:rsidRPr="00CE3B85">
        <w:t>Центрального района;</w:t>
      </w:r>
    </w:p>
    <w:p w:rsidR="008831DF" w:rsidRDefault="008831DF" w:rsidP="00EA0EA3">
      <w:pPr>
        <w:pStyle w:val="ListParagraph"/>
        <w:ind w:left="360"/>
      </w:pPr>
      <w:r>
        <w:t xml:space="preserve">- Ким Светлана, 10 кл. МОУ СШ № 82 </w:t>
      </w:r>
      <w:r w:rsidRPr="00CE3B85">
        <w:t>Дзержинского района;</w:t>
      </w:r>
    </w:p>
    <w:p w:rsidR="008831DF" w:rsidRDefault="008831DF" w:rsidP="00EA0EA3">
      <w:pPr>
        <w:pStyle w:val="ListParagraph"/>
        <w:ind w:left="360"/>
      </w:pPr>
      <w:r>
        <w:t xml:space="preserve">- Семёнова Елизавета, 11 кл. ТОС « Буревестник» </w:t>
      </w:r>
      <w:r w:rsidRPr="007F4A2F">
        <w:t>Красноар</w:t>
      </w:r>
      <w:r>
        <w:t>мейского района;</w:t>
      </w:r>
    </w:p>
    <w:p w:rsidR="008831DF" w:rsidRDefault="008831DF" w:rsidP="00EA0EA3">
      <w:pPr>
        <w:pStyle w:val="ListParagraph"/>
        <w:ind w:left="360"/>
      </w:pPr>
      <w:r>
        <w:t xml:space="preserve">- Волченкова Светлана, 10 кл. МОУ СШ № 62 </w:t>
      </w:r>
      <w:r w:rsidRPr="007F4A2F">
        <w:t>Красноар</w:t>
      </w:r>
      <w:r>
        <w:t>мейского района;</w:t>
      </w:r>
    </w:p>
    <w:p w:rsidR="008831DF" w:rsidRDefault="008831DF" w:rsidP="00EA0EA3">
      <w:pPr>
        <w:pStyle w:val="ListParagraph"/>
        <w:ind w:left="360"/>
      </w:pPr>
      <w:r>
        <w:t xml:space="preserve">- Коноблей Ксения, 10 кл. МОУ СШ № 62 </w:t>
      </w:r>
      <w:r w:rsidRPr="007F4A2F">
        <w:t>Красноар</w:t>
      </w:r>
      <w:r>
        <w:t>мейского района;</w:t>
      </w:r>
    </w:p>
    <w:p w:rsidR="008831DF" w:rsidRDefault="008831DF" w:rsidP="00EA0EA3">
      <w:pPr>
        <w:pStyle w:val="ListParagraph"/>
        <w:ind w:left="360"/>
      </w:pPr>
      <w:r>
        <w:t>- Бетева Александра, 10 кл. МОУ СШ № 7 Центрального района;</w:t>
      </w:r>
    </w:p>
    <w:p w:rsidR="008831DF" w:rsidRDefault="008831DF" w:rsidP="00B825EA">
      <w:pPr>
        <w:pStyle w:val="ListParagraph"/>
        <w:ind w:left="360"/>
      </w:pPr>
      <w:r>
        <w:t xml:space="preserve">- Некрасова Александра, 10 кл. МОУ СШ № 62 </w:t>
      </w:r>
      <w:r w:rsidRPr="007F4A2F">
        <w:t>Красноар</w:t>
      </w:r>
      <w:r>
        <w:t>мейского района.</w:t>
      </w:r>
    </w:p>
    <w:p w:rsidR="008831DF" w:rsidRDefault="008831DF" w:rsidP="00EA0EA3">
      <w:pPr>
        <w:pStyle w:val="ListParagraph"/>
        <w:ind w:left="360"/>
      </w:pPr>
    </w:p>
    <w:p w:rsidR="008831DF" w:rsidRPr="009A29EB" w:rsidRDefault="008831DF" w:rsidP="00816375">
      <w:pPr>
        <w:pStyle w:val="ListParagraph"/>
        <w:ind w:left="360"/>
        <w:jc w:val="center"/>
        <w:rPr>
          <w:b/>
          <w:sz w:val="28"/>
          <w:szCs w:val="28"/>
        </w:rPr>
      </w:pPr>
      <w:r w:rsidRPr="009A29EB">
        <w:rPr>
          <w:b/>
          <w:sz w:val="28"/>
          <w:szCs w:val="28"/>
        </w:rPr>
        <w:t>Уважаемые коллеги!</w:t>
      </w:r>
    </w:p>
    <w:p w:rsidR="008831DF" w:rsidRPr="009A29EB" w:rsidRDefault="008831DF" w:rsidP="00816375">
      <w:pPr>
        <w:pStyle w:val="ListParagraph"/>
        <w:ind w:left="360"/>
        <w:rPr>
          <w:b/>
        </w:rPr>
      </w:pPr>
      <w:r w:rsidRPr="009A29EB">
        <w:rPr>
          <w:b/>
        </w:rPr>
        <w:t xml:space="preserve">    Просим внимательно проверить результаты </w:t>
      </w:r>
      <w:r w:rsidRPr="009A29EB">
        <w:rPr>
          <w:b/>
          <w:lang w:val="en-US"/>
        </w:rPr>
        <w:t>XII</w:t>
      </w:r>
      <w:r w:rsidRPr="009A29EB">
        <w:rPr>
          <w:b/>
        </w:rPr>
        <w:t xml:space="preserve"> открытой городской выставки-конкурса детского декоративно-прикладного творчества «Пасхальная радость», о неточностях сообщайте по телефону 23-81-49 или по электронной почте </w:t>
      </w:r>
      <w:r w:rsidRPr="009A29EB">
        <w:rPr>
          <w:b/>
          <w:lang w:val="en-US"/>
        </w:rPr>
        <w:t>istoki</w:t>
      </w:r>
      <w:r w:rsidRPr="009A29EB">
        <w:rPr>
          <w:b/>
        </w:rPr>
        <w:t>_</w:t>
      </w:r>
      <w:r w:rsidRPr="009A29EB">
        <w:rPr>
          <w:b/>
          <w:lang w:val="en-US"/>
        </w:rPr>
        <w:t>vlg</w:t>
      </w:r>
      <w:r w:rsidRPr="009A29EB">
        <w:rPr>
          <w:b/>
        </w:rPr>
        <w:t>@</w:t>
      </w:r>
      <w:r w:rsidRPr="009A29EB">
        <w:rPr>
          <w:b/>
          <w:lang w:val="en-US"/>
        </w:rPr>
        <w:t>mail</w:t>
      </w:r>
      <w:r w:rsidRPr="009A29EB">
        <w:rPr>
          <w:b/>
        </w:rPr>
        <w:t>.</w:t>
      </w:r>
      <w:r w:rsidRPr="009A29EB">
        <w:rPr>
          <w:b/>
          <w:lang w:val="en-US"/>
        </w:rPr>
        <w:t>ru</w:t>
      </w:r>
    </w:p>
    <w:p w:rsidR="008831DF" w:rsidRPr="009A29EB" w:rsidRDefault="008831DF" w:rsidP="00EA0EA3">
      <w:pPr>
        <w:pStyle w:val="ListParagraph"/>
        <w:ind w:left="360"/>
        <w:rPr>
          <w:b/>
        </w:rPr>
      </w:pPr>
    </w:p>
    <w:p w:rsidR="008831DF" w:rsidRPr="009A29EB" w:rsidRDefault="008831DF" w:rsidP="00EA0EA3">
      <w:pPr>
        <w:pStyle w:val="ListParagraph"/>
        <w:ind w:left="360"/>
        <w:rPr>
          <w:b/>
          <w:sz w:val="24"/>
          <w:szCs w:val="24"/>
        </w:rPr>
      </w:pPr>
      <w:r w:rsidRPr="009A29EB">
        <w:rPr>
          <w:b/>
          <w:sz w:val="24"/>
          <w:szCs w:val="24"/>
        </w:rPr>
        <w:t xml:space="preserve">                                                             ВНИМАНИЕ!</w:t>
      </w:r>
    </w:p>
    <w:p w:rsidR="008831DF" w:rsidRPr="009A29EB" w:rsidRDefault="008831DF" w:rsidP="00EA0EA3">
      <w:pPr>
        <w:pStyle w:val="ListParagraph"/>
        <w:ind w:left="360"/>
        <w:rPr>
          <w:b/>
          <w:sz w:val="24"/>
          <w:szCs w:val="24"/>
        </w:rPr>
      </w:pPr>
      <w:r w:rsidRPr="009A29EB">
        <w:rPr>
          <w:b/>
          <w:sz w:val="24"/>
          <w:szCs w:val="24"/>
        </w:rPr>
        <w:t>На базе МОУ Центра «Истоки» работает методическое объединения для педагогов дополнительного образования и учителей технологии. Желающие могут записаться по телефону 23-81-49 или электронной почте Центра «Истоки».</w:t>
      </w:r>
    </w:p>
    <w:p w:rsidR="008831DF" w:rsidRPr="009A29EB" w:rsidRDefault="008831DF" w:rsidP="000E2151">
      <w:pPr>
        <w:pStyle w:val="ListParagraph"/>
        <w:ind w:left="360"/>
        <w:rPr>
          <w:b/>
        </w:rPr>
      </w:pPr>
    </w:p>
    <w:p w:rsidR="008831DF" w:rsidRDefault="008831DF" w:rsidP="002815F8">
      <w:pPr>
        <w:pStyle w:val="ListParagraph"/>
        <w:ind w:left="360"/>
      </w:pPr>
    </w:p>
    <w:p w:rsidR="008831DF" w:rsidRDefault="008831DF" w:rsidP="009A29EB">
      <w:pPr>
        <w:pStyle w:val="ListParagraph"/>
        <w:ind w:left="0"/>
      </w:pPr>
    </w:p>
    <w:p w:rsidR="008831DF" w:rsidRDefault="008831DF" w:rsidP="002815F8">
      <w:pPr>
        <w:pStyle w:val="ListParagraph"/>
        <w:ind w:left="360"/>
      </w:pPr>
    </w:p>
    <w:p w:rsidR="008831DF" w:rsidRDefault="008831DF" w:rsidP="00081944">
      <w:pPr>
        <w:pStyle w:val="ListParagraph"/>
        <w:ind w:left="360"/>
      </w:pPr>
    </w:p>
    <w:p w:rsidR="008831DF" w:rsidRDefault="008831DF" w:rsidP="00081944">
      <w:pPr>
        <w:pStyle w:val="ListParagraph"/>
        <w:ind w:left="360"/>
      </w:pPr>
    </w:p>
    <w:p w:rsidR="008831DF" w:rsidRDefault="008831DF" w:rsidP="00081944">
      <w:pPr>
        <w:pStyle w:val="ListParagraph"/>
        <w:ind w:left="360"/>
      </w:pPr>
    </w:p>
    <w:p w:rsidR="008831DF" w:rsidRDefault="008831DF" w:rsidP="00122288">
      <w:pPr>
        <w:pStyle w:val="ListParagraph"/>
        <w:ind w:left="360"/>
      </w:pPr>
    </w:p>
    <w:p w:rsidR="008831DF" w:rsidRDefault="008831DF" w:rsidP="00122288">
      <w:pPr>
        <w:pStyle w:val="ListParagraph"/>
        <w:ind w:left="360"/>
      </w:pPr>
    </w:p>
    <w:p w:rsidR="008831DF" w:rsidRDefault="008831DF" w:rsidP="00122288">
      <w:pPr>
        <w:pStyle w:val="ListParagraph"/>
        <w:ind w:left="360"/>
      </w:pPr>
    </w:p>
    <w:p w:rsidR="008831DF" w:rsidRDefault="008831DF" w:rsidP="00122288">
      <w:pPr>
        <w:pStyle w:val="ListParagraph"/>
        <w:ind w:left="360"/>
      </w:pPr>
    </w:p>
    <w:p w:rsidR="008831DF" w:rsidRDefault="008831DF" w:rsidP="006419EF">
      <w:pPr>
        <w:pStyle w:val="ListParagraph"/>
        <w:ind w:left="360"/>
      </w:pPr>
    </w:p>
    <w:p w:rsidR="008831DF" w:rsidRDefault="008831DF" w:rsidP="00EE63E4">
      <w:pPr>
        <w:pStyle w:val="ListParagraph"/>
        <w:ind w:left="360"/>
      </w:pPr>
    </w:p>
    <w:p w:rsidR="008831DF" w:rsidRPr="00EE63E4" w:rsidRDefault="008831DF" w:rsidP="00EE63E4">
      <w:pPr>
        <w:pStyle w:val="ListParagraph"/>
        <w:ind w:left="360"/>
      </w:pPr>
      <w:r>
        <w:t xml:space="preserve"> </w:t>
      </w:r>
    </w:p>
    <w:p w:rsidR="008831DF" w:rsidRDefault="008831DF" w:rsidP="00090A5A">
      <w:pPr>
        <w:pStyle w:val="ListParagraph"/>
        <w:ind w:left="360"/>
      </w:pPr>
    </w:p>
    <w:p w:rsidR="008831DF" w:rsidRDefault="008831DF" w:rsidP="00090A5A">
      <w:pPr>
        <w:pStyle w:val="ListParagraph"/>
        <w:ind w:left="360"/>
      </w:pPr>
    </w:p>
    <w:p w:rsidR="008831DF" w:rsidRDefault="008831DF" w:rsidP="00090A5A">
      <w:pPr>
        <w:pStyle w:val="ListParagraph"/>
        <w:ind w:left="360"/>
      </w:pPr>
    </w:p>
    <w:p w:rsidR="008831DF" w:rsidRPr="00090A5A" w:rsidRDefault="008831DF" w:rsidP="00090A5A">
      <w:pPr>
        <w:pStyle w:val="ListParagraph"/>
        <w:ind w:left="360"/>
      </w:pPr>
    </w:p>
    <w:p w:rsidR="008831DF" w:rsidRDefault="008831DF" w:rsidP="00396615"/>
    <w:sectPr w:rsidR="008831DF" w:rsidSect="003966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99E"/>
    <w:multiLevelType w:val="hybridMultilevel"/>
    <w:tmpl w:val="97B439FC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1">
    <w:nsid w:val="3D912097"/>
    <w:multiLevelType w:val="multilevel"/>
    <w:tmpl w:val="E67475A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4901727E"/>
    <w:multiLevelType w:val="multilevel"/>
    <w:tmpl w:val="4986051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7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2160"/>
      </w:pPr>
      <w:rPr>
        <w:rFonts w:cs="Times New Roman" w:hint="default"/>
      </w:rPr>
    </w:lvl>
  </w:abstractNum>
  <w:abstractNum w:abstractNumId="3">
    <w:nsid w:val="66187699"/>
    <w:multiLevelType w:val="multilevel"/>
    <w:tmpl w:val="4A68C5D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7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4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1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6E3"/>
    <w:rsid w:val="00000314"/>
    <w:rsid w:val="000003EA"/>
    <w:rsid w:val="0000156B"/>
    <w:rsid w:val="000020C2"/>
    <w:rsid w:val="00004495"/>
    <w:rsid w:val="00004ACB"/>
    <w:rsid w:val="00004F72"/>
    <w:rsid w:val="00005148"/>
    <w:rsid w:val="000061EC"/>
    <w:rsid w:val="0000685B"/>
    <w:rsid w:val="00007A5B"/>
    <w:rsid w:val="000111CC"/>
    <w:rsid w:val="00011A6C"/>
    <w:rsid w:val="000150FD"/>
    <w:rsid w:val="00016B12"/>
    <w:rsid w:val="00017702"/>
    <w:rsid w:val="000179CD"/>
    <w:rsid w:val="00017C42"/>
    <w:rsid w:val="00021BD4"/>
    <w:rsid w:val="000229FA"/>
    <w:rsid w:val="00023BED"/>
    <w:rsid w:val="00023F2E"/>
    <w:rsid w:val="00024EF8"/>
    <w:rsid w:val="00025E15"/>
    <w:rsid w:val="000316BD"/>
    <w:rsid w:val="00034BC4"/>
    <w:rsid w:val="00035CAD"/>
    <w:rsid w:val="00036788"/>
    <w:rsid w:val="000368A2"/>
    <w:rsid w:val="0003713E"/>
    <w:rsid w:val="00037E4B"/>
    <w:rsid w:val="000407E4"/>
    <w:rsid w:val="00041CA2"/>
    <w:rsid w:val="000421AF"/>
    <w:rsid w:val="0004259E"/>
    <w:rsid w:val="00042D35"/>
    <w:rsid w:val="00043D58"/>
    <w:rsid w:val="00044323"/>
    <w:rsid w:val="00046C6E"/>
    <w:rsid w:val="000475A4"/>
    <w:rsid w:val="00047FE0"/>
    <w:rsid w:val="00050F79"/>
    <w:rsid w:val="00051071"/>
    <w:rsid w:val="000510A6"/>
    <w:rsid w:val="0005133D"/>
    <w:rsid w:val="00053A4F"/>
    <w:rsid w:val="000544D9"/>
    <w:rsid w:val="00056773"/>
    <w:rsid w:val="0005781D"/>
    <w:rsid w:val="00057847"/>
    <w:rsid w:val="00057849"/>
    <w:rsid w:val="00061A3E"/>
    <w:rsid w:val="00061C6D"/>
    <w:rsid w:val="00062358"/>
    <w:rsid w:val="0006383E"/>
    <w:rsid w:val="00066034"/>
    <w:rsid w:val="00066794"/>
    <w:rsid w:val="00067076"/>
    <w:rsid w:val="000710A2"/>
    <w:rsid w:val="000710D4"/>
    <w:rsid w:val="00074A76"/>
    <w:rsid w:val="00074F02"/>
    <w:rsid w:val="0007547F"/>
    <w:rsid w:val="00075764"/>
    <w:rsid w:val="00075BDF"/>
    <w:rsid w:val="00075DA1"/>
    <w:rsid w:val="00076F2D"/>
    <w:rsid w:val="00077350"/>
    <w:rsid w:val="000774D6"/>
    <w:rsid w:val="00077788"/>
    <w:rsid w:val="00077E35"/>
    <w:rsid w:val="00077FF4"/>
    <w:rsid w:val="00080A6B"/>
    <w:rsid w:val="00080CA4"/>
    <w:rsid w:val="00081944"/>
    <w:rsid w:val="00081F48"/>
    <w:rsid w:val="000820D9"/>
    <w:rsid w:val="00082765"/>
    <w:rsid w:val="00082B6C"/>
    <w:rsid w:val="00083A0F"/>
    <w:rsid w:val="000841FF"/>
    <w:rsid w:val="000862AE"/>
    <w:rsid w:val="00086775"/>
    <w:rsid w:val="00086D03"/>
    <w:rsid w:val="00090A5A"/>
    <w:rsid w:val="0009188B"/>
    <w:rsid w:val="00093FC1"/>
    <w:rsid w:val="000A2517"/>
    <w:rsid w:val="000A2FC9"/>
    <w:rsid w:val="000A32F9"/>
    <w:rsid w:val="000A4205"/>
    <w:rsid w:val="000A4567"/>
    <w:rsid w:val="000A4D86"/>
    <w:rsid w:val="000A6382"/>
    <w:rsid w:val="000A676C"/>
    <w:rsid w:val="000A6DF6"/>
    <w:rsid w:val="000A7831"/>
    <w:rsid w:val="000A7CAE"/>
    <w:rsid w:val="000A7DF3"/>
    <w:rsid w:val="000B0B3A"/>
    <w:rsid w:val="000B104A"/>
    <w:rsid w:val="000B2AD8"/>
    <w:rsid w:val="000B4753"/>
    <w:rsid w:val="000B483F"/>
    <w:rsid w:val="000B734F"/>
    <w:rsid w:val="000C0669"/>
    <w:rsid w:val="000C15A6"/>
    <w:rsid w:val="000C16B1"/>
    <w:rsid w:val="000C2F2F"/>
    <w:rsid w:val="000C3530"/>
    <w:rsid w:val="000C6311"/>
    <w:rsid w:val="000C6543"/>
    <w:rsid w:val="000C6607"/>
    <w:rsid w:val="000C6CFC"/>
    <w:rsid w:val="000D0751"/>
    <w:rsid w:val="000D1C6A"/>
    <w:rsid w:val="000D5377"/>
    <w:rsid w:val="000D59AE"/>
    <w:rsid w:val="000D6C18"/>
    <w:rsid w:val="000D7EF4"/>
    <w:rsid w:val="000E072E"/>
    <w:rsid w:val="000E2151"/>
    <w:rsid w:val="000E24F5"/>
    <w:rsid w:val="000E40AD"/>
    <w:rsid w:val="000E50C9"/>
    <w:rsid w:val="000E52A8"/>
    <w:rsid w:val="000E5626"/>
    <w:rsid w:val="000E5EE7"/>
    <w:rsid w:val="000F1637"/>
    <w:rsid w:val="000F1CD4"/>
    <w:rsid w:val="000F379C"/>
    <w:rsid w:val="000F5666"/>
    <w:rsid w:val="000F62AC"/>
    <w:rsid w:val="000F6F02"/>
    <w:rsid w:val="000F79F5"/>
    <w:rsid w:val="000F7D33"/>
    <w:rsid w:val="0010188E"/>
    <w:rsid w:val="00101AA5"/>
    <w:rsid w:val="001027B0"/>
    <w:rsid w:val="001043AC"/>
    <w:rsid w:val="00104ECA"/>
    <w:rsid w:val="00106F7D"/>
    <w:rsid w:val="001074B0"/>
    <w:rsid w:val="00111DDF"/>
    <w:rsid w:val="00112A37"/>
    <w:rsid w:val="00112E17"/>
    <w:rsid w:val="00114B89"/>
    <w:rsid w:val="001161AD"/>
    <w:rsid w:val="00116540"/>
    <w:rsid w:val="001166B3"/>
    <w:rsid w:val="001168DE"/>
    <w:rsid w:val="0011708C"/>
    <w:rsid w:val="00117EC0"/>
    <w:rsid w:val="0012037A"/>
    <w:rsid w:val="0012164A"/>
    <w:rsid w:val="00121BC6"/>
    <w:rsid w:val="00122288"/>
    <w:rsid w:val="00122A96"/>
    <w:rsid w:val="001230CE"/>
    <w:rsid w:val="00123937"/>
    <w:rsid w:val="0012422D"/>
    <w:rsid w:val="00124308"/>
    <w:rsid w:val="001247CF"/>
    <w:rsid w:val="0012493A"/>
    <w:rsid w:val="0012496B"/>
    <w:rsid w:val="00125E15"/>
    <w:rsid w:val="00126276"/>
    <w:rsid w:val="0012708F"/>
    <w:rsid w:val="0012758C"/>
    <w:rsid w:val="00127D18"/>
    <w:rsid w:val="00130851"/>
    <w:rsid w:val="00130A65"/>
    <w:rsid w:val="00130AB5"/>
    <w:rsid w:val="0013239D"/>
    <w:rsid w:val="00133266"/>
    <w:rsid w:val="00133B31"/>
    <w:rsid w:val="00135A13"/>
    <w:rsid w:val="0013639D"/>
    <w:rsid w:val="00137A24"/>
    <w:rsid w:val="00140104"/>
    <w:rsid w:val="001409DA"/>
    <w:rsid w:val="0014178C"/>
    <w:rsid w:val="001424E1"/>
    <w:rsid w:val="0014565F"/>
    <w:rsid w:val="00146DD1"/>
    <w:rsid w:val="001479DE"/>
    <w:rsid w:val="00147B7D"/>
    <w:rsid w:val="00150C82"/>
    <w:rsid w:val="0015198A"/>
    <w:rsid w:val="00153E68"/>
    <w:rsid w:val="001544AE"/>
    <w:rsid w:val="00155923"/>
    <w:rsid w:val="001570A9"/>
    <w:rsid w:val="001605AC"/>
    <w:rsid w:val="00161AFC"/>
    <w:rsid w:val="00163AAA"/>
    <w:rsid w:val="00164334"/>
    <w:rsid w:val="00164A2A"/>
    <w:rsid w:val="0016576B"/>
    <w:rsid w:val="00165B92"/>
    <w:rsid w:val="001661BE"/>
    <w:rsid w:val="00167AAE"/>
    <w:rsid w:val="0017085D"/>
    <w:rsid w:val="00173171"/>
    <w:rsid w:val="00175122"/>
    <w:rsid w:val="00175420"/>
    <w:rsid w:val="00175D40"/>
    <w:rsid w:val="001815A1"/>
    <w:rsid w:val="00181BBD"/>
    <w:rsid w:val="001837AD"/>
    <w:rsid w:val="0018531C"/>
    <w:rsid w:val="00185C90"/>
    <w:rsid w:val="00185F7D"/>
    <w:rsid w:val="00187EC2"/>
    <w:rsid w:val="001905CB"/>
    <w:rsid w:val="0019118A"/>
    <w:rsid w:val="00191372"/>
    <w:rsid w:val="001934D3"/>
    <w:rsid w:val="001945B2"/>
    <w:rsid w:val="001948CC"/>
    <w:rsid w:val="00195F96"/>
    <w:rsid w:val="00196585"/>
    <w:rsid w:val="00196E16"/>
    <w:rsid w:val="00197226"/>
    <w:rsid w:val="001A0945"/>
    <w:rsid w:val="001A0DE6"/>
    <w:rsid w:val="001A1FE0"/>
    <w:rsid w:val="001A26FB"/>
    <w:rsid w:val="001A278B"/>
    <w:rsid w:val="001A28D8"/>
    <w:rsid w:val="001A31E2"/>
    <w:rsid w:val="001A3355"/>
    <w:rsid w:val="001A62DB"/>
    <w:rsid w:val="001B05F8"/>
    <w:rsid w:val="001B2B07"/>
    <w:rsid w:val="001B2FDB"/>
    <w:rsid w:val="001B3D19"/>
    <w:rsid w:val="001B4121"/>
    <w:rsid w:val="001B4C70"/>
    <w:rsid w:val="001B607F"/>
    <w:rsid w:val="001C204A"/>
    <w:rsid w:val="001C23A3"/>
    <w:rsid w:val="001C2A3E"/>
    <w:rsid w:val="001C2DB8"/>
    <w:rsid w:val="001C2FC9"/>
    <w:rsid w:val="001C5669"/>
    <w:rsid w:val="001C583C"/>
    <w:rsid w:val="001C6577"/>
    <w:rsid w:val="001C699D"/>
    <w:rsid w:val="001C6B59"/>
    <w:rsid w:val="001C6CFB"/>
    <w:rsid w:val="001D0441"/>
    <w:rsid w:val="001D0DBE"/>
    <w:rsid w:val="001D1150"/>
    <w:rsid w:val="001D3A58"/>
    <w:rsid w:val="001D3F2F"/>
    <w:rsid w:val="001D3F5C"/>
    <w:rsid w:val="001D4A02"/>
    <w:rsid w:val="001D66F1"/>
    <w:rsid w:val="001D6C56"/>
    <w:rsid w:val="001D6F4B"/>
    <w:rsid w:val="001E0C4F"/>
    <w:rsid w:val="001E1F03"/>
    <w:rsid w:val="001E1F25"/>
    <w:rsid w:val="001E218B"/>
    <w:rsid w:val="001E2919"/>
    <w:rsid w:val="001E2EE5"/>
    <w:rsid w:val="001E390B"/>
    <w:rsid w:val="001E69F0"/>
    <w:rsid w:val="001E72F4"/>
    <w:rsid w:val="001F1375"/>
    <w:rsid w:val="001F18CB"/>
    <w:rsid w:val="001F1C9F"/>
    <w:rsid w:val="001F25AA"/>
    <w:rsid w:val="001F2A1E"/>
    <w:rsid w:val="001F2EA1"/>
    <w:rsid w:val="001F2F02"/>
    <w:rsid w:val="001F321A"/>
    <w:rsid w:val="001F33E5"/>
    <w:rsid w:val="001F3AA2"/>
    <w:rsid w:val="001F762D"/>
    <w:rsid w:val="00200DD2"/>
    <w:rsid w:val="002020BC"/>
    <w:rsid w:val="0020252B"/>
    <w:rsid w:val="00202558"/>
    <w:rsid w:val="00203DDC"/>
    <w:rsid w:val="0020579C"/>
    <w:rsid w:val="002079EA"/>
    <w:rsid w:val="00211F37"/>
    <w:rsid w:val="0021488E"/>
    <w:rsid w:val="00214A50"/>
    <w:rsid w:val="00215630"/>
    <w:rsid w:val="00215860"/>
    <w:rsid w:val="002164A8"/>
    <w:rsid w:val="00216EBA"/>
    <w:rsid w:val="00217618"/>
    <w:rsid w:val="00221BBB"/>
    <w:rsid w:val="0022214C"/>
    <w:rsid w:val="00223053"/>
    <w:rsid w:val="00223CE0"/>
    <w:rsid w:val="00224C22"/>
    <w:rsid w:val="00226DF6"/>
    <w:rsid w:val="00233A4F"/>
    <w:rsid w:val="00234C5E"/>
    <w:rsid w:val="00235D6F"/>
    <w:rsid w:val="00237602"/>
    <w:rsid w:val="00240A10"/>
    <w:rsid w:val="002430B4"/>
    <w:rsid w:val="00243115"/>
    <w:rsid w:val="002449B0"/>
    <w:rsid w:val="00244B57"/>
    <w:rsid w:val="00244B71"/>
    <w:rsid w:val="00245D40"/>
    <w:rsid w:val="00245E0D"/>
    <w:rsid w:val="0024636C"/>
    <w:rsid w:val="00246DE1"/>
    <w:rsid w:val="00247930"/>
    <w:rsid w:val="0024793C"/>
    <w:rsid w:val="0024798A"/>
    <w:rsid w:val="002515B3"/>
    <w:rsid w:val="00251AFB"/>
    <w:rsid w:val="00251BE0"/>
    <w:rsid w:val="002527E0"/>
    <w:rsid w:val="00252D07"/>
    <w:rsid w:val="002540E8"/>
    <w:rsid w:val="002560E4"/>
    <w:rsid w:val="002575B8"/>
    <w:rsid w:val="002609C1"/>
    <w:rsid w:val="00261700"/>
    <w:rsid w:val="0026249F"/>
    <w:rsid w:val="00262914"/>
    <w:rsid w:val="00262EB1"/>
    <w:rsid w:val="00267E15"/>
    <w:rsid w:val="002703B4"/>
    <w:rsid w:val="00270CBB"/>
    <w:rsid w:val="00271542"/>
    <w:rsid w:val="00271A0D"/>
    <w:rsid w:val="00271E80"/>
    <w:rsid w:val="00272516"/>
    <w:rsid w:val="00272934"/>
    <w:rsid w:val="00272CF8"/>
    <w:rsid w:val="00272E95"/>
    <w:rsid w:val="00273341"/>
    <w:rsid w:val="00275410"/>
    <w:rsid w:val="00276C33"/>
    <w:rsid w:val="00276C79"/>
    <w:rsid w:val="00277331"/>
    <w:rsid w:val="00277FDE"/>
    <w:rsid w:val="00280948"/>
    <w:rsid w:val="0028108D"/>
    <w:rsid w:val="002815F8"/>
    <w:rsid w:val="00283291"/>
    <w:rsid w:val="002836A8"/>
    <w:rsid w:val="0028559C"/>
    <w:rsid w:val="00286FF3"/>
    <w:rsid w:val="002909DF"/>
    <w:rsid w:val="00293E6A"/>
    <w:rsid w:val="0029512D"/>
    <w:rsid w:val="00296512"/>
    <w:rsid w:val="002973E0"/>
    <w:rsid w:val="002A0E06"/>
    <w:rsid w:val="002A1620"/>
    <w:rsid w:val="002A1712"/>
    <w:rsid w:val="002A1820"/>
    <w:rsid w:val="002A22DD"/>
    <w:rsid w:val="002A27AF"/>
    <w:rsid w:val="002A3C0E"/>
    <w:rsid w:val="002A3E98"/>
    <w:rsid w:val="002A4A6C"/>
    <w:rsid w:val="002A6527"/>
    <w:rsid w:val="002A7493"/>
    <w:rsid w:val="002B09B5"/>
    <w:rsid w:val="002B154E"/>
    <w:rsid w:val="002B1568"/>
    <w:rsid w:val="002B16B4"/>
    <w:rsid w:val="002B2281"/>
    <w:rsid w:val="002B346C"/>
    <w:rsid w:val="002B42F1"/>
    <w:rsid w:val="002B47A3"/>
    <w:rsid w:val="002B5F31"/>
    <w:rsid w:val="002B690F"/>
    <w:rsid w:val="002B6A48"/>
    <w:rsid w:val="002B6FA3"/>
    <w:rsid w:val="002B7C3B"/>
    <w:rsid w:val="002B7F11"/>
    <w:rsid w:val="002C02ED"/>
    <w:rsid w:val="002C031F"/>
    <w:rsid w:val="002C273E"/>
    <w:rsid w:val="002C3003"/>
    <w:rsid w:val="002C31A5"/>
    <w:rsid w:val="002C32C8"/>
    <w:rsid w:val="002C3980"/>
    <w:rsid w:val="002C3A14"/>
    <w:rsid w:val="002C4122"/>
    <w:rsid w:val="002C47E5"/>
    <w:rsid w:val="002C556B"/>
    <w:rsid w:val="002C5DA1"/>
    <w:rsid w:val="002C6DAA"/>
    <w:rsid w:val="002C749A"/>
    <w:rsid w:val="002D0286"/>
    <w:rsid w:val="002D204E"/>
    <w:rsid w:val="002D3A3D"/>
    <w:rsid w:val="002D3B9C"/>
    <w:rsid w:val="002D4419"/>
    <w:rsid w:val="002D4BD7"/>
    <w:rsid w:val="002D6C88"/>
    <w:rsid w:val="002D7283"/>
    <w:rsid w:val="002D7B48"/>
    <w:rsid w:val="002E1368"/>
    <w:rsid w:val="002E17DB"/>
    <w:rsid w:val="002E1AF1"/>
    <w:rsid w:val="002E3ECB"/>
    <w:rsid w:val="002E4AA8"/>
    <w:rsid w:val="002E6A80"/>
    <w:rsid w:val="002E6D37"/>
    <w:rsid w:val="002E7CB8"/>
    <w:rsid w:val="002F058C"/>
    <w:rsid w:val="002F12FF"/>
    <w:rsid w:val="002F14EA"/>
    <w:rsid w:val="002F6271"/>
    <w:rsid w:val="002F63BA"/>
    <w:rsid w:val="002F681F"/>
    <w:rsid w:val="002F6A41"/>
    <w:rsid w:val="002F6CD8"/>
    <w:rsid w:val="002F72B2"/>
    <w:rsid w:val="00300464"/>
    <w:rsid w:val="00301126"/>
    <w:rsid w:val="00302DDC"/>
    <w:rsid w:val="003031E6"/>
    <w:rsid w:val="00304ECB"/>
    <w:rsid w:val="00305167"/>
    <w:rsid w:val="003053DA"/>
    <w:rsid w:val="00306CFF"/>
    <w:rsid w:val="00306D1E"/>
    <w:rsid w:val="003103FD"/>
    <w:rsid w:val="003108C6"/>
    <w:rsid w:val="00311572"/>
    <w:rsid w:val="00312A09"/>
    <w:rsid w:val="00312A27"/>
    <w:rsid w:val="003143F3"/>
    <w:rsid w:val="00314B6B"/>
    <w:rsid w:val="00314F4C"/>
    <w:rsid w:val="00315D99"/>
    <w:rsid w:val="00315DB8"/>
    <w:rsid w:val="0031608F"/>
    <w:rsid w:val="00316119"/>
    <w:rsid w:val="003164C8"/>
    <w:rsid w:val="00316A5A"/>
    <w:rsid w:val="00316F54"/>
    <w:rsid w:val="003213BC"/>
    <w:rsid w:val="0032516D"/>
    <w:rsid w:val="00325880"/>
    <w:rsid w:val="00327A8C"/>
    <w:rsid w:val="0033111D"/>
    <w:rsid w:val="003315A1"/>
    <w:rsid w:val="00332091"/>
    <w:rsid w:val="003341EA"/>
    <w:rsid w:val="00334612"/>
    <w:rsid w:val="003349B2"/>
    <w:rsid w:val="00334D88"/>
    <w:rsid w:val="00334E83"/>
    <w:rsid w:val="00336046"/>
    <w:rsid w:val="00336250"/>
    <w:rsid w:val="003363A2"/>
    <w:rsid w:val="00336487"/>
    <w:rsid w:val="00336D0E"/>
    <w:rsid w:val="003373E7"/>
    <w:rsid w:val="00337585"/>
    <w:rsid w:val="00337D68"/>
    <w:rsid w:val="00341194"/>
    <w:rsid w:val="003416C4"/>
    <w:rsid w:val="00343761"/>
    <w:rsid w:val="0034425A"/>
    <w:rsid w:val="0035145C"/>
    <w:rsid w:val="003522D7"/>
    <w:rsid w:val="003527E7"/>
    <w:rsid w:val="003535DA"/>
    <w:rsid w:val="003536CF"/>
    <w:rsid w:val="00353869"/>
    <w:rsid w:val="00353A78"/>
    <w:rsid w:val="003561D1"/>
    <w:rsid w:val="00356B23"/>
    <w:rsid w:val="00357CC5"/>
    <w:rsid w:val="00361783"/>
    <w:rsid w:val="00362429"/>
    <w:rsid w:val="00362562"/>
    <w:rsid w:val="00362BEE"/>
    <w:rsid w:val="00364975"/>
    <w:rsid w:val="003679C4"/>
    <w:rsid w:val="003679CB"/>
    <w:rsid w:val="00367FB1"/>
    <w:rsid w:val="00370BC4"/>
    <w:rsid w:val="00372853"/>
    <w:rsid w:val="00372BB5"/>
    <w:rsid w:val="00373089"/>
    <w:rsid w:val="0037416B"/>
    <w:rsid w:val="00375D1E"/>
    <w:rsid w:val="00375E6D"/>
    <w:rsid w:val="00375FD1"/>
    <w:rsid w:val="00376D73"/>
    <w:rsid w:val="00377246"/>
    <w:rsid w:val="00380221"/>
    <w:rsid w:val="00380F38"/>
    <w:rsid w:val="00381D98"/>
    <w:rsid w:val="003831AB"/>
    <w:rsid w:val="003855DA"/>
    <w:rsid w:val="0038565B"/>
    <w:rsid w:val="0038669A"/>
    <w:rsid w:val="003872FB"/>
    <w:rsid w:val="00387506"/>
    <w:rsid w:val="00387D1D"/>
    <w:rsid w:val="00387E72"/>
    <w:rsid w:val="00390598"/>
    <w:rsid w:val="00391EAA"/>
    <w:rsid w:val="00392F52"/>
    <w:rsid w:val="00392F80"/>
    <w:rsid w:val="003954EB"/>
    <w:rsid w:val="00396196"/>
    <w:rsid w:val="00396615"/>
    <w:rsid w:val="0039740E"/>
    <w:rsid w:val="00397FC9"/>
    <w:rsid w:val="003A1141"/>
    <w:rsid w:val="003A1F60"/>
    <w:rsid w:val="003A32DD"/>
    <w:rsid w:val="003A3706"/>
    <w:rsid w:val="003A3754"/>
    <w:rsid w:val="003A38C9"/>
    <w:rsid w:val="003A4C74"/>
    <w:rsid w:val="003A587F"/>
    <w:rsid w:val="003B1307"/>
    <w:rsid w:val="003B40F6"/>
    <w:rsid w:val="003B4352"/>
    <w:rsid w:val="003B483E"/>
    <w:rsid w:val="003B488E"/>
    <w:rsid w:val="003B7108"/>
    <w:rsid w:val="003B72DB"/>
    <w:rsid w:val="003B78E1"/>
    <w:rsid w:val="003C09A5"/>
    <w:rsid w:val="003C0BEB"/>
    <w:rsid w:val="003C158E"/>
    <w:rsid w:val="003C1E48"/>
    <w:rsid w:val="003C269A"/>
    <w:rsid w:val="003C2AEB"/>
    <w:rsid w:val="003C511F"/>
    <w:rsid w:val="003C52A1"/>
    <w:rsid w:val="003C760E"/>
    <w:rsid w:val="003C7B03"/>
    <w:rsid w:val="003C7B78"/>
    <w:rsid w:val="003D0A86"/>
    <w:rsid w:val="003D0D35"/>
    <w:rsid w:val="003D1CDC"/>
    <w:rsid w:val="003D1D53"/>
    <w:rsid w:val="003D23C5"/>
    <w:rsid w:val="003D4FFA"/>
    <w:rsid w:val="003D5E09"/>
    <w:rsid w:val="003D6908"/>
    <w:rsid w:val="003D6E42"/>
    <w:rsid w:val="003D740A"/>
    <w:rsid w:val="003E1748"/>
    <w:rsid w:val="003E33F6"/>
    <w:rsid w:val="003E38FF"/>
    <w:rsid w:val="003E3E9C"/>
    <w:rsid w:val="003E4451"/>
    <w:rsid w:val="003E47A7"/>
    <w:rsid w:val="003F01CA"/>
    <w:rsid w:val="003F2B2C"/>
    <w:rsid w:val="003F2BB2"/>
    <w:rsid w:val="003F2D12"/>
    <w:rsid w:val="003F4992"/>
    <w:rsid w:val="003F6AAC"/>
    <w:rsid w:val="003F6C66"/>
    <w:rsid w:val="00402720"/>
    <w:rsid w:val="0040481E"/>
    <w:rsid w:val="00404BB7"/>
    <w:rsid w:val="004050A7"/>
    <w:rsid w:val="004051F8"/>
    <w:rsid w:val="00406F55"/>
    <w:rsid w:val="00407D21"/>
    <w:rsid w:val="00410604"/>
    <w:rsid w:val="00410827"/>
    <w:rsid w:val="00410A99"/>
    <w:rsid w:val="00412A32"/>
    <w:rsid w:val="00412FF4"/>
    <w:rsid w:val="00413213"/>
    <w:rsid w:val="00415AEB"/>
    <w:rsid w:val="0041665E"/>
    <w:rsid w:val="004172DD"/>
    <w:rsid w:val="00417BDE"/>
    <w:rsid w:val="00420BDE"/>
    <w:rsid w:val="00420DE1"/>
    <w:rsid w:val="00420FF0"/>
    <w:rsid w:val="0042197B"/>
    <w:rsid w:val="00421C2E"/>
    <w:rsid w:val="0042250D"/>
    <w:rsid w:val="00424495"/>
    <w:rsid w:val="00426A5E"/>
    <w:rsid w:val="00426BA1"/>
    <w:rsid w:val="00426DD1"/>
    <w:rsid w:val="00432528"/>
    <w:rsid w:val="00432536"/>
    <w:rsid w:val="004342E8"/>
    <w:rsid w:val="004343CC"/>
    <w:rsid w:val="00436ACD"/>
    <w:rsid w:val="004377CE"/>
    <w:rsid w:val="004402C6"/>
    <w:rsid w:val="00440ADE"/>
    <w:rsid w:val="004417EB"/>
    <w:rsid w:val="004422B5"/>
    <w:rsid w:val="00442EE5"/>
    <w:rsid w:val="00443753"/>
    <w:rsid w:val="004444DB"/>
    <w:rsid w:val="004446E3"/>
    <w:rsid w:val="004462A2"/>
    <w:rsid w:val="004502B6"/>
    <w:rsid w:val="0045077E"/>
    <w:rsid w:val="004508F6"/>
    <w:rsid w:val="00451BB7"/>
    <w:rsid w:val="00451D52"/>
    <w:rsid w:val="00451F2D"/>
    <w:rsid w:val="0045200C"/>
    <w:rsid w:val="004533B4"/>
    <w:rsid w:val="00453466"/>
    <w:rsid w:val="00457FBE"/>
    <w:rsid w:val="004615C3"/>
    <w:rsid w:val="00462678"/>
    <w:rsid w:val="00462991"/>
    <w:rsid w:val="00463219"/>
    <w:rsid w:val="0046336D"/>
    <w:rsid w:val="0046368A"/>
    <w:rsid w:val="00463A58"/>
    <w:rsid w:val="004652F5"/>
    <w:rsid w:val="004706A4"/>
    <w:rsid w:val="00470C0E"/>
    <w:rsid w:val="00470C27"/>
    <w:rsid w:val="004711A4"/>
    <w:rsid w:val="00471723"/>
    <w:rsid w:val="00471B8A"/>
    <w:rsid w:val="0047230F"/>
    <w:rsid w:val="0047381D"/>
    <w:rsid w:val="0047406D"/>
    <w:rsid w:val="004749EA"/>
    <w:rsid w:val="00474EFE"/>
    <w:rsid w:val="004762F0"/>
    <w:rsid w:val="00476990"/>
    <w:rsid w:val="00476A7D"/>
    <w:rsid w:val="00476D79"/>
    <w:rsid w:val="00477B0D"/>
    <w:rsid w:val="00480853"/>
    <w:rsid w:val="004816DE"/>
    <w:rsid w:val="00483D62"/>
    <w:rsid w:val="00486D12"/>
    <w:rsid w:val="00492BE2"/>
    <w:rsid w:val="00495822"/>
    <w:rsid w:val="00495EA4"/>
    <w:rsid w:val="00496643"/>
    <w:rsid w:val="004A1711"/>
    <w:rsid w:val="004A2DCE"/>
    <w:rsid w:val="004A2E0A"/>
    <w:rsid w:val="004A3CAC"/>
    <w:rsid w:val="004A3EE1"/>
    <w:rsid w:val="004A451C"/>
    <w:rsid w:val="004A52E1"/>
    <w:rsid w:val="004A5B0A"/>
    <w:rsid w:val="004A659D"/>
    <w:rsid w:val="004A6F38"/>
    <w:rsid w:val="004A7E86"/>
    <w:rsid w:val="004B6746"/>
    <w:rsid w:val="004B7A15"/>
    <w:rsid w:val="004C2FED"/>
    <w:rsid w:val="004C3448"/>
    <w:rsid w:val="004C433D"/>
    <w:rsid w:val="004C443B"/>
    <w:rsid w:val="004C564A"/>
    <w:rsid w:val="004D1ACD"/>
    <w:rsid w:val="004D1B3E"/>
    <w:rsid w:val="004D1DDF"/>
    <w:rsid w:val="004D2DD5"/>
    <w:rsid w:val="004D38AD"/>
    <w:rsid w:val="004D434F"/>
    <w:rsid w:val="004D4F3F"/>
    <w:rsid w:val="004D63DB"/>
    <w:rsid w:val="004D6BC0"/>
    <w:rsid w:val="004D7266"/>
    <w:rsid w:val="004D7348"/>
    <w:rsid w:val="004D7380"/>
    <w:rsid w:val="004E050E"/>
    <w:rsid w:val="004E0C3C"/>
    <w:rsid w:val="004E15AA"/>
    <w:rsid w:val="004E24F5"/>
    <w:rsid w:val="004E3747"/>
    <w:rsid w:val="004E3C50"/>
    <w:rsid w:val="004E5A04"/>
    <w:rsid w:val="004E6AD1"/>
    <w:rsid w:val="004E789B"/>
    <w:rsid w:val="004E799B"/>
    <w:rsid w:val="004F0C19"/>
    <w:rsid w:val="004F1824"/>
    <w:rsid w:val="004F1CC7"/>
    <w:rsid w:val="004F3414"/>
    <w:rsid w:val="004F40AB"/>
    <w:rsid w:val="004F4193"/>
    <w:rsid w:val="004F5A19"/>
    <w:rsid w:val="004F5EBD"/>
    <w:rsid w:val="004F6EFF"/>
    <w:rsid w:val="004F7C28"/>
    <w:rsid w:val="004F7D94"/>
    <w:rsid w:val="00500BEA"/>
    <w:rsid w:val="005011B6"/>
    <w:rsid w:val="0050412B"/>
    <w:rsid w:val="0050550E"/>
    <w:rsid w:val="00505665"/>
    <w:rsid w:val="00505AAB"/>
    <w:rsid w:val="00505D64"/>
    <w:rsid w:val="00505E02"/>
    <w:rsid w:val="0050624B"/>
    <w:rsid w:val="0050653C"/>
    <w:rsid w:val="00506697"/>
    <w:rsid w:val="00507DEE"/>
    <w:rsid w:val="00513583"/>
    <w:rsid w:val="00513B9F"/>
    <w:rsid w:val="005141CF"/>
    <w:rsid w:val="00515578"/>
    <w:rsid w:val="00515B86"/>
    <w:rsid w:val="00515C73"/>
    <w:rsid w:val="00515F21"/>
    <w:rsid w:val="0051651C"/>
    <w:rsid w:val="005203FE"/>
    <w:rsid w:val="00520667"/>
    <w:rsid w:val="00520859"/>
    <w:rsid w:val="00520D49"/>
    <w:rsid w:val="00521077"/>
    <w:rsid w:val="0052140E"/>
    <w:rsid w:val="005217A9"/>
    <w:rsid w:val="00521D8A"/>
    <w:rsid w:val="00521DE1"/>
    <w:rsid w:val="00522F08"/>
    <w:rsid w:val="00527806"/>
    <w:rsid w:val="00527CE5"/>
    <w:rsid w:val="0053019A"/>
    <w:rsid w:val="00530D59"/>
    <w:rsid w:val="005323D1"/>
    <w:rsid w:val="00532E51"/>
    <w:rsid w:val="00534BE7"/>
    <w:rsid w:val="00535CA0"/>
    <w:rsid w:val="00535E68"/>
    <w:rsid w:val="00536A4F"/>
    <w:rsid w:val="005374F9"/>
    <w:rsid w:val="00541493"/>
    <w:rsid w:val="00541756"/>
    <w:rsid w:val="0054176D"/>
    <w:rsid w:val="00541CCB"/>
    <w:rsid w:val="00542C0F"/>
    <w:rsid w:val="0054413E"/>
    <w:rsid w:val="00544962"/>
    <w:rsid w:val="00547938"/>
    <w:rsid w:val="00547B04"/>
    <w:rsid w:val="005506BD"/>
    <w:rsid w:val="005507E7"/>
    <w:rsid w:val="00550A18"/>
    <w:rsid w:val="00551BEA"/>
    <w:rsid w:val="00552947"/>
    <w:rsid w:val="00552ED7"/>
    <w:rsid w:val="005536E4"/>
    <w:rsid w:val="005541C9"/>
    <w:rsid w:val="00554D7A"/>
    <w:rsid w:val="00555A05"/>
    <w:rsid w:val="00555E49"/>
    <w:rsid w:val="00556A05"/>
    <w:rsid w:val="0055757C"/>
    <w:rsid w:val="0055764E"/>
    <w:rsid w:val="005610DF"/>
    <w:rsid w:val="00562BD8"/>
    <w:rsid w:val="005632D9"/>
    <w:rsid w:val="005638F2"/>
    <w:rsid w:val="00563E34"/>
    <w:rsid w:val="00564D11"/>
    <w:rsid w:val="00566463"/>
    <w:rsid w:val="00566BFA"/>
    <w:rsid w:val="00566F09"/>
    <w:rsid w:val="00567D96"/>
    <w:rsid w:val="005716E0"/>
    <w:rsid w:val="0057292B"/>
    <w:rsid w:val="0057321E"/>
    <w:rsid w:val="0057561D"/>
    <w:rsid w:val="00576015"/>
    <w:rsid w:val="00577871"/>
    <w:rsid w:val="00580321"/>
    <w:rsid w:val="005804A9"/>
    <w:rsid w:val="00580D61"/>
    <w:rsid w:val="00580DD2"/>
    <w:rsid w:val="00582051"/>
    <w:rsid w:val="005862C2"/>
    <w:rsid w:val="00587568"/>
    <w:rsid w:val="00592972"/>
    <w:rsid w:val="00593FCD"/>
    <w:rsid w:val="00594266"/>
    <w:rsid w:val="005949E6"/>
    <w:rsid w:val="00595083"/>
    <w:rsid w:val="00595B01"/>
    <w:rsid w:val="005963AD"/>
    <w:rsid w:val="00596683"/>
    <w:rsid w:val="0059699E"/>
    <w:rsid w:val="0059748C"/>
    <w:rsid w:val="005979AE"/>
    <w:rsid w:val="005A075E"/>
    <w:rsid w:val="005A0867"/>
    <w:rsid w:val="005A0E43"/>
    <w:rsid w:val="005A398C"/>
    <w:rsid w:val="005A411B"/>
    <w:rsid w:val="005A4BF8"/>
    <w:rsid w:val="005A51D6"/>
    <w:rsid w:val="005A7165"/>
    <w:rsid w:val="005A7CDD"/>
    <w:rsid w:val="005B1D7E"/>
    <w:rsid w:val="005B3D2B"/>
    <w:rsid w:val="005B473E"/>
    <w:rsid w:val="005B591F"/>
    <w:rsid w:val="005B6F4F"/>
    <w:rsid w:val="005B7127"/>
    <w:rsid w:val="005C013E"/>
    <w:rsid w:val="005C09A9"/>
    <w:rsid w:val="005C34A2"/>
    <w:rsid w:val="005C4000"/>
    <w:rsid w:val="005C50E8"/>
    <w:rsid w:val="005C53E3"/>
    <w:rsid w:val="005C5DDD"/>
    <w:rsid w:val="005C70DD"/>
    <w:rsid w:val="005C715F"/>
    <w:rsid w:val="005C789D"/>
    <w:rsid w:val="005D01A4"/>
    <w:rsid w:val="005D2C64"/>
    <w:rsid w:val="005D2DEB"/>
    <w:rsid w:val="005D340D"/>
    <w:rsid w:val="005D4313"/>
    <w:rsid w:val="005D5EE9"/>
    <w:rsid w:val="005D717D"/>
    <w:rsid w:val="005E13CE"/>
    <w:rsid w:val="005E2AF9"/>
    <w:rsid w:val="005E303F"/>
    <w:rsid w:val="005E3168"/>
    <w:rsid w:val="005E3C59"/>
    <w:rsid w:val="005E510F"/>
    <w:rsid w:val="005E5146"/>
    <w:rsid w:val="005E6478"/>
    <w:rsid w:val="005E6679"/>
    <w:rsid w:val="005E7916"/>
    <w:rsid w:val="005F0E98"/>
    <w:rsid w:val="005F10DC"/>
    <w:rsid w:val="005F22BA"/>
    <w:rsid w:val="005F3679"/>
    <w:rsid w:val="005F37D0"/>
    <w:rsid w:val="005F4E32"/>
    <w:rsid w:val="005F7363"/>
    <w:rsid w:val="005F7405"/>
    <w:rsid w:val="005F74CE"/>
    <w:rsid w:val="005F75C8"/>
    <w:rsid w:val="0060063F"/>
    <w:rsid w:val="00600A3F"/>
    <w:rsid w:val="0060137D"/>
    <w:rsid w:val="006016E7"/>
    <w:rsid w:val="00602484"/>
    <w:rsid w:val="00603701"/>
    <w:rsid w:val="00604C11"/>
    <w:rsid w:val="0060550C"/>
    <w:rsid w:val="00606108"/>
    <w:rsid w:val="00606577"/>
    <w:rsid w:val="00610139"/>
    <w:rsid w:val="00611760"/>
    <w:rsid w:val="0061451E"/>
    <w:rsid w:val="0061478C"/>
    <w:rsid w:val="00617D66"/>
    <w:rsid w:val="0062079C"/>
    <w:rsid w:val="00620DD9"/>
    <w:rsid w:val="00621046"/>
    <w:rsid w:val="00622572"/>
    <w:rsid w:val="0062436D"/>
    <w:rsid w:val="00624623"/>
    <w:rsid w:val="00624CEE"/>
    <w:rsid w:val="006250D8"/>
    <w:rsid w:val="00626E31"/>
    <w:rsid w:val="006271FC"/>
    <w:rsid w:val="00630F97"/>
    <w:rsid w:val="00631317"/>
    <w:rsid w:val="00632E63"/>
    <w:rsid w:val="006333D7"/>
    <w:rsid w:val="00634D5F"/>
    <w:rsid w:val="00637248"/>
    <w:rsid w:val="006378EA"/>
    <w:rsid w:val="006378F4"/>
    <w:rsid w:val="00637C79"/>
    <w:rsid w:val="0064164B"/>
    <w:rsid w:val="006419EF"/>
    <w:rsid w:val="00642FA4"/>
    <w:rsid w:val="006430DE"/>
    <w:rsid w:val="006440CD"/>
    <w:rsid w:val="00645420"/>
    <w:rsid w:val="0065067B"/>
    <w:rsid w:val="00651E8C"/>
    <w:rsid w:val="00652088"/>
    <w:rsid w:val="00657160"/>
    <w:rsid w:val="00657D1B"/>
    <w:rsid w:val="0066189D"/>
    <w:rsid w:val="006622CD"/>
    <w:rsid w:val="00664D7C"/>
    <w:rsid w:val="00665ADE"/>
    <w:rsid w:val="00666960"/>
    <w:rsid w:val="006678C0"/>
    <w:rsid w:val="00667C98"/>
    <w:rsid w:val="00670091"/>
    <w:rsid w:val="00670903"/>
    <w:rsid w:val="00671A8D"/>
    <w:rsid w:val="0067214D"/>
    <w:rsid w:val="00672283"/>
    <w:rsid w:val="006730E4"/>
    <w:rsid w:val="00673AE8"/>
    <w:rsid w:val="00675E14"/>
    <w:rsid w:val="00677E0B"/>
    <w:rsid w:val="0068110C"/>
    <w:rsid w:val="006817C1"/>
    <w:rsid w:val="00682FFF"/>
    <w:rsid w:val="0068309E"/>
    <w:rsid w:val="006832E0"/>
    <w:rsid w:val="00683959"/>
    <w:rsid w:val="00683DD9"/>
    <w:rsid w:val="00683FA8"/>
    <w:rsid w:val="006861D2"/>
    <w:rsid w:val="006872C5"/>
    <w:rsid w:val="00690F2A"/>
    <w:rsid w:val="00692E30"/>
    <w:rsid w:val="006940C7"/>
    <w:rsid w:val="006955CA"/>
    <w:rsid w:val="00695F68"/>
    <w:rsid w:val="006965DE"/>
    <w:rsid w:val="00696A13"/>
    <w:rsid w:val="00696B8E"/>
    <w:rsid w:val="00696E7D"/>
    <w:rsid w:val="00696F23"/>
    <w:rsid w:val="00697A56"/>
    <w:rsid w:val="006A0977"/>
    <w:rsid w:val="006A1747"/>
    <w:rsid w:val="006A1D32"/>
    <w:rsid w:val="006A2E33"/>
    <w:rsid w:val="006A2FBC"/>
    <w:rsid w:val="006A4620"/>
    <w:rsid w:val="006A7118"/>
    <w:rsid w:val="006A7199"/>
    <w:rsid w:val="006A7B38"/>
    <w:rsid w:val="006B206B"/>
    <w:rsid w:val="006B2E4A"/>
    <w:rsid w:val="006B380D"/>
    <w:rsid w:val="006B562C"/>
    <w:rsid w:val="006B66D4"/>
    <w:rsid w:val="006B69BD"/>
    <w:rsid w:val="006B726D"/>
    <w:rsid w:val="006B7427"/>
    <w:rsid w:val="006C11AB"/>
    <w:rsid w:val="006C158A"/>
    <w:rsid w:val="006C247E"/>
    <w:rsid w:val="006C3B07"/>
    <w:rsid w:val="006C45EC"/>
    <w:rsid w:val="006C614C"/>
    <w:rsid w:val="006C6A33"/>
    <w:rsid w:val="006C6DFC"/>
    <w:rsid w:val="006C7A02"/>
    <w:rsid w:val="006D1165"/>
    <w:rsid w:val="006D12F5"/>
    <w:rsid w:val="006D1395"/>
    <w:rsid w:val="006D1902"/>
    <w:rsid w:val="006D23D4"/>
    <w:rsid w:val="006D2994"/>
    <w:rsid w:val="006D457A"/>
    <w:rsid w:val="006D46EB"/>
    <w:rsid w:val="006D481F"/>
    <w:rsid w:val="006D5499"/>
    <w:rsid w:val="006D784C"/>
    <w:rsid w:val="006E288B"/>
    <w:rsid w:val="006E384F"/>
    <w:rsid w:val="006E47AC"/>
    <w:rsid w:val="006E4BFE"/>
    <w:rsid w:val="006E644B"/>
    <w:rsid w:val="006E731E"/>
    <w:rsid w:val="006F0ED5"/>
    <w:rsid w:val="006F0F5A"/>
    <w:rsid w:val="006F2036"/>
    <w:rsid w:val="006F307D"/>
    <w:rsid w:val="006F352B"/>
    <w:rsid w:val="006F3946"/>
    <w:rsid w:val="006F3D76"/>
    <w:rsid w:val="006F47A2"/>
    <w:rsid w:val="006F521B"/>
    <w:rsid w:val="006F5DA0"/>
    <w:rsid w:val="006F78DA"/>
    <w:rsid w:val="00700D9A"/>
    <w:rsid w:val="00701836"/>
    <w:rsid w:val="007018C8"/>
    <w:rsid w:val="007031FE"/>
    <w:rsid w:val="007047AA"/>
    <w:rsid w:val="0070671D"/>
    <w:rsid w:val="0070760C"/>
    <w:rsid w:val="00712A30"/>
    <w:rsid w:val="0071392C"/>
    <w:rsid w:val="00714DE5"/>
    <w:rsid w:val="007161F2"/>
    <w:rsid w:val="007203E4"/>
    <w:rsid w:val="00720826"/>
    <w:rsid w:val="00720C0C"/>
    <w:rsid w:val="00720C40"/>
    <w:rsid w:val="00722266"/>
    <w:rsid w:val="00722695"/>
    <w:rsid w:val="0072338E"/>
    <w:rsid w:val="007243A7"/>
    <w:rsid w:val="00724D93"/>
    <w:rsid w:val="0072503B"/>
    <w:rsid w:val="00726636"/>
    <w:rsid w:val="0072684F"/>
    <w:rsid w:val="007275DD"/>
    <w:rsid w:val="00731320"/>
    <w:rsid w:val="00731C85"/>
    <w:rsid w:val="0073313B"/>
    <w:rsid w:val="007342CC"/>
    <w:rsid w:val="007343BB"/>
    <w:rsid w:val="007349F5"/>
    <w:rsid w:val="00737D89"/>
    <w:rsid w:val="007404EF"/>
    <w:rsid w:val="007440C1"/>
    <w:rsid w:val="0074450B"/>
    <w:rsid w:val="00744C69"/>
    <w:rsid w:val="007457CA"/>
    <w:rsid w:val="00745E38"/>
    <w:rsid w:val="00745E51"/>
    <w:rsid w:val="00746472"/>
    <w:rsid w:val="0074681F"/>
    <w:rsid w:val="00746FD6"/>
    <w:rsid w:val="007518F2"/>
    <w:rsid w:val="00752480"/>
    <w:rsid w:val="007528CF"/>
    <w:rsid w:val="00752B01"/>
    <w:rsid w:val="007530F5"/>
    <w:rsid w:val="00753358"/>
    <w:rsid w:val="00754C9A"/>
    <w:rsid w:val="00754DF7"/>
    <w:rsid w:val="00757199"/>
    <w:rsid w:val="00757D41"/>
    <w:rsid w:val="00760373"/>
    <w:rsid w:val="00760C72"/>
    <w:rsid w:val="00763EF1"/>
    <w:rsid w:val="00763F39"/>
    <w:rsid w:val="007644EE"/>
    <w:rsid w:val="007663D1"/>
    <w:rsid w:val="00766BC4"/>
    <w:rsid w:val="00766C30"/>
    <w:rsid w:val="00766CD3"/>
    <w:rsid w:val="00767563"/>
    <w:rsid w:val="00767794"/>
    <w:rsid w:val="0076795A"/>
    <w:rsid w:val="007717D3"/>
    <w:rsid w:val="007731D3"/>
    <w:rsid w:val="00773702"/>
    <w:rsid w:val="00774B79"/>
    <w:rsid w:val="00774DCD"/>
    <w:rsid w:val="00775955"/>
    <w:rsid w:val="00776274"/>
    <w:rsid w:val="00776517"/>
    <w:rsid w:val="007766D7"/>
    <w:rsid w:val="007802F0"/>
    <w:rsid w:val="007804EA"/>
    <w:rsid w:val="00782402"/>
    <w:rsid w:val="00782B42"/>
    <w:rsid w:val="007837B5"/>
    <w:rsid w:val="007847C0"/>
    <w:rsid w:val="00784AB2"/>
    <w:rsid w:val="0078500F"/>
    <w:rsid w:val="0078634C"/>
    <w:rsid w:val="007866B4"/>
    <w:rsid w:val="007873D2"/>
    <w:rsid w:val="00787CAC"/>
    <w:rsid w:val="00790C37"/>
    <w:rsid w:val="007923FF"/>
    <w:rsid w:val="00794490"/>
    <w:rsid w:val="00794918"/>
    <w:rsid w:val="007963C1"/>
    <w:rsid w:val="007973CB"/>
    <w:rsid w:val="007A0F0B"/>
    <w:rsid w:val="007A15DB"/>
    <w:rsid w:val="007A181C"/>
    <w:rsid w:val="007A211F"/>
    <w:rsid w:val="007A4D97"/>
    <w:rsid w:val="007A5897"/>
    <w:rsid w:val="007A6582"/>
    <w:rsid w:val="007A66EF"/>
    <w:rsid w:val="007A67ED"/>
    <w:rsid w:val="007A6F6E"/>
    <w:rsid w:val="007A7F2D"/>
    <w:rsid w:val="007B0135"/>
    <w:rsid w:val="007B09F3"/>
    <w:rsid w:val="007B0E7C"/>
    <w:rsid w:val="007B13F8"/>
    <w:rsid w:val="007B1EB2"/>
    <w:rsid w:val="007B2400"/>
    <w:rsid w:val="007B2479"/>
    <w:rsid w:val="007B3BE6"/>
    <w:rsid w:val="007B3CD0"/>
    <w:rsid w:val="007B4E2B"/>
    <w:rsid w:val="007B57C9"/>
    <w:rsid w:val="007B5DB1"/>
    <w:rsid w:val="007B6AAE"/>
    <w:rsid w:val="007C0D17"/>
    <w:rsid w:val="007C2330"/>
    <w:rsid w:val="007C3F5F"/>
    <w:rsid w:val="007C5174"/>
    <w:rsid w:val="007C6E24"/>
    <w:rsid w:val="007C6E29"/>
    <w:rsid w:val="007C6E7B"/>
    <w:rsid w:val="007D1CEA"/>
    <w:rsid w:val="007D23C1"/>
    <w:rsid w:val="007D23D0"/>
    <w:rsid w:val="007D3AC0"/>
    <w:rsid w:val="007D3FDD"/>
    <w:rsid w:val="007D53D3"/>
    <w:rsid w:val="007D6A50"/>
    <w:rsid w:val="007D72E2"/>
    <w:rsid w:val="007D72FB"/>
    <w:rsid w:val="007E0735"/>
    <w:rsid w:val="007E16F2"/>
    <w:rsid w:val="007E42C2"/>
    <w:rsid w:val="007E6796"/>
    <w:rsid w:val="007F00C2"/>
    <w:rsid w:val="007F0FCE"/>
    <w:rsid w:val="007F2611"/>
    <w:rsid w:val="007F2DA0"/>
    <w:rsid w:val="007F2FD9"/>
    <w:rsid w:val="007F4A2F"/>
    <w:rsid w:val="007F54C7"/>
    <w:rsid w:val="007F5D32"/>
    <w:rsid w:val="007F5ED4"/>
    <w:rsid w:val="007F64E7"/>
    <w:rsid w:val="00800119"/>
    <w:rsid w:val="0080132A"/>
    <w:rsid w:val="008022F7"/>
    <w:rsid w:val="00802A93"/>
    <w:rsid w:val="00803F0F"/>
    <w:rsid w:val="0080468D"/>
    <w:rsid w:val="00807684"/>
    <w:rsid w:val="008079C2"/>
    <w:rsid w:val="00807EFE"/>
    <w:rsid w:val="00810860"/>
    <w:rsid w:val="00811273"/>
    <w:rsid w:val="00811281"/>
    <w:rsid w:val="00812C04"/>
    <w:rsid w:val="00813EF2"/>
    <w:rsid w:val="008142A9"/>
    <w:rsid w:val="008148BC"/>
    <w:rsid w:val="00814E73"/>
    <w:rsid w:val="00815729"/>
    <w:rsid w:val="00816375"/>
    <w:rsid w:val="0081667B"/>
    <w:rsid w:val="0081691C"/>
    <w:rsid w:val="008173D4"/>
    <w:rsid w:val="0082096F"/>
    <w:rsid w:val="008226DE"/>
    <w:rsid w:val="0082314D"/>
    <w:rsid w:val="00823966"/>
    <w:rsid w:val="00823C78"/>
    <w:rsid w:val="00824BCA"/>
    <w:rsid w:val="00824DC1"/>
    <w:rsid w:val="00825E51"/>
    <w:rsid w:val="0082701C"/>
    <w:rsid w:val="00830C9B"/>
    <w:rsid w:val="008316A5"/>
    <w:rsid w:val="008318CA"/>
    <w:rsid w:val="00831D10"/>
    <w:rsid w:val="00834FE8"/>
    <w:rsid w:val="00835109"/>
    <w:rsid w:val="00835199"/>
    <w:rsid w:val="00835546"/>
    <w:rsid w:val="00837787"/>
    <w:rsid w:val="00837E2E"/>
    <w:rsid w:val="0084194E"/>
    <w:rsid w:val="00841B9E"/>
    <w:rsid w:val="00842696"/>
    <w:rsid w:val="00843050"/>
    <w:rsid w:val="008439C7"/>
    <w:rsid w:val="00851279"/>
    <w:rsid w:val="008515A2"/>
    <w:rsid w:val="008515B5"/>
    <w:rsid w:val="008516BE"/>
    <w:rsid w:val="00852D1F"/>
    <w:rsid w:val="00854C9F"/>
    <w:rsid w:val="00855096"/>
    <w:rsid w:val="008560DE"/>
    <w:rsid w:val="00856858"/>
    <w:rsid w:val="00856DF0"/>
    <w:rsid w:val="0085704A"/>
    <w:rsid w:val="00857972"/>
    <w:rsid w:val="008604C4"/>
    <w:rsid w:val="00861252"/>
    <w:rsid w:val="008614BA"/>
    <w:rsid w:val="00862355"/>
    <w:rsid w:val="00862517"/>
    <w:rsid w:val="00862CDD"/>
    <w:rsid w:val="0086311C"/>
    <w:rsid w:val="008633CE"/>
    <w:rsid w:val="00864FAC"/>
    <w:rsid w:val="0086555E"/>
    <w:rsid w:val="00867243"/>
    <w:rsid w:val="00867D40"/>
    <w:rsid w:val="00870ACF"/>
    <w:rsid w:val="008710B2"/>
    <w:rsid w:val="008716B2"/>
    <w:rsid w:val="00872065"/>
    <w:rsid w:val="008724A2"/>
    <w:rsid w:val="008737C5"/>
    <w:rsid w:val="008744D4"/>
    <w:rsid w:val="0087453C"/>
    <w:rsid w:val="00876378"/>
    <w:rsid w:val="00881ECC"/>
    <w:rsid w:val="00881EF6"/>
    <w:rsid w:val="008820FD"/>
    <w:rsid w:val="00882758"/>
    <w:rsid w:val="00882C99"/>
    <w:rsid w:val="008831DF"/>
    <w:rsid w:val="008844EF"/>
    <w:rsid w:val="008849AE"/>
    <w:rsid w:val="00884CAB"/>
    <w:rsid w:val="00885036"/>
    <w:rsid w:val="00885CF4"/>
    <w:rsid w:val="008861D9"/>
    <w:rsid w:val="00890422"/>
    <w:rsid w:val="00890B58"/>
    <w:rsid w:val="00892D89"/>
    <w:rsid w:val="00892FC5"/>
    <w:rsid w:val="00893981"/>
    <w:rsid w:val="00893F06"/>
    <w:rsid w:val="00894AB2"/>
    <w:rsid w:val="0089591D"/>
    <w:rsid w:val="00897BEE"/>
    <w:rsid w:val="008A05E5"/>
    <w:rsid w:val="008A0DC4"/>
    <w:rsid w:val="008A1463"/>
    <w:rsid w:val="008A31FE"/>
    <w:rsid w:val="008A34D6"/>
    <w:rsid w:val="008A3D8B"/>
    <w:rsid w:val="008A3F1E"/>
    <w:rsid w:val="008A4AC4"/>
    <w:rsid w:val="008A57AB"/>
    <w:rsid w:val="008A57CD"/>
    <w:rsid w:val="008A5EAA"/>
    <w:rsid w:val="008A6379"/>
    <w:rsid w:val="008B0208"/>
    <w:rsid w:val="008B1492"/>
    <w:rsid w:val="008B22B5"/>
    <w:rsid w:val="008B2C2A"/>
    <w:rsid w:val="008B39AA"/>
    <w:rsid w:val="008B5052"/>
    <w:rsid w:val="008B5D6F"/>
    <w:rsid w:val="008B6C1E"/>
    <w:rsid w:val="008B7657"/>
    <w:rsid w:val="008B7D87"/>
    <w:rsid w:val="008C3E79"/>
    <w:rsid w:val="008C4690"/>
    <w:rsid w:val="008C478D"/>
    <w:rsid w:val="008C5627"/>
    <w:rsid w:val="008C7099"/>
    <w:rsid w:val="008C7231"/>
    <w:rsid w:val="008C7CF0"/>
    <w:rsid w:val="008D22D5"/>
    <w:rsid w:val="008D32D1"/>
    <w:rsid w:val="008D351F"/>
    <w:rsid w:val="008D61BB"/>
    <w:rsid w:val="008D76A8"/>
    <w:rsid w:val="008D7A64"/>
    <w:rsid w:val="008D7CE3"/>
    <w:rsid w:val="008E17C6"/>
    <w:rsid w:val="008E1B6E"/>
    <w:rsid w:val="008E1C30"/>
    <w:rsid w:val="008E39ED"/>
    <w:rsid w:val="008E4192"/>
    <w:rsid w:val="008E5390"/>
    <w:rsid w:val="008E548A"/>
    <w:rsid w:val="008E5800"/>
    <w:rsid w:val="008E5D33"/>
    <w:rsid w:val="008E6DBE"/>
    <w:rsid w:val="008E71B9"/>
    <w:rsid w:val="008E7CB3"/>
    <w:rsid w:val="008F2722"/>
    <w:rsid w:val="008F3816"/>
    <w:rsid w:val="008F3E83"/>
    <w:rsid w:val="008F5F57"/>
    <w:rsid w:val="008F6512"/>
    <w:rsid w:val="008F66F2"/>
    <w:rsid w:val="008F6D6C"/>
    <w:rsid w:val="008F6F5F"/>
    <w:rsid w:val="008F7569"/>
    <w:rsid w:val="008F7887"/>
    <w:rsid w:val="008F78E8"/>
    <w:rsid w:val="009000EF"/>
    <w:rsid w:val="0090178F"/>
    <w:rsid w:val="0090211F"/>
    <w:rsid w:val="00902902"/>
    <w:rsid w:val="00902B40"/>
    <w:rsid w:val="00902EDD"/>
    <w:rsid w:val="00903678"/>
    <w:rsid w:val="00905A93"/>
    <w:rsid w:val="00906C39"/>
    <w:rsid w:val="009102EA"/>
    <w:rsid w:val="00911D7B"/>
    <w:rsid w:val="009123C1"/>
    <w:rsid w:val="0091318E"/>
    <w:rsid w:val="00913225"/>
    <w:rsid w:val="00913C49"/>
    <w:rsid w:val="00914064"/>
    <w:rsid w:val="00914D15"/>
    <w:rsid w:val="00916D3D"/>
    <w:rsid w:val="0091756E"/>
    <w:rsid w:val="00917759"/>
    <w:rsid w:val="00920EBD"/>
    <w:rsid w:val="00921215"/>
    <w:rsid w:val="0092170B"/>
    <w:rsid w:val="009218D1"/>
    <w:rsid w:val="009244AC"/>
    <w:rsid w:val="00925A5A"/>
    <w:rsid w:val="00927126"/>
    <w:rsid w:val="00927C4B"/>
    <w:rsid w:val="0093030B"/>
    <w:rsid w:val="00934561"/>
    <w:rsid w:val="00936564"/>
    <w:rsid w:val="00937F62"/>
    <w:rsid w:val="00940793"/>
    <w:rsid w:val="009419A3"/>
    <w:rsid w:val="0094484D"/>
    <w:rsid w:val="009505AF"/>
    <w:rsid w:val="00950D8F"/>
    <w:rsid w:val="00951187"/>
    <w:rsid w:val="00951532"/>
    <w:rsid w:val="00951EA3"/>
    <w:rsid w:val="0095224B"/>
    <w:rsid w:val="00952D3C"/>
    <w:rsid w:val="00954609"/>
    <w:rsid w:val="00954F92"/>
    <w:rsid w:val="00955F5F"/>
    <w:rsid w:val="009561B9"/>
    <w:rsid w:val="0095708A"/>
    <w:rsid w:val="0095734E"/>
    <w:rsid w:val="009601D3"/>
    <w:rsid w:val="00962A9C"/>
    <w:rsid w:val="00962F41"/>
    <w:rsid w:val="009632B6"/>
    <w:rsid w:val="009640BC"/>
    <w:rsid w:val="00965CD9"/>
    <w:rsid w:val="00967314"/>
    <w:rsid w:val="00967D1B"/>
    <w:rsid w:val="00967F3A"/>
    <w:rsid w:val="009701CC"/>
    <w:rsid w:val="00972AB0"/>
    <w:rsid w:val="00972E75"/>
    <w:rsid w:val="009741C5"/>
    <w:rsid w:val="00975ACD"/>
    <w:rsid w:val="00976175"/>
    <w:rsid w:val="009764D4"/>
    <w:rsid w:val="00976A82"/>
    <w:rsid w:val="00977791"/>
    <w:rsid w:val="00977844"/>
    <w:rsid w:val="00977FEC"/>
    <w:rsid w:val="009801F5"/>
    <w:rsid w:val="00981CFA"/>
    <w:rsid w:val="009821BA"/>
    <w:rsid w:val="0098244A"/>
    <w:rsid w:val="00983D15"/>
    <w:rsid w:val="00984F29"/>
    <w:rsid w:val="0098535C"/>
    <w:rsid w:val="00986898"/>
    <w:rsid w:val="0098731F"/>
    <w:rsid w:val="00987DEF"/>
    <w:rsid w:val="0099022C"/>
    <w:rsid w:val="00991236"/>
    <w:rsid w:val="00992572"/>
    <w:rsid w:val="00992A09"/>
    <w:rsid w:val="00992B80"/>
    <w:rsid w:val="00993108"/>
    <w:rsid w:val="00993950"/>
    <w:rsid w:val="009945B2"/>
    <w:rsid w:val="00996EFF"/>
    <w:rsid w:val="0099763A"/>
    <w:rsid w:val="009A29EB"/>
    <w:rsid w:val="009A3D9B"/>
    <w:rsid w:val="009A5525"/>
    <w:rsid w:val="009A68E7"/>
    <w:rsid w:val="009A6D63"/>
    <w:rsid w:val="009A74F6"/>
    <w:rsid w:val="009A78C2"/>
    <w:rsid w:val="009B27FE"/>
    <w:rsid w:val="009B2E65"/>
    <w:rsid w:val="009B42F1"/>
    <w:rsid w:val="009B5D9E"/>
    <w:rsid w:val="009B70BC"/>
    <w:rsid w:val="009C035C"/>
    <w:rsid w:val="009C048C"/>
    <w:rsid w:val="009C08B1"/>
    <w:rsid w:val="009C0A38"/>
    <w:rsid w:val="009C0CD4"/>
    <w:rsid w:val="009C1420"/>
    <w:rsid w:val="009C1D69"/>
    <w:rsid w:val="009C351A"/>
    <w:rsid w:val="009C3727"/>
    <w:rsid w:val="009C40D7"/>
    <w:rsid w:val="009C45B3"/>
    <w:rsid w:val="009C4E2A"/>
    <w:rsid w:val="009C57E8"/>
    <w:rsid w:val="009C5873"/>
    <w:rsid w:val="009C604E"/>
    <w:rsid w:val="009C61EF"/>
    <w:rsid w:val="009C63E0"/>
    <w:rsid w:val="009C697C"/>
    <w:rsid w:val="009D1A22"/>
    <w:rsid w:val="009D2AC7"/>
    <w:rsid w:val="009D2B0F"/>
    <w:rsid w:val="009D2E0B"/>
    <w:rsid w:val="009D3409"/>
    <w:rsid w:val="009D521E"/>
    <w:rsid w:val="009D6682"/>
    <w:rsid w:val="009D670D"/>
    <w:rsid w:val="009D6A90"/>
    <w:rsid w:val="009D6C3A"/>
    <w:rsid w:val="009D739A"/>
    <w:rsid w:val="009D7A4D"/>
    <w:rsid w:val="009D7F24"/>
    <w:rsid w:val="009E2BD7"/>
    <w:rsid w:val="009E46F8"/>
    <w:rsid w:val="009E6071"/>
    <w:rsid w:val="009E6496"/>
    <w:rsid w:val="009E75D8"/>
    <w:rsid w:val="009E7B11"/>
    <w:rsid w:val="009F149F"/>
    <w:rsid w:val="009F1B98"/>
    <w:rsid w:val="009F618D"/>
    <w:rsid w:val="00A005A3"/>
    <w:rsid w:val="00A00D12"/>
    <w:rsid w:val="00A01091"/>
    <w:rsid w:val="00A011EA"/>
    <w:rsid w:val="00A01BD4"/>
    <w:rsid w:val="00A02821"/>
    <w:rsid w:val="00A057CB"/>
    <w:rsid w:val="00A05AD6"/>
    <w:rsid w:val="00A068E8"/>
    <w:rsid w:val="00A06B5F"/>
    <w:rsid w:val="00A07A7F"/>
    <w:rsid w:val="00A07F54"/>
    <w:rsid w:val="00A10A6F"/>
    <w:rsid w:val="00A11717"/>
    <w:rsid w:val="00A11E25"/>
    <w:rsid w:val="00A1259E"/>
    <w:rsid w:val="00A12DA9"/>
    <w:rsid w:val="00A13D4C"/>
    <w:rsid w:val="00A14158"/>
    <w:rsid w:val="00A1422D"/>
    <w:rsid w:val="00A1480E"/>
    <w:rsid w:val="00A1528B"/>
    <w:rsid w:val="00A156F9"/>
    <w:rsid w:val="00A15FB0"/>
    <w:rsid w:val="00A200F3"/>
    <w:rsid w:val="00A2022F"/>
    <w:rsid w:val="00A23483"/>
    <w:rsid w:val="00A23DA0"/>
    <w:rsid w:val="00A26A0D"/>
    <w:rsid w:val="00A276E8"/>
    <w:rsid w:val="00A327CD"/>
    <w:rsid w:val="00A32992"/>
    <w:rsid w:val="00A35102"/>
    <w:rsid w:val="00A353CA"/>
    <w:rsid w:val="00A35784"/>
    <w:rsid w:val="00A40154"/>
    <w:rsid w:val="00A40433"/>
    <w:rsid w:val="00A405F5"/>
    <w:rsid w:val="00A406F7"/>
    <w:rsid w:val="00A40C22"/>
    <w:rsid w:val="00A40DC4"/>
    <w:rsid w:val="00A41589"/>
    <w:rsid w:val="00A422E8"/>
    <w:rsid w:val="00A42594"/>
    <w:rsid w:val="00A43516"/>
    <w:rsid w:val="00A455A8"/>
    <w:rsid w:val="00A458D4"/>
    <w:rsid w:val="00A45D33"/>
    <w:rsid w:val="00A466FA"/>
    <w:rsid w:val="00A47576"/>
    <w:rsid w:val="00A47C98"/>
    <w:rsid w:val="00A520C0"/>
    <w:rsid w:val="00A55949"/>
    <w:rsid w:val="00A55D18"/>
    <w:rsid w:val="00A56891"/>
    <w:rsid w:val="00A623EC"/>
    <w:rsid w:val="00A63E17"/>
    <w:rsid w:val="00A63F72"/>
    <w:rsid w:val="00A643D7"/>
    <w:rsid w:val="00A652A0"/>
    <w:rsid w:val="00A657EA"/>
    <w:rsid w:val="00A65853"/>
    <w:rsid w:val="00A65BD0"/>
    <w:rsid w:val="00A66E87"/>
    <w:rsid w:val="00A67E4E"/>
    <w:rsid w:val="00A70F30"/>
    <w:rsid w:val="00A7192A"/>
    <w:rsid w:val="00A720F0"/>
    <w:rsid w:val="00A74100"/>
    <w:rsid w:val="00A74986"/>
    <w:rsid w:val="00A7780C"/>
    <w:rsid w:val="00A77D2E"/>
    <w:rsid w:val="00A81BC0"/>
    <w:rsid w:val="00A82A28"/>
    <w:rsid w:val="00A82A56"/>
    <w:rsid w:val="00A82ADC"/>
    <w:rsid w:val="00A83A0D"/>
    <w:rsid w:val="00A854FE"/>
    <w:rsid w:val="00A855BE"/>
    <w:rsid w:val="00A86CD2"/>
    <w:rsid w:val="00A904D8"/>
    <w:rsid w:val="00A91044"/>
    <w:rsid w:val="00A91806"/>
    <w:rsid w:val="00A92408"/>
    <w:rsid w:val="00A92812"/>
    <w:rsid w:val="00A92CAD"/>
    <w:rsid w:val="00A944E9"/>
    <w:rsid w:val="00A960B6"/>
    <w:rsid w:val="00A9611A"/>
    <w:rsid w:val="00AA016D"/>
    <w:rsid w:val="00AA1C74"/>
    <w:rsid w:val="00AA29B3"/>
    <w:rsid w:val="00AA43C0"/>
    <w:rsid w:val="00AA4485"/>
    <w:rsid w:val="00AA4746"/>
    <w:rsid w:val="00AA514E"/>
    <w:rsid w:val="00AA58EE"/>
    <w:rsid w:val="00AA5D29"/>
    <w:rsid w:val="00AA6DD3"/>
    <w:rsid w:val="00AA73E7"/>
    <w:rsid w:val="00AA779A"/>
    <w:rsid w:val="00AB1535"/>
    <w:rsid w:val="00AB4364"/>
    <w:rsid w:val="00AB473C"/>
    <w:rsid w:val="00AB5996"/>
    <w:rsid w:val="00AB7C9C"/>
    <w:rsid w:val="00AC0683"/>
    <w:rsid w:val="00AC1533"/>
    <w:rsid w:val="00AC256E"/>
    <w:rsid w:val="00AC3D79"/>
    <w:rsid w:val="00AC4113"/>
    <w:rsid w:val="00AC569E"/>
    <w:rsid w:val="00AC5EC3"/>
    <w:rsid w:val="00AC6AB0"/>
    <w:rsid w:val="00AC6F90"/>
    <w:rsid w:val="00AD241C"/>
    <w:rsid w:val="00AD398B"/>
    <w:rsid w:val="00AD5055"/>
    <w:rsid w:val="00AD5421"/>
    <w:rsid w:val="00AD57EF"/>
    <w:rsid w:val="00AD64A9"/>
    <w:rsid w:val="00AD7A73"/>
    <w:rsid w:val="00AE0921"/>
    <w:rsid w:val="00AE2BCA"/>
    <w:rsid w:val="00AE4955"/>
    <w:rsid w:val="00AE4BC6"/>
    <w:rsid w:val="00AE4C16"/>
    <w:rsid w:val="00AE6752"/>
    <w:rsid w:val="00AF25B5"/>
    <w:rsid w:val="00AF32EC"/>
    <w:rsid w:val="00AF442B"/>
    <w:rsid w:val="00AF517A"/>
    <w:rsid w:val="00AF6251"/>
    <w:rsid w:val="00AF6A6B"/>
    <w:rsid w:val="00AF7FE4"/>
    <w:rsid w:val="00B00ABC"/>
    <w:rsid w:val="00B016B8"/>
    <w:rsid w:val="00B0280A"/>
    <w:rsid w:val="00B02EF1"/>
    <w:rsid w:val="00B03EB4"/>
    <w:rsid w:val="00B04750"/>
    <w:rsid w:val="00B0487C"/>
    <w:rsid w:val="00B06494"/>
    <w:rsid w:val="00B10506"/>
    <w:rsid w:val="00B11728"/>
    <w:rsid w:val="00B13E06"/>
    <w:rsid w:val="00B146E4"/>
    <w:rsid w:val="00B148FA"/>
    <w:rsid w:val="00B1551E"/>
    <w:rsid w:val="00B156D1"/>
    <w:rsid w:val="00B167C0"/>
    <w:rsid w:val="00B16B37"/>
    <w:rsid w:val="00B21AF1"/>
    <w:rsid w:val="00B22F49"/>
    <w:rsid w:val="00B23B43"/>
    <w:rsid w:val="00B23C4D"/>
    <w:rsid w:val="00B240B9"/>
    <w:rsid w:val="00B242CA"/>
    <w:rsid w:val="00B250A2"/>
    <w:rsid w:val="00B26E16"/>
    <w:rsid w:val="00B274B8"/>
    <w:rsid w:val="00B27B2B"/>
    <w:rsid w:val="00B27E01"/>
    <w:rsid w:val="00B302AD"/>
    <w:rsid w:val="00B31FAF"/>
    <w:rsid w:val="00B33763"/>
    <w:rsid w:val="00B362A4"/>
    <w:rsid w:val="00B37CED"/>
    <w:rsid w:val="00B400B2"/>
    <w:rsid w:val="00B401DB"/>
    <w:rsid w:val="00B422D7"/>
    <w:rsid w:val="00B424C8"/>
    <w:rsid w:val="00B426EC"/>
    <w:rsid w:val="00B42813"/>
    <w:rsid w:val="00B453A2"/>
    <w:rsid w:val="00B4647A"/>
    <w:rsid w:val="00B50342"/>
    <w:rsid w:val="00B504BF"/>
    <w:rsid w:val="00B50FE4"/>
    <w:rsid w:val="00B5139E"/>
    <w:rsid w:val="00B53545"/>
    <w:rsid w:val="00B54323"/>
    <w:rsid w:val="00B54F07"/>
    <w:rsid w:val="00B56282"/>
    <w:rsid w:val="00B618D2"/>
    <w:rsid w:val="00B61F82"/>
    <w:rsid w:val="00B62437"/>
    <w:rsid w:val="00B63CA9"/>
    <w:rsid w:val="00B63D0A"/>
    <w:rsid w:val="00B65BCF"/>
    <w:rsid w:val="00B66790"/>
    <w:rsid w:val="00B6690B"/>
    <w:rsid w:val="00B671A9"/>
    <w:rsid w:val="00B676F7"/>
    <w:rsid w:val="00B6796D"/>
    <w:rsid w:val="00B67AE6"/>
    <w:rsid w:val="00B700F4"/>
    <w:rsid w:val="00B70307"/>
    <w:rsid w:val="00B72496"/>
    <w:rsid w:val="00B7498C"/>
    <w:rsid w:val="00B76B76"/>
    <w:rsid w:val="00B76BDA"/>
    <w:rsid w:val="00B76D65"/>
    <w:rsid w:val="00B81666"/>
    <w:rsid w:val="00B825C3"/>
    <w:rsid w:val="00B825EA"/>
    <w:rsid w:val="00B82615"/>
    <w:rsid w:val="00B82DF2"/>
    <w:rsid w:val="00B84F74"/>
    <w:rsid w:val="00B90291"/>
    <w:rsid w:val="00B91160"/>
    <w:rsid w:val="00B913E3"/>
    <w:rsid w:val="00B9152B"/>
    <w:rsid w:val="00B9249F"/>
    <w:rsid w:val="00B92B99"/>
    <w:rsid w:val="00B933A4"/>
    <w:rsid w:val="00B9382E"/>
    <w:rsid w:val="00B977D9"/>
    <w:rsid w:val="00BA0223"/>
    <w:rsid w:val="00BA0C65"/>
    <w:rsid w:val="00BA1496"/>
    <w:rsid w:val="00BA1CF6"/>
    <w:rsid w:val="00BA361E"/>
    <w:rsid w:val="00BA3763"/>
    <w:rsid w:val="00BA4515"/>
    <w:rsid w:val="00BA4664"/>
    <w:rsid w:val="00BA53DF"/>
    <w:rsid w:val="00BA5402"/>
    <w:rsid w:val="00BA5777"/>
    <w:rsid w:val="00BA5EE2"/>
    <w:rsid w:val="00BA62C0"/>
    <w:rsid w:val="00BA695D"/>
    <w:rsid w:val="00BA711A"/>
    <w:rsid w:val="00BB0754"/>
    <w:rsid w:val="00BB089F"/>
    <w:rsid w:val="00BB241B"/>
    <w:rsid w:val="00BB3EDC"/>
    <w:rsid w:val="00BB587D"/>
    <w:rsid w:val="00BB7336"/>
    <w:rsid w:val="00BC0298"/>
    <w:rsid w:val="00BC0FEA"/>
    <w:rsid w:val="00BC1654"/>
    <w:rsid w:val="00BC19B0"/>
    <w:rsid w:val="00BC1F19"/>
    <w:rsid w:val="00BC47A5"/>
    <w:rsid w:val="00BC52CC"/>
    <w:rsid w:val="00BC5CA0"/>
    <w:rsid w:val="00BC6A28"/>
    <w:rsid w:val="00BD063C"/>
    <w:rsid w:val="00BD1738"/>
    <w:rsid w:val="00BD189A"/>
    <w:rsid w:val="00BD2080"/>
    <w:rsid w:val="00BD26F8"/>
    <w:rsid w:val="00BD2A67"/>
    <w:rsid w:val="00BD2AA8"/>
    <w:rsid w:val="00BD34D3"/>
    <w:rsid w:val="00BD4775"/>
    <w:rsid w:val="00BD5CAB"/>
    <w:rsid w:val="00BD6AA4"/>
    <w:rsid w:val="00BD769B"/>
    <w:rsid w:val="00BE218D"/>
    <w:rsid w:val="00BE32B2"/>
    <w:rsid w:val="00BE426E"/>
    <w:rsid w:val="00BE5894"/>
    <w:rsid w:val="00BE61C7"/>
    <w:rsid w:val="00BE65C6"/>
    <w:rsid w:val="00BE7AE2"/>
    <w:rsid w:val="00BE7FA2"/>
    <w:rsid w:val="00BF133E"/>
    <w:rsid w:val="00BF208F"/>
    <w:rsid w:val="00BF3DA5"/>
    <w:rsid w:val="00BF4015"/>
    <w:rsid w:val="00BF478B"/>
    <w:rsid w:val="00BF4A02"/>
    <w:rsid w:val="00BF5055"/>
    <w:rsid w:val="00BF69E7"/>
    <w:rsid w:val="00C014DA"/>
    <w:rsid w:val="00C01500"/>
    <w:rsid w:val="00C03AEE"/>
    <w:rsid w:val="00C05BF4"/>
    <w:rsid w:val="00C0603B"/>
    <w:rsid w:val="00C06EB8"/>
    <w:rsid w:val="00C0769E"/>
    <w:rsid w:val="00C11768"/>
    <w:rsid w:val="00C11FF6"/>
    <w:rsid w:val="00C128A2"/>
    <w:rsid w:val="00C13AC2"/>
    <w:rsid w:val="00C13FFF"/>
    <w:rsid w:val="00C14057"/>
    <w:rsid w:val="00C1491D"/>
    <w:rsid w:val="00C151A8"/>
    <w:rsid w:val="00C15B7F"/>
    <w:rsid w:val="00C15F14"/>
    <w:rsid w:val="00C1705C"/>
    <w:rsid w:val="00C2039B"/>
    <w:rsid w:val="00C21F02"/>
    <w:rsid w:val="00C2252F"/>
    <w:rsid w:val="00C239A8"/>
    <w:rsid w:val="00C2634C"/>
    <w:rsid w:val="00C307D2"/>
    <w:rsid w:val="00C31590"/>
    <w:rsid w:val="00C3204F"/>
    <w:rsid w:val="00C33183"/>
    <w:rsid w:val="00C3343C"/>
    <w:rsid w:val="00C34533"/>
    <w:rsid w:val="00C34DC6"/>
    <w:rsid w:val="00C35351"/>
    <w:rsid w:val="00C35505"/>
    <w:rsid w:val="00C3637C"/>
    <w:rsid w:val="00C37F4B"/>
    <w:rsid w:val="00C40780"/>
    <w:rsid w:val="00C40944"/>
    <w:rsid w:val="00C42B02"/>
    <w:rsid w:val="00C42B6F"/>
    <w:rsid w:val="00C447EF"/>
    <w:rsid w:val="00C4611C"/>
    <w:rsid w:val="00C46B3B"/>
    <w:rsid w:val="00C50548"/>
    <w:rsid w:val="00C507B2"/>
    <w:rsid w:val="00C50BBB"/>
    <w:rsid w:val="00C50D54"/>
    <w:rsid w:val="00C510AE"/>
    <w:rsid w:val="00C515B6"/>
    <w:rsid w:val="00C52297"/>
    <w:rsid w:val="00C535C2"/>
    <w:rsid w:val="00C551EE"/>
    <w:rsid w:val="00C55E73"/>
    <w:rsid w:val="00C5666A"/>
    <w:rsid w:val="00C57A6E"/>
    <w:rsid w:val="00C60EB2"/>
    <w:rsid w:val="00C61AEE"/>
    <w:rsid w:val="00C62C56"/>
    <w:rsid w:val="00C648AC"/>
    <w:rsid w:val="00C64FE0"/>
    <w:rsid w:val="00C65132"/>
    <w:rsid w:val="00C656FC"/>
    <w:rsid w:val="00C66B4B"/>
    <w:rsid w:val="00C707CD"/>
    <w:rsid w:val="00C70860"/>
    <w:rsid w:val="00C70EA6"/>
    <w:rsid w:val="00C71793"/>
    <w:rsid w:val="00C72C43"/>
    <w:rsid w:val="00C73B5B"/>
    <w:rsid w:val="00C73E45"/>
    <w:rsid w:val="00C748A3"/>
    <w:rsid w:val="00C76C61"/>
    <w:rsid w:val="00C7736A"/>
    <w:rsid w:val="00C77E4C"/>
    <w:rsid w:val="00C80F46"/>
    <w:rsid w:val="00C82806"/>
    <w:rsid w:val="00C82BC5"/>
    <w:rsid w:val="00C82BDD"/>
    <w:rsid w:val="00C8534F"/>
    <w:rsid w:val="00C85680"/>
    <w:rsid w:val="00C86793"/>
    <w:rsid w:val="00C90BDE"/>
    <w:rsid w:val="00C921C9"/>
    <w:rsid w:val="00C9411C"/>
    <w:rsid w:val="00C94594"/>
    <w:rsid w:val="00C9517B"/>
    <w:rsid w:val="00C95406"/>
    <w:rsid w:val="00CA05B5"/>
    <w:rsid w:val="00CA0BD8"/>
    <w:rsid w:val="00CA0D0E"/>
    <w:rsid w:val="00CA1343"/>
    <w:rsid w:val="00CA4564"/>
    <w:rsid w:val="00CA4E65"/>
    <w:rsid w:val="00CB0050"/>
    <w:rsid w:val="00CB1B38"/>
    <w:rsid w:val="00CB3E7A"/>
    <w:rsid w:val="00CB3F8C"/>
    <w:rsid w:val="00CB591C"/>
    <w:rsid w:val="00CB5C13"/>
    <w:rsid w:val="00CB7AA1"/>
    <w:rsid w:val="00CC2223"/>
    <w:rsid w:val="00CC2487"/>
    <w:rsid w:val="00CC2A9B"/>
    <w:rsid w:val="00CC352A"/>
    <w:rsid w:val="00CC6199"/>
    <w:rsid w:val="00CC688E"/>
    <w:rsid w:val="00CD062F"/>
    <w:rsid w:val="00CD0EB9"/>
    <w:rsid w:val="00CD21CD"/>
    <w:rsid w:val="00CD3EF0"/>
    <w:rsid w:val="00CD7E02"/>
    <w:rsid w:val="00CE113B"/>
    <w:rsid w:val="00CE19F1"/>
    <w:rsid w:val="00CE2EB4"/>
    <w:rsid w:val="00CE3B85"/>
    <w:rsid w:val="00CE4A69"/>
    <w:rsid w:val="00CE72B9"/>
    <w:rsid w:val="00CE7651"/>
    <w:rsid w:val="00CF0DAF"/>
    <w:rsid w:val="00CF2095"/>
    <w:rsid w:val="00CF3217"/>
    <w:rsid w:val="00CF33F3"/>
    <w:rsid w:val="00CF3C97"/>
    <w:rsid w:val="00CF5208"/>
    <w:rsid w:val="00CF564E"/>
    <w:rsid w:val="00CF7E33"/>
    <w:rsid w:val="00CF7EEB"/>
    <w:rsid w:val="00D0033A"/>
    <w:rsid w:val="00D004EC"/>
    <w:rsid w:val="00D00698"/>
    <w:rsid w:val="00D00B6F"/>
    <w:rsid w:val="00D02151"/>
    <w:rsid w:val="00D03225"/>
    <w:rsid w:val="00D03BDD"/>
    <w:rsid w:val="00D0565B"/>
    <w:rsid w:val="00D05C04"/>
    <w:rsid w:val="00D06248"/>
    <w:rsid w:val="00D063C3"/>
    <w:rsid w:val="00D07717"/>
    <w:rsid w:val="00D07AF8"/>
    <w:rsid w:val="00D102C6"/>
    <w:rsid w:val="00D127A3"/>
    <w:rsid w:val="00D13C03"/>
    <w:rsid w:val="00D148D1"/>
    <w:rsid w:val="00D17571"/>
    <w:rsid w:val="00D23E26"/>
    <w:rsid w:val="00D2592A"/>
    <w:rsid w:val="00D26A9E"/>
    <w:rsid w:val="00D26C07"/>
    <w:rsid w:val="00D26F5A"/>
    <w:rsid w:val="00D274A2"/>
    <w:rsid w:val="00D27ECE"/>
    <w:rsid w:val="00D305AD"/>
    <w:rsid w:val="00D3136F"/>
    <w:rsid w:val="00D323B5"/>
    <w:rsid w:val="00D32967"/>
    <w:rsid w:val="00D34529"/>
    <w:rsid w:val="00D3487E"/>
    <w:rsid w:val="00D4078A"/>
    <w:rsid w:val="00D40851"/>
    <w:rsid w:val="00D41514"/>
    <w:rsid w:val="00D41BC7"/>
    <w:rsid w:val="00D43269"/>
    <w:rsid w:val="00D44465"/>
    <w:rsid w:val="00D45930"/>
    <w:rsid w:val="00D467C3"/>
    <w:rsid w:val="00D468A4"/>
    <w:rsid w:val="00D47D5D"/>
    <w:rsid w:val="00D50B1F"/>
    <w:rsid w:val="00D51F82"/>
    <w:rsid w:val="00D525D8"/>
    <w:rsid w:val="00D53953"/>
    <w:rsid w:val="00D53E0F"/>
    <w:rsid w:val="00D53F63"/>
    <w:rsid w:val="00D543E8"/>
    <w:rsid w:val="00D5591C"/>
    <w:rsid w:val="00D57D7E"/>
    <w:rsid w:val="00D57F56"/>
    <w:rsid w:val="00D60E8E"/>
    <w:rsid w:val="00D61225"/>
    <w:rsid w:val="00D6232B"/>
    <w:rsid w:val="00D62399"/>
    <w:rsid w:val="00D6468F"/>
    <w:rsid w:val="00D65CC7"/>
    <w:rsid w:val="00D65D2A"/>
    <w:rsid w:val="00D66D0C"/>
    <w:rsid w:val="00D66DDD"/>
    <w:rsid w:val="00D673D5"/>
    <w:rsid w:val="00D67CF6"/>
    <w:rsid w:val="00D71208"/>
    <w:rsid w:val="00D71515"/>
    <w:rsid w:val="00D7184E"/>
    <w:rsid w:val="00D72931"/>
    <w:rsid w:val="00D738FB"/>
    <w:rsid w:val="00D767C5"/>
    <w:rsid w:val="00D77ADA"/>
    <w:rsid w:val="00D80FC5"/>
    <w:rsid w:val="00D810CC"/>
    <w:rsid w:val="00D81880"/>
    <w:rsid w:val="00D82DF8"/>
    <w:rsid w:val="00D841BF"/>
    <w:rsid w:val="00D85F8A"/>
    <w:rsid w:val="00D87870"/>
    <w:rsid w:val="00D87E68"/>
    <w:rsid w:val="00D87FD6"/>
    <w:rsid w:val="00D903E3"/>
    <w:rsid w:val="00D91946"/>
    <w:rsid w:val="00D92826"/>
    <w:rsid w:val="00D92B90"/>
    <w:rsid w:val="00D92D3B"/>
    <w:rsid w:val="00D92E97"/>
    <w:rsid w:val="00D94B6A"/>
    <w:rsid w:val="00D96878"/>
    <w:rsid w:val="00D96B20"/>
    <w:rsid w:val="00D96F4B"/>
    <w:rsid w:val="00D97042"/>
    <w:rsid w:val="00D97404"/>
    <w:rsid w:val="00DA16E2"/>
    <w:rsid w:val="00DA4066"/>
    <w:rsid w:val="00DA5ED0"/>
    <w:rsid w:val="00DA5FBE"/>
    <w:rsid w:val="00DA6B49"/>
    <w:rsid w:val="00DA789F"/>
    <w:rsid w:val="00DA7C26"/>
    <w:rsid w:val="00DB01F0"/>
    <w:rsid w:val="00DB0AE0"/>
    <w:rsid w:val="00DB362E"/>
    <w:rsid w:val="00DB44BE"/>
    <w:rsid w:val="00DB4542"/>
    <w:rsid w:val="00DB55A6"/>
    <w:rsid w:val="00DB6426"/>
    <w:rsid w:val="00DB6DEB"/>
    <w:rsid w:val="00DB7406"/>
    <w:rsid w:val="00DB790B"/>
    <w:rsid w:val="00DB7957"/>
    <w:rsid w:val="00DC00B8"/>
    <w:rsid w:val="00DC1D43"/>
    <w:rsid w:val="00DC1FBA"/>
    <w:rsid w:val="00DC2EA2"/>
    <w:rsid w:val="00DC2ED8"/>
    <w:rsid w:val="00DC5503"/>
    <w:rsid w:val="00DC7242"/>
    <w:rsid w:val="00DD05D8"/>
    <w:rsid w:val="00DD1314"/>
    <w:rsid w:val="00DD22AC"/>
    <w:rsid w:val="00DD2AAE"/>
    <w:rsid w:val="00DD3BBF"/>
    <w:rsid w:val="00DD55A5"/>
    <w:rsid w:val="00DD6547"/>
    <w:rsid w:val="00DD677F"/>
    <w:rsid w:val="00DD6AC5"/>
    <w:rsid w:val="00DD73E5"/>
    <w:rsid w:val="00DD7561"/>
    <w:rsid w:val="00DD79A9"/>
    <w:rsid w:val="00DE08CA"/>
    <w:rsid w:val="00DE08E4"/>
    <w:rsid w:val="00DE1755"/>
    <w:rsid w:val="00DE4002"/>
    <w:rsid w:val="00DE4AA1"/>
    <w:rsid w:val="00DE4DA2"/>
    <w:rsid w:val="00DE6A46"/>
    <w:rsid w:val="00DF3A91"/>
    <w:rsid w:val="00DF4440"/>
    <w:rsid w:val="00DF4572"/>
    <w:rsid w:val="00DF4805"/>
    <w:rsid w:val="00DF51B8"/>
    <w:rsid w:val="00DF5DA0"/>
    <w:rsid w:val="00DF6038"/>
    <w:rsid w:val="00DF6AFC"/>
    <w:rsid w:val="00DF7FEB"/>
    <w:rsid w:val="00E001F3"/>
    <w:rsid w:val="00E015BC"/>
    <w:rsid w:val="00E022E7"/>
    <w:rsid w:val="00E023B5"/>
    <w:rsid w:val="00E03D15"/>
    <w:rsid w:val="00E03E0D"/>
    <w:rsid w:val="00E06CE8"/>
    <w:rsid w:val="00E07AA8"/>
    <w:rsid w:val="00E110AD"/>
    <w:rsid w:val="00E110EA"/>
    <w:rsid w:val="00E1177D"/>
    <w:rsid w:val="00E11AAB"/>
    <w:rsid w:val="00E12F7F"/>
    <w:rsid w:val="00E15709"/>
    <w:rsid w:val="00E2000A"/>
    <w:rsid w:val="00E20552"/>
    <w:rsid w:val="00E207C8"/>
    <w:rsid w:val="00E21026"/>
    <w:rsid w:val="00E22911"/>
    <w:rsid w:val="00E22CDC"/>
    <w:rsid w:val="00E23F23"/>
    <w:rsid w:val="00E24721"/>
    <w:rsid w:val="00E24F74"/>
    <w:rsid w:val="00E25DF4"/>
    <w:rsid w:val="00E26091"/>
    <w:rsid w:val="00E26850"/>
    <w:rsid w:val="00E27C8E"/>
    <w:rsid w:val="00E30AE9"/>
    <w:rsid w:val="00E316A2"/>
    <w:rsid w:val="00E32EDC"/>
    <w:rsid w:val="00E33DC8"/>
    <w:rsid w:val="00E34228"/>
    <w:rsid w:val="00E35A5B"/>
    <w:rsid w:val="00E36A92"/>
    <w:rsid w:val="00E3789B"/>
    <w:rsid w:val="00E41FA0"/>
    <w:rsid w:val="00E4251E"/>
    <w:rsid w:val="00E42B2C"/>
    <w:rsid w:val="00E42FA2"/>
    <w:rsid w:val="00E42FAC"/>
    <w:rsid w:val="00E443DB"/>
    <w:rsid w:val="00E46069"/>
    <w:rsid w:val="00E4725E"/>
    <w:rsid w:val="00E515C4"/>
    <w:rsid w:val="00E51D4C"/>
    <w:rsid w:val="00E52D19"/>
    <w:rsid w:val="00E53808"/>
    <w:rsid w:val="00E53927"/>
    <w:rsid w:val="00E53C29"/>
    <w:rsid w:val="00E5528C"/>
    <w:rsid w:val="00E55429"/>
    <w:rsid w:val="00E57FEC"/>
    <w:rsid w:val="00E60944"/>
    <w:rsid w:val="00E6143E"/>
    <w:rsid w:val="00E62256"/>
    <w:rsid w:val="00E6330C"/>
    <w:rsid w:val="00E63DA1"/>
    <w:rsid w:val="00E63FEB"/>
    <w:rsid w:val="00E65241"/>
    <w:rsid w:val="00E65387"/>
    <w:rsid w:val="00E66D7F"/>
    <w:rsid w:val="00E6705D"/>
    <w:rsid w:val="00E67DA9"/>
    <w:rsid w:val="00E67E9E"/>
    <w:rsid w:val="00E700B3"/>
    <w:rsid w:val="00E70B40"/>
    <w:rsid w:val="00E70DCD"/>
    <w:rsid w:val="00E71EA5"/>
    <w:rsid w:val="00E73005"/>
    <w:rsid w:val="00E77020"/>
    <w:rsid w:val="00E808EC"/>
    <w:rsid w:val="00E8136B"/>
    <w:rsid w:val="00E816A9"/>
    <w:rsid w:val="00E82E6A"/>
    <w:rsid w:val="00E8536F"/>
    <w:rsid w:val="00E85C94"/>
    <w:rsid w:val="00E85C99"/>
    <w:rsid w:val="00E90AF4"/>
    <w:rsid w:val="00E90C76"/>
    <w:rsid w:val="00E939EA"/>
    <w:rsid w:val="00E95949"/>
    <w:rsid w:val="00E9596D"/>
    <w:rsid w:val="00E97A83"/>
    <w:rsid w:val="00E97F46"/>
    <w:rsid w:val="00EA0E25"/>
    <w:rsid w:val="00EA0EA3"/>
    <w:rsid w:val="00EA1FAB"/>
    <w:rsid w:val="00EA3666"/>
    <w:rsid w:val="00EA419B"/>
    <w:rsid w:val="00EA48A7"/>
    <w:rsid w:val="00EA49B1"/>
    <w:rsid w:val="00EA509A"/>
    <w:rsid w:val="00EA71AC"/>
    <w:rsid w:val="00EB04E8"/>
    <w:rsid w:val="00EB2143"/>
    <w:rsid w:val="00EB6E9A"/>
    <w:rsid w:val="00EB79EE"/>
    <w:rsid w:val="00EC0F2B"/>
    <w:rsid w:val="00EC14E3"/>
    <w:rsid w:val="00EC1787"/>
    <w:rsid w:val="00EC2647"/>
    <w:rsid w:val="00EC2F8F"/>
    <w:rsid w:val="00EC31EE"/>
    <w:rsid w:val="00EC3284"/>
    <w:rsid w:val="00EC37E6"/>
    <w:rsid w:val="00EC399B"/>
    <w:rsid w:val="00EC4F5E"/>
    <w:rsid w:val="00EC599D"/>
    <w:rsid w:val="00EC5A61"/>
    <w:rsid w:val="00EC6443"/>
    <w:rsid w:val="00EC6849"/>
    <w:rsid w:val="00EC72CF"/>
    <w:rsid w:val="00ED0A6C"/>
    <w:rsid w:val="00ED549B"/>
    <w:rsid w:val="00ED573B"/>
    <w:rsid w:val="00ED5B85"/>
    <w:rsid w:val="00ED5E39"/>
    <w:rsid w:val="00ED6EAB"/>
    <w:rsid w:val="00ED6FC5"/>
    <w:rsid w:val="00ED725D"/>
    <w:rsid w:val="00EE0448"/>
    <w:rsid w:val="00EE09C2"/>
    <w:rsid w:val="00EE18CD"/>
    <w:rsid w:val="00EE276B"/>
    <w:rsid w:val="00EE2AAC"/>
    <w:rsid w:val="00EE4524"/>
    <w:rsid w:val="00EE499F"/>
    <w:rsid w:val="00EE63E4"/>
    <w:rsid w:val="00EE72F3"/>
    <w:rsid w:val="00EF2F5E"/>
    <w:rsid w:val="00EF36B5"/>
    <w:rsid w:val="00EF5262"/>
    <w:rsid w:val="00EF64B2"/>
    <w:rsid w:val="00EF67A7"/>
    <w:rsid w:val="00EF7A94"/>
    <w:rsid w:val="00F00BAF"/>
    <w:rsid w:val="00F02B50"/>
    <w:rsid w:val="00F036D5"/>
    <w:rsid w:val="00F052F3"/>
    <w:rsid w:val="00F05ADA"/>
    <w:rsid w:val="00F11DF3"/>
    <w:rsid w:val="00F129AB"/>
    <w:rsid w:val="00F12E61"/>
    <w:rsid w:val="00F14822"/>
    <w:rsid w:val="00F1527E"/>
    <w:rsid w:val="00F15EB8"/>
    <w:rsid w:val="00F1753B"/>
    <w:rsid w:val="00F17FAB"/>
    <w:rsid w:val="00F20FAA"/>
    <w:rsid w:val="00F21A71"/>
    <w:rsid w:val="00F21DD5"/>
    <w:rsid w:val="00F22353"/>
    <w:rsid w:val="00F25761"/>
    <w:rsid w:val="00F257EF"/>
    <w:rsid w:val="00F271F1"/>
    <w:rsid w:val="00F27B5A"/>
    <w:rsid w:val="00F321EC"/>
    <w:rsid w:val="00F33B7F"/>
    <w:rsid w:val="00F33E9F"/>
    <w:rsid w:val="00F360CF"/>
    <w:rsid w:val="00F368C0"/>
    <w:rsid w:val="00F36C0A"/>
    <w:rsid w:val="00F37D8E"/>
    <w:rsid w:val="00F406F5"/>
    <w:rsid w:val="00F40F9A"/>
    <w:rsid w:val="00F43E43"/>
    <w:rsid w:val="00F442D8"/>
    <w:rsid w:val="00F44FFA"/>
    <w:rsid w:val="00F45445"/>
    <w:rsid w:val="00F45455"/>
    <w:rsid w:val="00F45BF3"/>
    <w:rsid w:val="00F465AE"/>
    <w:rsid w:val="00F47707"/>
    <w:rsid w:val="00F50AA7"/>
    <w:rsid w:val="00F50AD1"/>
    <w:rsid w:val="00F51412"/>
    <w:rsid w:val="00F5206B"/>
    <w:rsid w:val="00F52548"/>
    <w:rsid w:val="00F53034"/>
    <w:rsid w:val="00F535F4"/>
    <w:rsid w:val="00F54413"/>
    <w:rsid w:val="00F557A2"/>
    <w:rsid w:val="00F560CD"/>
    <w:rsid w:val="00F560D4"/>
    <w:rsid w:val="00F5714A"/>
    <w:rsid w:val="00F57ACF"/>
    <w:rsid w:val="00F61951"/>
    <w:rsid w:val="00F63128"/>
    <w:rsid w:val="00F6374E"/>
    <w:rsid w:val="00F64450"/>
    <w:rsid w:val="00F64ACC"/>
    <w:rsid w:val="00F6665C"/>
    <w:rsid w:val="00F668E8"/>
    <w:rsid w:val="00F703A8"/>
    <w:rsid w:val="00F708EB"/>
    <w:rsid w:val="00F723DC"/>
    <w:rsid w:val="00F72BC6"/>
    <w:rsid w:val="00F73855"/>
    <w:rsid w:val="00F73886"/>
    <w:rsid w:val="00F73EE3"/>
    <w:rsid w:val="00F74271"/>
    <w:rsid w:val="00F74D85"/>
    <w:rsid w:val="00F7502A"/>
    <w:rsid w:val="00F75554"/>
    <w:rsid w:val="00F75B7D"/>
    <w:rsid w:val="00F7608A"/>
    <w:rsid w:val="00F76A5B"/>
    <w:rsid w:val="00F76B94"/>
    <w:rsid w:val="00F77241"/>
    <w:rsid w:val="00F77980"/>
    <w:rsid w:val="00F77E9F"/>
    <w:rsid w:val="00F81BAD"/>
    <w:rsid w:val="00F85376"/>
    <w:rsid w:val="00F9011A"/>
    <w:rsid w:val="00F91517"/>
    <w:rsid w:val="00F93721"/>
    <w:rsid w:val="00F957E1"/>
    <w:rsid w:val="00F9696B"/>
    <w:rsid w:val="00F97BFC"/>
    <w:rsid w:val="00F97EBC"/>
    <w:rsid w:val="00F97F46"/>
    <w:rsid w:val="00FA3550"/>
    <w:rsid w:val="00FA4296"/>
    <w:rsid w:val="00FA4F0E"/>
    <w:rsid w:val="00FA5573"/>
    <w:rsid w:val="00FA6121"/>
    <w:rsid w:val="00FA63A5"/>
    <w:rsid w:val="00FA648E"/>
    <w:rsid w:val="00FA671D"/>
    <w:rsid w:val="00FA788E"/>
    <w:rsid w:val="00FB24A7"/>
    <w:rsid w:val="00FB2DA3"/>
    <w:rsid w:val="00FB2E45"/>
    <w:rsid w:val="00FB3926"/>
    <w:rsid w:val="00FB448A"/>
    <w:rsid w:val="00FB6305"/>
    <w:rsid w:val="00FB7164"/>
    <w:rsid w:val="00FC24C8"/>
    <w:rsid w:val="00FC3DA7"/>
    <w:rsid w:val="00FC41DA"/>
    <w:rsid w:val="00FC4726"/>
    <w:rsid w:val="00FC4A43"/>
    <w:rsid w:val="00FC4D48"/>
    <w:rsid w:val="00FC5839"/>
    <w:rsid w:val="00FC5F63"/>
    <w:rsid w:val="00FC7136"/>
    <w:rsid w:val="00FC79FB"/>
    <w:rsid w:val="00FD09B1"/>
    <w:rsid w:val="00FD1650"/>
    <w:rsid w:val="00FD1669"/>
    <w:rsid w:val="00FD2698"/>
    <w:rsid w:val="00FD2B6A"/>
    <w:rsid w:val="00FD3510"/>
    <w:rsid w:val="00FD3D4C"/>
    <w:rsid w:val="00FD631F"/>
    <w:rsid w:val="00FD7C31"/>
    <w:rsid w:val="00FD7E42"/>
    <w:rsid w:val="00FE2931"/>
    <w:rsid w:val="00FE3B1D"/>
    <w:rsid w:val="00FE57C5"/>
    <w:rsid w:val="00FF0797"/>
    <w:rsid w:val="00FF07DA"/>
    <w:rsid w:val="00FF163B"/>
    <w:rsid w:val="00FF2654"/>
    <w:rsid w:val="00FF29FC"/>
    <w:rsid w:val="00FF3860"/>
    <w:rsid w:val="00FF3A5E"/>
    <w:rsid w:val="00FF3C3E"/>
    <w:rsid w:val="00FF3D90"/>
    <w:rsid w:val="00FF402C"/>
    <w:rsid w:val="00FF4191"/>
    <w:rsid w:val="00FF471D"/>
    <w:rsid w:val="00FF4F1B"/>
    <w:rsid w:val="00FF6C2A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7</Pages>
  <Words>2354</Words>
  <Characters>13423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жюри по итогам XI открытой городской выставки-конкурса детского декоративно-прикладного творчества «Пасхальная радость»</dc:title>
  <dc:subject/>
  <dc:creator>Admin</dc:creator>
  <cp:keywords/>
  <dc:description/>
  <cp:lastModifiedBy>Заведующие отделами</cp:lastModifiedBy>
  <cp:revision>3</cp:revision>
  <cp:lastPrinted>2015-04-22T10:31:00Z</cp:lastPrinted>
  <dcterms:created xsi:type="dcterms:W3CDTF">2015-04-22T11:10:00Z</dcterms:created>
  <dcterms:modified xsi:type="dcterms:W3CDTF">2015-04-23T06:16:00Z</dcterms:modified>
</cp:coreProperties>
</file>