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F" w:rsidRDefault="005B21BF" w:rsidP="005B21BF">
      <w:pPr>
        <w:ind w:left="-142"/>
        <w:jc w:val="center"/>
        <w:rPr>
          <w:b/>
          <w:sz w:val="56"/>
          <w:szCs w:val="56"/>
        </w:rPr>
      </w:pPr>
    </w:p>
    <w:p w:rsidR="00097E74" w:rsidRPr="004C65D0" w:rsidRDefault="00097E74" w:rsidP="00097E74">
      <w:pPr>
        <w:pStyle w:val="a5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D0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097E74" w:rsidRPr="004C65D0" w:rsidRDefault="00097E74" w:rsidP="00097E74">
      <w:pPr>
        <w:pStyle w:val="a5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D0">
        <w:rPr>
          <w:rFonts w:ascii="Times New Roman" w:hAnsi="Times New Roman" w:cs="Times New Roman"/>
          <w:b/>
          <w:sz w:val="28"/>
          <w:szCs w:val="28"/>
        </w:rPr>
        <w:t>«Центр «Истоки»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Волгограда</w:t>
      </w:r>
      <w:r w:rsidRPr="004C65D0">
        <w:rPr>
          <w:rFonts w:ascii="Times New Roman" w:hAnsi="Times New Roman" w:cs="Times New Roman"/>
          <w:b/>
          <w:sz w:val="28"/>
          <w:szCs w:val="28"/>
        </w:rPr>
        <w:t>»</w:t>
      </w:r>
    </w:p>
    <w:p w:rsidR="00097E74" w:rsidRPr="004C65D0" w:rsidRDefault="00097E74" w:rsidP="00097E74">
      <w:pPr>
        <w:pStyle w:val="a5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F" w:rsidRDefault="005B21BF" w:rsidP="005B21BF">
      <w:pPr>
        <w:ind w:left="-142"/>
        <w:jc w:val="center"/>
        <w:rPr>
          <w:b/>
          <w:sz w:val="56"/>
          <w:szCs w:val="56"/>
        </w:rPr>
      </w:pPr>
    </w:p>
    <w:p w:rsidR="005B21BF" w:rsidRDefault="005B21BF" w:rsidP="005B21BF">
      <w:pPr>
        <w:ind w:left="-142"/>
        <w:jc w:val="center"/>
        <w:rPr>
          <w:b/>
          <w:sz w:val="56"/>
          <w:szCs w:val="56"/>
        </w:rPr>
      </w:pPr>
    </w:p>
    <w:p w:rsidR="005B21BF" w:rsidRDefault="005B21BF" w:rsidP="005B21BF">
      <w:pPr>
        <w:ind w:left="-142"/>
        <w:jc w:val="center"/>
        <w:rPr>
          <w:b/>
          <w:sz w:val="56"/>
          <w:szCs w:val="56"/>
        </w:rPr>
      </w:pPr>
    </w:p>
    <w:p w:rsidR="005B21BF" w:rsidRDefault="005B21BF" w:rsidP="005B21BF">
      <w:pPr>
        <w:ind w:left="-142"/>
        <w:jc w:val="center"/>
        <w:rPr>
          <w:b/>
          <w:sz w:val="56"/>
          <w:szCs w:val="56"/>
        </w:rPr>
      </w:pPr>
    </w:p>
    <w:p w:rsidR="005B21BF" w:rsidRDefault="005B21BF" w:rsidP="005B21BF">
      <w:pPr>
        <w:ind w:left="-142"/>
        <w:jc w:val="center"/>
        <w:rPr>
          <w:b/>
          <w:sz w:val="56"/>
          <w:szCs w:val="56"/>
        </w:rPr>
      </w:pPr>
    </w:p>
    <w:p w:rsidR="005B21BF" w:rsidRDefault="005B21BF" w:rsidP="005B21BF">
      <w:pPr>
        <w:ind w:left="-142"/>
        <w:jc w:val="center"/>
        <w:rPr>
          <w:b/>
          <w:sz w:val="56"/>
          <w:szCs w:val="56"/>
        </w:rPr>
      </w:pPr>
    </w:p>
    <w:p w:rsidR="005B21BF" w:rsidRPr="00097E74" w:rsidRDefault="005B21BF" w:rsidP="005B21BF">
      <w:pPr>
        <w:ind w:left="-142"/>
        <w:jc w:val="center"/>
        <w:rPr>
          <w:b/>
          <w:sz w:val="32"/>
          <w:szCs w:val="32"/>
        </w:rPr>
      </w:pPr>
      <w:r w:rsidRPr="00097E74">
        <w:rPr>
          <w:b/>
          <w:sz w:val="32"/>
          <w:szCs w:val="32"/>
        </w:rPr>
        <w:t>«Православное краеведение»</w:t>
      </w:r>
    </w:p>
    <w:p w:rsidR="005B21BF" w:rsidRPr="00B579E0" w:rsidRDefault="005B21BF" w:rsidP="005B21B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 w:rsidRPr="00B579E0">
        <w:rPr>
          <w:sz w:val="28"/>
          <w:szCs w:val="28"/>
        </w:rPr>
        <w:t xml:space="preserve"> программа </w:t>
      </w:r>
    </w:p>
    <w:p w:rsidR="005B21BF" w:rsidRPr="00B579E0" w:rsidRDefault="005B21BF" w:rsidP="005B21BF">
      <w:pPr>
        <w:ind w:left="-142"/>
        <w:jc w:val="center"/>
        <w:rPr>
          <w:sz w:val="28"/>
          <w:szCs w:val="28"/>
        </w:rPr>
      </w:pPr>
      <w:r w:rsidRPr="00B579E0">
        <w:rPr>
          <w:sz w:val="28"/>
          <w:szCs w:val="28"/>
        </w:rPr>
        <w:t xml:space="preserve">для  </w:t>
      </w:r>
      <w:r>
        <w:rPr>
          <w:sz w:val="28"/>
          <w:szCs w:val="28"/>
        </w:rPr>
        <w:t>детей 14 -16</w:t>
      </w:r>
      <w:r w:rsidRPr="00B579E0">
        <w:rPr>
          <w:sz w:val="28"/>
          <w:szCs w:val="28"/>
        </w:rPr>
        <w:t xml:space="preserve"> лет</w:t>
      </w:r>
    </w:p>
    <w:p w:rsidR="005B21BF" w:rsidRPr="00B579E0" w:rsidRDefault="005B21BF" w:rsidP="005B21BF">
      <w:pPr>
        <w:ind w:left="-142"/>
        <w:jc w:val="center"/>
        <w:outlineLvl w:val="0"/>
        <w:rPr>
          <w:sz w:val="28"/>
          <w:szCs w:val="28"/>
        </w:rPr>
      </w:pPr>
      <w:r w:rsidRPr="00B579E0">
        <w:rPr>
          <w:sz w:val="28"/>
          <w:szCs w:val="28"/>
        </w:rPr>
        <w:t>(</w:t>
      </w:r>
      <w:r>
        <w:rPr>
          <w:sz w:val="28"/>
          <w:szCs w:val="28"/>
        </w:rPr>
        <w:t>срок  реализации 2</w:t>
      </w:r>
      <w:r w:rsidRPr="00B579E0">
        <w:rPr>
          <w:sz w:val="28"/>
          <w:szCs w:val="28"/>
        </w:rPr>
        <w:t xml:space="preserve"> года)</w:t>
      </w:r>
    </w:p>
    <w:p w:rsidR="005B21BF" w:rsidRPr="00B579E0" w:rsidRDefault="005B21BF" w:rsidP="005B21BF">
      <w:pPr>
        <w:pStyle w:val="a3"/>
        <w:ind w:left="-142"/>
        <w:rPr>
          <w:szCs w:val="28"/>
        </w:rPr>
      </w:pPr>
    </w:p>
    <w:p w:rsidR="005B21BF" w:rsidRPr="00B579E0" w:rsidRDefault="005B21BF" w:rsidP="005B21BF">
      <w:pPr>
        <w:pStyle w:val="a3"/>
        <w:ind w:left="-142"/>
        <w:jc w:val="right"/>
        <w:rPr>
          <w:szCs w:val="28"/>
        </w:rPr>
      </w:pPr>
      <w:r w:rsidRPr="00B579E0">
        <w:rPr>
          <w:szCs w:val="28"/>
        </w:rPr>
        <w:t xml:space="preserve">  </w:t>
      </w:r>
      <w:r w:rsidRPr="00B579E0">
        <w:rPr>
          <w:szCs w:val="28"/>
        </w:rPr>
        <w:tab/>
      </w:r>
    </w:p>
    <w:p w:rsidR="005B21BF" w:rsidRPr="00B579E0" w:rsidRDefault="005B21BF" w:rsidP="005B21BF">
      <w:pPr>
        <w:pStyle w:val="a3"/>
        <w:ind w:left="-142"/>
        <w:jc w:val="right"/>
        <w:rPr>
          <w:szCs w:val="28"/>
        </w:rPr>
      </w:pPr>
    </w:p>
    <w:p w:rsidR="005B21BF" w:rsidRPr="00B579E0" w:rsidRDefault="005B21BF" w:rsidP="005B21BF">
      <w:pPr>
        <w:pStyle w:val="a3"/>
        <w:ind w:left="-142" w:firstLine="0"/>
        <w:jc w:val="right"/>
        <w:rPr>
          <w:szCs w:val="28"/>
        </w:rPr>
      </w:pPr>
    </w:p>
    <w:p w:rsidR="005B21BF" w:rsidRPr="00B579E0" w:rsidRDefault="005B21BF" w:rsidP="005B21BF">
      <w:pPr>
        <w:pStyle w:val="a3"/>
        <w:ind w:left="-142" w:firstLine="0"/>
        <w:jc w:val="right"/>
        <w:rPr>
          <w:b/>
          <w:szCs w:val="28"/>
        </w:rPr>
      </w:pPr>
      <w:r w:rsidRPr="00B579E0">
        <w:rPr>
          <w:szCs w:val="28"/>
        </w:rPr>
        <w:t>Автор: Мельник Зоя Борисовна</w:t>
      </w:r>
    </w:p>
    <w:p w:rsidR="005B21BF" w:rsidRPr="00B579E0" w:rsidRDefault="005B21BF" w:rsidP="005B21BF">
      <w:pPr>
        <w:pStyle w:val="a3"/>
        <w:ind w:left="-142" w:firstLine="0"/>
        <w:jc w:val="right"/>
        <w:rPr>
          <w:szCs w:val="28"/>
        </w:rPr>
      </w:pPr>
      <w:r w:rsidRPr="00B579E0">
        <w:rPr>
          <w:szCs w:val="28"/>
        </w:rPr>
        <w:t xml:space="preserve"> п</w:t>
      </w:r>
      <w:r>
        <w:rPr>
          <w:szCs w:val="28"/>
        </w:rPr>
        <w:t xml:space="preserve">едагог дополнительного </w:t>
      </w:r>
      <w:r w:rsidRPr="00B579E0">
        <w:rPr>
          <w:szCs w:val="28"/>
        </w:rPr>
        <w:t>образования</w:t>
      </w:r>
    </w:p>
    <w:p w:rsidR="005B21BF" w:rsidRPr="00B579E0" w:rsidRDefault="005B21BF" w:rsidP="005B21BF">
      <w:pPr>
        <w:pStyle w:val="a3"/>
        <w:ind w:left="-142" w:firstLine="0"/>
        <w:jc w:val="right"/>
        <w:rPr>
          <w:szCs w:val="28"/>
        </w:rPr>
      </w:pPr>
      <w:r w:rsidRPr="00B579E0">
        <w:rPr>
          <w:szCs w:val="28"/>
        </w:rPr>
        <w:t>высшей квалификационной  категории</w:t>
      </w:r>
    </w:p>
    <w:p w:rsidR="005B21BF" w:rsidRPr="00B579E0" w:rsidRDefault="005B21BF" w:rsidP="005B21BF">
      <w:pPr>
        <w:ind w:left="-142"/>
        <w:jc w:val="right"/>
        <w:rPr>
          <w:sz w:val="28"/>
          <w:szCs w:val="28"/>
        </w:rPr>
      </w:pPr>
    </w:p>
    <w:p w:rsidR="00C02F82" w:rsidRDefault="00C02F82"/>
    <w:p w:rsidR="00E538FF" w:rsidRDefault="00E538FF"/>
    <w:p w:rsidR="00E538FF" w:rsidRDefault="00E538FF"/>
    <w:p w:rsidR="00E538FF" w:rsidRDefault="00E538FF"/>
    <w:p w:rsidR="00E538FF" w:rsidRDefault="00E538FF"/>
    <w:p w:rsidR="00E538FF" w:rsidRDefault="00E538FF"/>
    <w:p w:rsidR="00E538FF" w:rsidRDefault="00E538FF"/>
    <w:p w:rsidR="00E538FF" w:rsidRDefault="00E538FF"/>
    <w:p w:rsidR="00E538FF" w:rsidRDefault="00E538FF"/>
    <w:p w:rsidR="00E538FF" w:rsidRDefault="00E538FF"/>
    <w:p w:rsidR="00E538FF" w:rsidRDefault="00E538FF"/>
    <w:p w:rsidR="00E538FF" w:rsidRDefault="00E538FF"/>
    <w:p w:rsidR="00E538FF" w:rsidRDefault="00E538FF"/>
    <w:p w:rsidR="00E538FF" w:rsidRDefault="00E538FF"/>
    <w:p w:rsidR="00E538FF" w:rsidRDefault="00E538FF"/>
    <w:p w:rsidR="00E538FF" w:rsidRDefault="00E538FF"/>
    <w:p w:rsidR="00E538FF" w:rsidRDefault="00E538FF"/>
    <w:p w:rsidR="00E538FF" w:rsidRPr="00E538FF" w:rsidRDefault="00E538FF">
      <w:pPr>
        <w:rPr>
          <w:sz w:val="28"/>
          <w:szCs w:val="28"/>
        </w:rPr>
      </w:pPr>
      <w:r>
        <w:t xml:space="preserve">                                                    </w:t>
      </w:r>
      <w:r w:rsidRPr="00E538FF">
        <w:rPr>
          <w:sz w:val="28"/>
          <w:szCs w:val="28"/>
        </w:rPr>
        <w:t>Волгоград -2016</w:t>
      </w:r>
    </w:p>
    <w:p w:rsidR="00E538FF" w:rsidRPr="00582EE0" w:rsidRDefault="00E538FF" w:rsidP="00E538FF">
      <w:pPr>
        <w:jc w:val="both"/>
        <w:rPr>
          <w:b/>
        </w:rPr>
      </w:pPr>
      <w:r w:rsidRPr="00582EE0">
        <w:rPr>
          <w:b/>
        </w:rPr>
        <w:lastRenderedPageBreak/>
        <w:t>Направленность программы.</w:t>
      </w:r>
    </w:p>
    <w:p w:rsidR="00E538FF" w:rsidRPr="00582EE0" w:rsidRDefault="00E538FF" w:rsidP="00E538FF">
      <w:pPr>
        <w:ind w:left="-142" w:firstLine="720"/>
        <w:jc w:val="both"/>
      </w:pPr>
      <w:r w:rsidRPr="00582EE0">
        <w:t xml:space="preserve"> </w:t>
      </w:r>
      <w:proofErr w:type="gramStart"/>
      <w:r w:rsidRPr="00582EE0">
        <w:t>Программа «</w:t>
      </w:r>
      <w:r w:rsidRPr="00E7641B">
        <w:t>Православное краеведение</w:t>
      </w:r>
      <w:r w:rsidRPr="00582EE0">
        <w:t>»</w:t>
      </w:r>
      <w:r>
        <w:t xml:space="preserve"> </w:t>
      </w:r>
      <w:r w:rsidRPr="00582EE0">
        <w:t>по содержанию является туристско-краеведческой</w:t>
      </w:r>
      <w:r>
        <w:t>,</w:t>
      </w:r>
      <w:r w:rsidRPr="00D01897">
        <w:t xml:space="preserve"> </w:t>
      </w:r>
      <w:r w:rsidRPr="00582EE0">
        <w:t>по функциональному предназначению – общекультурной</w:t>
      </w:r>
      <w:r>
        <w:t>,</w:t>
      </w:r>
      <w:r w:rsidRPr="00D01897">
        <w:t xml:space="preserve"> </w:t>
      </w:r>
      <w:r w:rsidRPr="00582EE0">
        <w:t>по форме организации – кружковой</w:t>
      </w:r>
      <w:r>
        <w:t xml:space="preserve">, </w:t>
      </w:r>
      <w:r w:rsidRPr="00D01897">
        <w:t xml:space="preserve"> </w:t>
      </w:r>
      <w:r w:rsidRPr="00582EE0">
        <w:t>по време</w:t>
      </w:r>
      <w:r>
        <w:t>ни реализации – двух</w:t>
      </w:r>
      <w:r w:rsidRPr="00582EE0">
        <w:t>годичной.</w:t>
      </w:r>
      <w:proofErr w:type="gramEnd"/>
    </w:p>
    <w:p w:rsidR="00E538FF" w:rsidRDefault="00E538FF" w:rsidP="00E538FF">
      <w:pPr>
        <w:ind w:left="-142" w:firstLine="720"/>
        <w:jc w:val="both"/>
      </w:pPr>
      <w:r>
        <w:t xml:space="preserve"> </w:t>
      </w:r>
      <w:r w:rsidRPr="00582EE0">
        <w:t>Программа</w:t>
      </w:r>
      <w:r>
        <w:t xml:space="preserve"> разработана на основе дополнительной образовательной программы туристско-краеведческой направленности «Клуба любителей истории Отечества»</w:t>
      </w:r>
      <w:r w:rsidRPr="00582EE0">
        <w:t xml:space="preserve"> </w:t>
      </w:r>
      <w:r>
        <w:t xml:space="preserve">педагога Евстратовой ЮВ.  </w:t>
      </w:r>
      <w:r w:rsidRPr="00582EE0">
        <w:t>Данная программа соотносится с концепцией развития центра «Истоки», где основа всего образовательного процесса - духовно-нравственное развитие личности, составлена в соответствии с Уставом и Образовательной программой учреждения, нормативными документами.</w:t>
      </w:r>
    </w:p>
    <w:p w:rsidR="00E538FF" w:rsidRDefault="00E538FF" w:rsidP="00E538FF">
      <w:pPr>
        <w:ind w:left="-142" w:firstLine="720"/>
        <w:jc w:val="both"/>
      </w:pPr>
      <w:r w:rsidRPr="00582EE0">
        <w:rPr>
          <w:b/>
        </w:rPr>
        <w:t>Новизна</w:t>
      </w:r>
      <w:r w:rsidRPr="00582EE0">
        <w:t xml:space="preserve"> программы состоит в том, что  </w:t>
      </w:r>
      <w:r>
        <w:t xml:space="preserve">углублено изучение истории края </w:t>
      </w:r>
      <w:r w:rsidRPr="00D01897">
        <w:t xml:space="preserve"> </w:t>
      </w:r>
      <w:r>
        <w:t>и</w:t>
      </w:r>
      <w:r w:rsidRPr="00D01897">
        <w:t xml:space="preserve"> </w:t>
      </w:r>
      <w:r>
        <w:t>впервые  дополнено</w:t>
      </w:r>
      <w:r w:rsidRPr="00582EE0">
        <w:t xml:space="preserve"> преподавание</w:t>
      </w:r>
      <w:r>
        <w:t xml:space="preserve"> православного краеведения,  что </w:t>
      </w:r>
      <w:r w:rsidRPr="00EB42D2">
        <w:t>позволяет обучающимся приобрести  знания о монастырях, храмах Волгограда и</w:t>
      </w:r>
      <w:r>
        <w:t xml:space="preserve"> Волгоградской области, России, </w:t>
      </w:r>
      <w:r w:rsidRPr="00582EE0">
        <w:t>освоение программного материала предполагает логическое завершение в виде самостоя</w:t>
      </w:r>
      <w:r>
        <w:t>тельно разработанных экскурсий для школьников.</w:t>
      </w:r>
    </w:p>
    <w:p w:rsidR="00E538FF" w:rsidRDefault="00E538FF" w:rsidP="00E538FF">
      <w:pPr>
        <w:ind w:left="-142" w:firstLine="720"/>
        <w:jc w:val="both"/>
      </w:pPr>
      <w:r>
        <w:rPr>
          <w:b/>
        </w:rPr>
        <w:t xml:space="preserve">Актуальность программы </w:t>
      </w:r>
      <w:r w:rsidRPr="00FF60CD">
        <w:t>обусловлена</w:t>
      </w:r>
      <w:r>
        <w:t xml:space="preserve"> тем, что в настоящее время </w:t>
      </w:r>
      <w:r w:rsidRPr="00582EE0">
        <w:t xml:space="preserve">в </w:t>
      </w:r>
      <w:r>
        <w:t xml:space="preserve"> общеобразовательных школах города мало отводится часов  православному  краеведению. </w:t>
      </w:r>
      <w:proofErr w:type="gramStart"/>
      <w:r>
        <w:t>Выбор данного направления обусловлен тем, что православное  краеведение помогает реализовать на практике такой принцип государственной политики, как воспитание у обучающихся гражданственности и патриотизма.</w:t>
      </w:r>
      <w:proofErr w:type="gramEnd"/>
      <w:r>
        <w:t xml:space="preserve"> В аналогичных  программах</w:t>
      </w:r>
      <w:r w:rsidRPr="00D01897">
        <w:t xml:space="preserve"> </w:t>
      </w:r>
      <w:r>
        <w:t>изучения истории  края, истории храмов и монастырей не предусматривается проведение экскурсий самими обучающимися.</w:t>
      </w:r>
    </w:p>
    <w:p w:rsidR="00E538FF" w:rsidRPr="00D954FD" w:rsidRDefault="00E538FF" w:rsidP="00E538FF">
      <w:pPr>
        <w:ind w:left="-142" w:firstLine="720"/>
        <w:jc w:val="both"/>
      </w:pPr>
      <w:r>
        <w:t xml:space="preserve">Программа предполагает </w:t>
      </w:r>
      <w:r w:rsidRPr="00582EE0">
        <w:t>углубленное изучение историко-</w:t>
      </w:r>
      <w:r>
        <w:t xml:space="preserve">культурного наследия края, знакомство с его прошлым и настоящим, с историей храмов и монастырей Волгограда и Волгоградской области. Принцип усложненности программного материала заключается в   изучении устройства православного храма, православных праздников, житий святых, а так же методики  и техники  ведения экскурсий по храмам родного  города. Дополнительная образовательная программа  способствует формированию у обучающихся мировоззрения,  чувства гражданственности, патриотизма, направлена на развитие мотивации к творчеству, проведению </w:t>
      </w:r>
      <w:proofErr w:type="gramStart"/>
      <w:r>
        <w:t>обучающимися</w:t>
      </w:r>
      <w:proofErr w:type="gramEnd"/>
      <w:r>
        <w:t xml:space="preserve">  самостоятельных экскурсий по храмам  города, района  для школьников нашего города. </w:t>
      </w:r>
      <w:proofErr w:type="gramStart"/>
      <w:r>
        <w:t xml:space="preserve">Для обучающихся создаются условия  для социального, культурного и профессионального самоопределения, творческой самореализации личности, обучающиеся учатся грамотно преподнести свой рассказ о православном храме, </w:t>
      </w:r>
      <w:r w:rsidRPr="00D954FD">
        <w:t>о православных святынях  детям младшего, среднего, старшего возраста.</w:t>
      </w:r>
      <w:proofErr w:type="gramEnd"/>
    </w:p>
    <w:p w:rsidR="00E538FF" w:rsidRDefault="00E538FF" w:rsidP="00E538FF">
      <w:pPr>
        <w:jc w:val="both"/>
        <w:rPr>
          <w:b/>
        </w:rPr>
      </w:pPr>
      <w:r w:rsidRPr="00582EE0">
        <w:rPr>
          <w:b/>
        </w:rPr>
        <w:t>Педагогическая целесообразность.</w:t>
      </w:r>
    </w:p>
    <w:p w:rsidR="00E538FF" w:rsidRDefault="00E538FF" w:rsidP="00E538FF">
      <w:pPr>
        <w:ind w:left="-142" w:firstLine="720"/>
        <w:jc w:val="both"/>
      </w:pPr>
      <w:r w:rsidRPr="00A66F00">
        <w:t>Данная программа предполагает синтез различных методов, адекватных</w:t>
      </w:r>
      <w:r>
        <w:t xml:space="preserve"> целям и задачам данного курса, использование технологий, </w:t>
      </w:r>
      <w:r w:rsidRPr="00A66F00">
        <w:t>таких как объяснительно-иллюстративный, проблемный, частично-поисковый, исследова</w:t>
      </w:r>
      <w:r>
        <w:t>тельские  компьютерные и информационные технологии,  а также  экскурсионный методы.</w:t>
      </w:r>
    </w:p>
    <w:p w:rsidR="00E538FF" w:rsidRDefault="00E538FF" w:rsidP="00E538FF">
      <w:pPr>
        <w:ind w:left="-142"/>
        <w:jc w:val="both"/>
      </w:pPr>
      <w:r>
        <w:t xml:space="preserve">       Программа предусматривает методы контроля и управления образовательным процессом: тестирование, анализ результатов олимпиад,  конкурсов, экскурсий. Для реализации программы используются такие средства обучения, как</w:t>
      </w:r>
      <w:r w:rsidRPr="00E25E34">
        <w:t xml:space="preserve"> </w:t>
      </w:r>
      <w:r w:rsidRPr="00582EE0">
        <w:t xml:space="preserve">аудиозаписи, </w:t>
      </w:r>
      <w:r>
        <w:t xml:space="preserve"> карточки экскурсионных объектов, конспекты экскурсии, слайды исторических памятников города, храмов и монастырей не только родного города, но и России,  иллюстрации  икон храмов, икон святых угодников, икон православных праздников.</w:t>
      </w:r>
    </w:p>
    <w:p w:rsidR="00E538FF" w:rsidRDefault="00E538FF" w:rsidP="00E538FF">
      <w:pPr>
        <w:ind w:left="-142"/>
        <w:jc w:val="both"/>
      </w:pPr>
      <w:r w:rsidRPr="00677919">
        <w:rPr>
          <w:b/>
        </w:rPr>
        <w:t>ЦЕЛИ ПРОГРАММЫ</w:t>
      </w:r>
      <w:r w:rsidRPr="00677919">
        <w:t>:</w:t>
      </w:r>
    </w:p>
    <w:p w:rsidR="00E538FF" w:rsidRDefault="00E538FF" w:rsidP="00E538FF">
      <w:pPr>
        <w:ind w:left="-142"/>
        <w:jc w:val="both"/>
      </w:pPr>
      <w:r>
        <w:t xml:space="preserve">1.Изучение истории  храмов и монастырей Царицына-Сталинграда-Волгограда как части отечественной истории, изучение культуры и традиций прошлого и настоящего города, </w:t>
      </w:r>
    </w:p>
    <w:p w:rsidR="00E538FF" w:rsidRPr="00582EE0" w:rsidRDefault="00E538FF" w:rsidP="00E538FF">
      <w:pPr>
        <w:ind w:left="-142"/>
        <w:jc w:val="both"/>
      </w:pPr>
      <w:r>
        <w:t>2. Развитие творческих способностей обучающихся, кругозора, мышления, эрудиции</w:t>
      </w:r>
    </w:p>
    <w:p w:rsidR="00E538FF" w:rsidRDefault="00E538FF" w:rsidP="00E538FF">
      <w:pPr>
        <w:ind w:left="-142"/>
        <w:jc w:val="both"/>
        <w:rPr>
          <w:b/>
        </w:rPr>
      </w:pPr>
      <w:r>
        <w:t xml:space="preserve"> 3.Воспитание патриотических чувств, формирование гражданина, </w:t>
      </w:r>
      <w:proofErr w:type="spellStart"/>
      <w:proofErr w:type="gramStart"/>
      <w:r>
        <w:t>ценностно</w:t>
      </w:r>
      <w:proofErr w:type="spellEnd"/>
      <w:r>
        <w:t xml:space="preserve"> ориентированной</w:t>
      </w:r>
      <w:proofErr w:type="gramEnd"/>
      <w:r>
        <w:t xml:space="preserve"> личности, способной к самоопределению и самореализации</w:t>
      </w:r>
    </w:p>
    <w:p w:rsidR="00E538FF" w:rsidRDefault="00E538FF" w:rsidP="00E538FF">
      <w:pPr>
        <w:ind w:left="-142"/>
        <w:jc w:val="both"/>
        <w:rPr>
          <w:b/>
        </w:rPr>
      </w:pPr>
    </w:p>
    <w:p w:rsidR="00E538FF" w:rsidRPr="0010617C" w:rsidRDefault="00E538FF" w:rsidP="00E538FF">
      <w:pPr>
        <w:ind w:left="-142"/>
        <w:jc w:val="both"/>
        <w:rPr>
          <w:b/>
        </w:rPr>
      </w:pPr>
      <w:r w:rsidRPr="0010617C">
        <w:rPr>
          <w:b/>
        </w:rPr>
        <w:lastRenderedPageBreak/>
        <w:t>ЗАДАЧИ:</w:t>
      </w:r>
    </w:p>
    <w:p w:rsidR="00E538FF" w:rsidRDefault="00E538FF" w:rsidP="00E538FF">
      <w:pPr>
        <w:ind w:left="-142"/>
        <w:jc w:val="both"/>
      </w:pPr>
      <w:r>
        <w:t>1.Дать знания, умения и навыки для ведения экскурсий по храмам города</w:t>
      </w:r>
      <w:proofErr w:type="gramStart"/>
      <w:r>
        <w:t xml:space="preserve"> .</w:t>
      </w:r>
      <w:proofErr w:type="gramEnd"/>
    </w:p>
    <w:p w:rsidR="00E538FF" w:rsidRPr="00582EE0" w:rsidRDefault="00E538FF" w:rsidP="00E538FF">
      <w:pPr>
        <w:ind w:left="-142"/>
        <w:jc w:val="both"/>
      </w:pPr>
      <w:r>
        <w:t>2. Расширение кругозора обучающихся и их познавательных возможностей..</w:t>
      </w:r>
    </w:p>
    <w:p w:rsidR="00E538FF" w:rsidRPr="006E0D67" w:rsidRDefault="00E538FF" w:rsidP="00E538FF">
      <w:pPr>
        <w:tabs>
          <w:tab w:val="left" w:pos="3960"/>
        </w:tabs>
        <w:ind w:left="-142"/>
        <w:jc w:val="both"/>
      </w:pPr>
      <w:r>
        <w:t xml:space="preserve"> 3</w:t>
      </w:r>
      <w:r w:rsidRPr="006E0D67">
        <w:t>. Форми</w:t>
      </w:r>
      <w:r>
        <w:t>р</w:t>
      </w:r>
      <w:r w:rsidRPr="006E0D67">
        <w:t>ование у обучающихся важнейших качеств л</w:t>
      </w:r>
      <w:r>
        <w:t>и</w:t>
      </w:r>
      <w:r w:rsidRPr="006E0D67">
        <w:t>чности</w:t>
      </w:r>
      <w:r>
        <w:t>: гражданской позиции, толерантности, патриотизма.</w:t>
      </w:r>
    </w:p>
    <w:p w:rsidR="00E538FF" w:rsidRDefault="00E538FF" w:rsidP="00E538FF">
      <w:pPr>
        <w:tabs>
          <w:tab w:val="left" w:pos="3960"/>
        </w:tabs>
        <w:ind w:left="-142"/>
        <w:jc w:val="both"/>
      </w:pPr>
      <w:r>
        <w:t xml:space="preserve"> 4</w:t>
      </w:r>
      <w:r w:rsidRPr="006E0D67">
        <w:t>.</w:t>
      </w:r>
      <w:r>
        <w:t>Формиование гуманистической направленности личности обучающегося,  приобщение их к духовным ценностям, накопленным народами нашей страны, жителями города в его историческом развитии.</w:t>
      </w:r>
    </w:p>
    <w:p w:rsidR="00E538FF" w:rsidRDefault="00E538FF" w:rsidP="00E538FF">
      <w:pPr>
        <w:tabs>
          <w:tab w:val="left" w:pos="3960"/>
        </w:tabs>
        <w:ind w:left="-142"/>
        <w:jc w:val="both"/>
      </w:pPr>
      <w:r>
        <w:t>5. В</w:t>
      </w:r>
      <w:r w:rsidRPr="00582EE0">
        <w:rPr>
          <w:bCs/>
        </w:rPr>
        <w:t>оспитывать бережное отноше</w:t>
      </w:r>
      <w:r>
        <w:rPr>
          <w:bCs/>
        </w:rPr>
        <w:t>ние к  историческим и культовым памятникам города.</w:t>
      </w:r>
    </w:p>
    <w:p w:rsidR="00E538FF" w:rsidRDefault="00E538FF" w:rsidP="00E538FF">
      <w:pPr>
        <w:tabs>
          <w:tab w:val="left" w:pos="3960"/>
        </w:tabs>
        <w:ind w:left="-142"/>
        <w:jc w:val="both"/>
      </w:pPr>
      <w:r>
        <w:t xml:space="preserve"> 6.Р</w:t>
      </w:r>
      <w:r w:rsidRPr="00582EE0">
        <w:rPr>
          <w:bCs/>
        </w:rPr>
        <w:t>азвивать наглядно-образную память, культуру речи, эрудицию, навыки устного выступления.</w:t>
      </w:r>
    </w:p>
    <w:p w:rsidR="00E538FF" w:rsidRDefault="00E538FF" w:rsidP="00E538FF">
      <w:pPr>
        <w:tabs>
          <w:tab w:val="left" w:pos="3960"/>
        </w:tabs>
        <w:ind w:left="-142"/>
        <w:jc w:val="both"/>
        <w:rPr>
          <w:b/>
          <w:bCs/>
          <w:sz w:val="28"/>
          <w:szCs w:val="28"/>
        </w:rPr>
      </w:pPr>
      <w:r>
        <w:t xml:space="preserve"> 7. Р</w:t>
      </w:r>
      <w:r w:rsidRPr="00582EE0">
        <w:rPr>
          <w:bCs/>
        </w:rPr>
        <w:t xml:space="preserve">азвивать исследовательскую активность </w:t>
      </w:r>
      <w:proofErr w:type="gramStart"/>
      <w:r w:rsidRPr="00582EE0">
        <w:rPr>
          <w:bCs/>
        </w:rPr>
        <w:t>обучающ</w:t>
      </w:r>
      <w:r>
        <w:rPr>
          <w:bCs/>
        </w:rPr>
        <w:t>ихся</w:t>
      </w:r>
      <w:proofErr w:type="gramEnd"/>
      <w:r>
        <w:rPr>
          <w:bCs/>
        </w:rPr>
        <w:t>.</w:t>
      </w:r>
    </w:p>
    <w:p w:rsidR="00E538FF" w:rsidRPr="006750E7" w:rsidRDefault="00E538FF" w:rsidP="00E538FF">
      <w:pPr>
        <w:ind w:left="-142"/>
        <w:jc w:val="both"/>
      </w:pPr>
      <w:r w:rsidRPr="00582EE0">
        <w:rPr>
          <w:b/>
        </w:rPr>
        <w:t>Отличительные особенности программы.</w:t>
      </w:r>
      <w:r w:rsidRPr="00582EE0">
        <w:t xml:space="preserve"> </w:t>
      </w:r>
    </w:p>
    <w:p w:rsidR="00E538FF" w:rsidRDefault="00E538FF" w:rsidP="00E538FF">
      <w:pPr>
        <w:ind w:left="-142"/>
        <w:jc w:val="both"/>
      </w:pPr>
      <w:r w:rsidRPr="006A0E61">
        <w:t xml:space="preserve">          </w:t>
      </w:r>
      <w:r>
        <w:t>На протяжении двух лет обучающиеся получают теоретический материал  по краеведению, по истории  храмов и монастырей Волгограда и области, методике ведения экскурсий по храмам, методике научно-исследовательской работы.</w:t>
      </w:r>
    </w:p>
    <w:p w:rsidR="00E538FF" w:rsidRDefault="00E538FF" w:rsidP="00E538FF">
      <w:pPr>
        <w:ind w:left="-142"/>
        <w:jc w:val="both"/>
      </w:pPr>
      <w:r>
        <w:t xml:space="preserve">           Программа «Православное краеведение» предполагает вовлечение обучающихся в научно-исследовательскую деятельность по истории храмов, монастырей Волгограда и области, участия</w:t>
      </w:r>
      <w:r w:rsidRPr="00582EE0">
        <w:t xml:space="preserve"> обучающихся в городских краеведческих мероприятиях</w:t>
      </w:r>
      <w:r>
        <w:t>, Рождественских юношеских чтениях, в играх, олимпиадах по основам Православной культуры.</w:t>
      </w:r>
      <w:r w:rsidRPr="00582EE0">
        <w:t xml:space="preserve"> </w:t>
      </w:r>
      <w:r>
        <w:t xml:space="preserve"> Занимаясь научно-исследовательской деятельностью, воспитанники получают углубленные знания по истории  храмов, монастырей, учатся самостоятельно работать с историческими документами и литературой.</w:t>
      </w:r>
      <w:r w:rsidRPr="005829B1">
        <w:t xml:space="preserve"> </w:t>
      </w:r>
    </w:p>
    <w:p w:rsidR="00E538FF" w:rsidRDefault="00E538FF" w:rsidP="00E538FF">
      <w:pPr>
        <w:tabs>
          <w:tab w:val="left" w:pos="3960"/>
        </w:tabs>
        <w:ind w:left="-142"/>
        <w:jc w:val="both"/>
      </w:pPr>
      <w:r>
        <w:t xml:space="preserve">       </w:t>
      </w:r>
      <w:r w:rsidRPr="00582EE0">
        <w:t>Отличительной особенностью образовательной программы «</w:t>
      </w:r>
      <w:r>
        <w:t>Православное краеведение</w:t>
      </w:r>
      <w:r w:rsidRPr="00582EE0">
        <w:t xml:space="preserve">»  является то, что содержание  материала осуществлено со спецификой базового образовательного </w:t>
      </w:r>
      <w:r>
        <w:t xml:space="preserve">учреждения, направленное на духовно-нравственное развитие личности.  </w:t>
      </w:r>
      <w:r w:rsidRPr="00582EE0">
        <w:t>В структуру программы входят образовательные блоки: теория, практика</w:t>
      </w:r>
      <w:r>
        <w:t xml:space="preserve"> (экскурсии).  Все  образовательные блоки предусматривают  не только усвоение теоретических знаний, но </w:t>
      </w:r>
      <w:r w:rsidRPr="00582EE0">
        <w:t xml:space="preserve"> и формирование </w:t>
      </w:r>
      <w:proofErr w:type="spellStart"/>
      <w:r w:rsidRPr="00582EE0">
        <w:t>деятельностно</w:t>
      </w:r>
      <w:proofErr w:type="spellEnd"/>
      <w:r w:rsidRPr="00582EE0">
        <w:t xml:space="preserve"> – практического опыта, практические задания</w:t>
      </w:r>
      <w:r>
        <w:t xml:space="preserve"> – экскурсии </w:t>
      </w:r>
      <w:r w:rsidRPr="00582EE0">
        <w:t xml:space="preserve"> способствуют развитию у детей творческих способностей,</w:t>
      </w:r>
      <w:r>
        <w:t xml:space="preserve"> умения проводить экскурсии. В </w:t>
      </w:r>
      <w:r w:rsidRPr="00582EE0">
        <w:t xml:space="preserve"> программе используются такие методы воспитания, как воспитание словом,  делом,  ситуацией, игрой, отношениями.</w:t>
      </w:r>
      <w:r>
        <w:t xml:space="preserve"> </w:t>
      </w:r>
      <w:proofErr w:type="gramStart"/>
      <w:r>
        <w:t xml:space="preserve">Работа по изучению  православного краеведения выстраивается по принципам: систематичности,  доступности для обучающихся при определении содержания и форм проведения работы, использование </w:t>
      </w:r>
      <w:proofErr w:type="spellStart"/>
      <w:r>
        <w:t>межпредметных</w:t>
      </w:r>
      <w:proofErr w:type="spellEnd"/>
      <w:r>
        <w:t xml:space="preserve"> связей, обращения к краеведению происходит в ходе изучения различных предметов (географии, литературы, истории, обществознания, биологии, этнографии); опоры на социальный опыт обучающихся, направленности на формирование положительного личностного отношения обучающихся к истории родного края, их активной гражданственности.</w:t>
      </w:r>
      <w:proofErr w:type="gramEnd"/>
    </w:p>
    <w:p w:rsidR="00E538FF" w:rsidRDefault="00E538FF" w:rsidP="00E538FF">
      <w:pPr>
        <w:ind w:left="-142"/>
        <w:jc w:val="both"/>
      </w:pPr>
      <w:proofErr w:type="gramStart"/>
      <w:r>
        <w:t xml:space="preserve">В течение </w:t>
      </w:r>
      <w:r>
        <w:rPr>
          <w:b/>
        </w:rPr>
        <w:t xml:space="preserve"> </w:t>
      </w:r>
      <w:r w:rsidRPr="001B0CCC">
        <w:rPr>
          <w:b/>
        </w:rPr>
        <w:t>первого года</w:t>
      </w:r>
      <w:r>
        <w:t xml:space="preserve"> обучения обучающие</w:t>
      </w:r>
      <w:r w:rsidRPr="00582EE0">
        <w:t>ся</w:t>
      </w:r>
      <w:r>
        <w:t xml:space="preserve"> будут знать</w:t>
      </w:r>
      <w:r>
        <w:rPr>
          <w:b/>
          <w:bCs/>
        </w:rPr>
        <w:t xml:space="preserve"> </w:t>
      </w:r>
      <w:r w:rsidRPr="00A729A0">
        <w:t>основные теоретические понятия курса,</w:t>
      </w:r>
      <w:r>
        <w:t xml:space="preserve"> </w:t>
      </w:r>
      <w:r w:rsidRPr="00A729A0">
        <w:t>факт</w:t>
      </w:r>
      <w:r>
        <w:t>ический материал по истории храмов, монастырей</w:t>
      </w:r>
      <w:r w:rsidRPr="00A729A0">
        <w:t>, истории</w:t>
      </w:r>
      <w:r>
        <w:t xml:space="preserve"> православия</w:t>
      </w:r>
      <w:r w:rsidRPr="00A729A0">
        <w:t>,</w:t>
      </w:r>
      <w:r>
        <w:t xml:space="preserve"> </w:t>
      </w:r>
      <w:r w:rsidRPr="00A729A0">
        <w:t>будут уметь пользоваться справочной, краеведческой литературой, картой Волгограда и области,</w:t>
      </w:r>
      <w:r>
        <w:t xml:space="preserve"> </w:t>
      </w:r>
      <w:r w:rsidRPr="00A729A0">
        <w:rPr>
          <w:bCs/>
        </w:rPr>
        <w:t xml:space="preserve"> получат навыки</w:t>
      </w:r>
      <w:r>
        <w:rPr>
          <w:bCs/>
        </w:rPr>
        <w:t xml:space="preserve"> устного выступления, </w:t>
      </w:r>
      <w:r>
        <w:t>о</w:t>
      </w:r>
      <w:r w:rsidRPr="004859DD">
        <w:t xml:space="preserve">сновы </w:t>
      </w:r>
      <w:proofErr w:type="spellStart"/>
      <w:r w:rsidRPr="004859DD">
        <w:t>экскурсоведения</w:t>
      </w:r>
      <w:proofErr w:type="spellEnd"/>
      <w:r>
        <w:t>:</w:t>
      </w:r>
      <w:r w:rsidRPr="00727A87">
        <w:t xml:space="preserve"> </w:t>
      </w:r>
      <w:r>
        <w:t>п</w:t>
      </w:r>
      <w:r w:rsidRPr="00582EE0">
        <w:t>риемы показа и рассказа</w:t>
      </w:r>
      <w:r>
        <w:t xml:space="preserve"> в экскурсии, познакомятся с  такими понятиями как  реконструкция исторических объектов, локализация событий, зрительный анализ, сравнение экскурсионных объектов, </w:t>
      </w:r>
      <w:r w:rsidRPr="000E4368">
        <w:t xml:space="preserve"> </w:t>
      </w:r>
      <w:r>
        <w:t>д</w:t>
      </w:r>
      <w:r w:rsidRPr="00582EE0">
        <w:t>вижение в экскурсии</w:t>
      </w:r>
      <w:proofErr w:type="gramEnd"/>
      <w:r>
        <w:t>, м</w:t>
      </w:r>
      <w:r w:rsidRPr="00582EE0">
        <w:t>аршрут экскурсии</w:t>
      </w:r>
      <w:r>
        <w:t>.</w:t>
      </w:r>
    </w:p>
    <w:p w:rsidR="00E538FF" w:rsidRDefault="00E538FF" w:rsidP="00E538FF">
      <w:pPr>
        <w:ind w:left="-142"/>
        <w:jc w:val="both"/>
      </w:pPr>
      <w:r>
        <w:t xml:space="preserve">По окончании 1-го года обучения  воспитанники смогут провести экскурсии «Храм Иоанна Предтечи», «Храм Иоанна </w:t>
      </w:r>
      <w:proofErr w:type="spellStart"/>
      <w:r>
        <w:t>Кронштадтского</w:t>
      </w:r>
      <w:proofErr w:type="spellEnd"/>
      <w:r>
        <w:t>», «Храм</w:t>
      </w:r>
      <w:proofErr w:type="gramStart"/>
      <w:r>
        <w:t xml:space="preserve"> П</w:t>
      </w:r>
      <w:proofErr w:type="gramEnd"/>
      <w:r>
        <w:t>реп. Сергия Радонежского», «Свято-Духов монастырь»</w:t>
      </w:r>
    </w:p>
    <w:p w:rsidR="00E538FF" w:rsidRPr="00A729A0" w:rsidRDefault="00E538FF" w:rsidP="00E538FF">
      <w:pPr>
        <w:ind w:left="-142"/>
        <w:jc w:val="both"/>
        <w:rPr>
          <w:bCs/>
        </w:rPr>
      </w:pPr>
      <w:r>
        <w:t xml:space="preserve">В течение </w:t>
      </w:r>
      <w:r w:rsidRPr="006750E7">
        <w:rPr>
          <w:b/>
        </w:rPr>
        <w:t>второго</w:t>
      </w:r>
      <w:r w:rsidRPr="006A0E61">
        <w:t xml:space="preserve"> года</w:t>
      </w:r>
      <w:r>
        <w:t xml:space="preserve"> обучения обучающиеся познакомятся с такими блоками:</w:t>
      </w:r>
      <w:r w:rsidRPr="006750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И</w:t>
      </w:r>
      <w:r>
        <w:rPr>
          <w:bCs/>
        </w:rPr>
        <w:t>стория</w:t>
      </w:r>
      <w:r w:rsidRPr="00A729A0">
        <w:rPr>
          <w:bCs/>
        </w:rPr>
        <w:t xml:space="preserve"> храмов и монастырей Волгограда и области</w:t>
      </w:r>
      <w:r>
        <w:rPr>
          <w:bCs/>
        </w:rPr>
        <w:t>»</w:t>
      </w:r>
      <w:r w:rsidRPr="00A729A0">
        <w:rPr>
          <w:bCs/>
        </w:rPr>
        <w:t>,</w:t>
      </w:r>
      <w:r>
        <w:t xml:space="preserve">     </w:t>
      </w:r>
      <w:r>
        <w:rPr>
          <w:bCs/>
        </w:rPr>
        <w:t>с п</w:t>
      </w:r>
      <w:r>
        <w:t>равославным  образом</w:t>
      </w:r>
      <w:r w:rsidRPr="00582EE0">
        <w:t xml:space="preserve"> жизни </w:t>
      </w:r>
      <w:r>
        <w:t xml:space="preserve">  </w:t>
      </w:r>
      <w:proofErr w:type="spellStart"/>
      <w:r>
        <w:t>царицан</w:t>
      </w:r>
      <w:proofErr w:type="spellEnd"/>
      <w:r>
        <w:t>, с православными храмами, архитектурой,  иконами, православными праздниками.</w:t>
      </w:r>
      <w:r w:rsidRPr="00582EE0">
        <w:t xml:space="preserve"> </w:t>
      </w:r>
      <w:r>
        <w:t xml:space="preserve">Блок </w:t>
      </w:r>
      <w:r w:rsidRPr="005D09AC">
        <w:lastRenderedPageBreak/>
        <w:t>«</w:t>
      </w:r>
      <w:r>
        <w:t>Методика ведения экскурсии</w:t>
      </w:r>
      <w:r>
        <w:rPr>
          <w:b/>
          <w:bCs/>
        </w:rPr>
        <w:t>»</w:t>
      </w:r>
      <w:r w:rsidRPr="001C5218">
        <w:rPr>
          <w:bCs/>
        </w:rPr>
        <w:t xml:space="preserve"> позво</w:t>
      </w:r>
      <w:r>
        <w:rPr>
          <w:bCs/>
        </w:rPr>
        <w:t xml:space="preserve">лит более углубленно изучить </w:t>
      </w:r>
      <w:r>
        <w:t xml:space="preserve"> приемы  показа  и </w:t>
      </w:r>
      <w:r w:rsidRPr="00582EE0">
        <w:t xml:space="preserve"> рассказа</w:t>
      </w:r>
      <w:r w:rsidRPr="005D09AC">
        <w:t xml:space="preserve"> </w:t>
      </w:r>
      <w:r w:rsidRPr="00582EE0">
        <w:t xml:space="preserve">в </w:t>
      </w:r>
      <w:proofErr w:type="gramStart"/>
      <w:r w:rsidRPr="00582EE0">
        <w:t>экскурсии</w:t>
      </w:r>
      <w:r>
        <w:t xml:space="preserve">, обучающиеся научатся   составлять  </w:t>
      </w:r>
      <w:r w:rsidRPr="005D09AC">
        <w:rPr>
          <w:bCs/>
        </w:rPr>
        <w:t>текст</w:t>
      </w:r>
      <w:r>
        <w:rPr>
          <w:bCs/>
        </w:rPr>
        <w:t>ы</w:t>
      </w:r>
      <w:r w:rsidRPr="005D09AC">
        <w:rPr>
          <w:bCs/>
        </w:rPr>
        <w:t xml:space="preserve"> экскурсии</w:t>
      </w:r>
      <w:r>
        <w:rPr>
          <w:bCs/>
        </w:rPr>
        <w:t xml:space="preserve"> научатся</w:t>
      </w:r>
      <w:proofErr w:type="gramEnd"/>
      <w:r>
        <w:rPr>
          <w:bCs/>
        </w:rPr>
        <w:t xml:space="preserve"> работать с  </w:t>
      </w:r>
      <w:r w:rsidRPr="005D09AC">
        <w:rPr>
          <w:bCs/>
        </w:rPr>
        <w:t xml:space="preserve"> </w:t>
      </w:r>
      <w:proofErr w:type="spellStart"/>
      <w:r>
        <w:rPr>
          <w:bCs/>
        </w:rPr>
        <w:t>фотопортфелем</w:t>
      </w:r>
      <w:proofErr w:type="spellEnd"/>
      <w:r w:rsidRPr="005D09AC">
        <w:rPr>
          <w:bCs/>
        </w:rPr>
        <w:t xml:space="preserve"> экскурсовода</w:t>
      </w:r>
      <w:r>
        <w:rPr>
          <w:bCs/>
        </w:rPr>
        <w:t>. Блок «</w:t>
      </w:r>
      <w:r w:rsidRPr="00582EE0">
        <w:t>Культура речи. Мастерство экскурсовода</w:t>
      </w:r>
      <w:r>
        <w:t xml:space="preserve">. </w:t>
      </w:r>
      <w:proofErr w:type="gramStart"/>
      <w:r>
        <w:t xml:space="preserve">Риторика» знакомит обучающихся с культурой речи, с приемами артикуляции, с умением грамотно преподнести рассказ о  православном храме, </w:t>
      </w:r>
      <w:r w:rsidRPr="00A729A0">
        <w:rPr>
          <w:bCs/>
        </w:rPr>
        <w:t>будут уметь  составлять  рефераты, сообщения, доклады; будут анализировать исторические факты, анализировать результат своей работы, сравнивать явления и события,</w:t>
      </w:r>
      <w:r>
        <w:rPr>
          <w:bCs/>
        </w:rPr>
        <w:t xml:space="preserve"> о</w:t>
      </w:r>
      <w:r w:rsidRPr="00A729A0">
        <w:rPr>
          <w:bCs/>
        </w:rPr>
        <w:t>владеют  культурой и техникой речи, мастерством выступлений на</w:t>
      </w:r>
      <w:r>
        <w:rPr>
          <w:bCs/>
        </w:rPr>
        <w:t xml:space="preserve"> конкурсах, олимпиадах, чтениях,  проведения экскурсий по храмам Волгограда.</w:t>
      </w:r>
      <w:proofErr w:type="gramEnd"/>
    </w:p>
    <w:p w:rsidR="00E538FF" w:rsidRDefault="00E538FF" w:rsidP="00E538FF">
      <w:pPr>
        <w:ind w:left="-142"/>
        <w:jc w:val="both"/>
      </w:pPr>
      <w:r w:rsidRPr="007527B9">
        <w:rPr>
          <w:bCs/>
        </w:rPr>
        <w:t>По окончании</w:t>
      </w:r>
      <w:r>
        <w:rPr>
          <w:bCs/>
        </w:rPr>
        <w:t xml:space="preserve"> </w:t>
      </w:r>
      <w:r>
        <w:t xml:space="preserve">2-го года </w:t>
      </w:r>
      <w:proofErr w:type="gramStart"/>
      <w:r>
        <w:t>обучения</w:t>
      </w:r>
      <w:proofErr w:type="gramEnd"/>
      <w:r>
        <w:t xml:space="preserve"> обучающиеся   должны </w:t>
      </w:r>
      <w:r w:rsidRPr="007527B9">
        <w:rPr>
          <w:bCs/>
        </w:rPr>
        <w:t>уметь проводить</w:t>
      </w:r>
      <w:r>
        <w:rPr>
          <w:b/>
          <w:bCs/>
        </w:rPr>
        <w:t xml:space="preserve"> </w:t>
      </w:r>
      <w:r w:rsidRPr="00CC4EF6">
        <w:t xml:space="preserve"> </w:t>
      </w:r>
      <w:r>
        <w:t>экскурсии «Казанский кафедральный собор», «», «Храм Иоанна Предтечи».</w:t>
      </w:r>
      <w:r w:rsidRPr="00CA27AF">
        <w:t xml:space="preserve"> </w:t>
      </w:r>
      <w:r>
        <w:t xml:space="preserve">«Храм Веры, Надежды, Любови». </w:t>
      </w:r>
    </w:p>
    <w:p w:rsidR="00E538FF" w:rsidRDefault="00E538FF" w:rsidP="00E538FF">
      <w:pPr>
        <w:tabs>
          <w:tab w:val="left" w:pos="3960"/>
        </w:tabs>
        <w:ind w:left="-142"/>
        <w:jc w:val="both"/>
      </w:pPr>
      <w:r>
        <w:t xml:space="preserve">           Методика организации теоретических и практических занятий представлена следующим образом: на занятиях обучающиеся знакомятся  с историей храмов и монастырей  города и Волгоградской области. Освоение материала  происходит в процессе практической деятельности; на экскурсии,  с помощью технических средств обучения: слайды храмов, монастырей России и Волгограда, Волгоградской области, исторических памятников города  могут быть  представлены в виде виртуальных экскурсий. В работе над проведением экскурсий обучающиеся добиваются точности, грамотности рассказа и  показа экскурсионных объектов, исторического материала.  Изучение блока «Основы </w:t>
      </w:r>
      <w:proofErr w:type="spellStart"/>
      <w:r>
        <w:t>экскурсоведения</w:t>
      </w:r>
      <w:proofErr w:type="spellEnd"/>
      <w:r>
        <w:t xml:space="preserve">»  помогает </w:t>
      </w:r>
      <w:proofErr w:type="gramStart"/>
      <w:r>
        <w:t>обучающимся</w:t>
      </w:r>
      <w:proofErr w:type="gramEnd"/>
      <w:r>
        <w:t xml:space="preserve"> излагать  логически  материал, выделять композиционные части экскурсии, использовать краеведческие знания и нормы литературного языка при проведении экскурсий.  Прохождение каждой новой теоретической темы предполагает постоянное повторения пройденных тем, обращение к которым диктует практика проведения экскурсий.</w:t>
      </w:r>
    </w:p>
    <w:p w:rsidR="00E538FF" w:rsidRDefault="00E538FF" w:rsidP="00E538FF">
      <w:pPr>
        <w:ind w:left="-142"/>
        <w:jc w:val="both"/>
        <w:rPr>
          <w:b/>
        </w:rPr>
      </w:pPr>
      <w:r>
        <w:t xml:space="preserve">   Такие методические приемы, как «</w:t>
      </w:r>
      <w:proofErr w:type="spellStart"/>
      <w:r>
        <w:t>забегание</w:t>
      </w:r>
      <w:proofErr w:type="spellEnd"/>
      <w:r>
        <w:t xml:space="preserve"> вперед», «возвращение к пройденному», придают объемность «линейному», последовательному освоению материала в данной программе. Для того</w:t>
      </w:r>
      <w:proofErr w:type="gramStart"/>
      <w:r>
        <w:t>,</w:t>
      </w:r>
      <w:proofErr w:type="gramEnd"/>
      <w:r>
        <w:t xml:space="preserve"> чтобы подвести детей 13-16 лет к освоению школьных экскурсий, предлагается экскурсионный метод. Так, при проведении экскурсий обучающиеся должны помнить  следующее правило:  в экскурсии  первичен показ, а  рассказ вторичен. Прежде чем рассказать о памятнике, о храме, монастыре  необходимо его показать, а потом дать справку экскурсионного объекта. В экскурсии при рассказе использовать логические переходы, принцип локализации событий: «здесь и сейчас», при рассказе о событиях Сталинградской битвы, об основании крепости Царицын использовать приемы реконструкции, зрительного сравнения, приемы цитирования. Важным методом обучения экскурсии является разъяснение обучающимся последовательности рассказа, показа в экскурсии.</w:t>
      </w:r>
    </w:p>
    <w:p w:rsidR="00E538FF" w:rsidRDefault="00E538FF" w:rsidP="00E538FF">
      <w:pPr>
        <w:ind w:left="-142" w:firstLine="720"/>
        <w:jc w:val="both"/>
        <w:rPr>
          <w:b/>
        </w:rPr>
      </w:pPr>
      <w:r w:rsidRPr="00796096">
        <w:rPr>
          <w:b/>
        </w:rPr>
        <w:t>Возраст детей</w:t>
      </w:r>
      <w:r>
        <w:rPr>
          <w:b/>
        </w:rPr>
        <w:t>.</w:t>
      </w:r>
    </w:p>
    <w:p w:rsidR="00E538FF" w:rsidRDefault="00E538FF" w:rsidP="00E538FF">
      <w:pPr>
        <w:ind w:left="-142" w:firstLine="720"/>
        <w:jc w:val="both"/>
      </w:pPr>
      <w:r>
        <w:t>В р</w:t>
      </w:r>
      <w:r w:rsidRPr="00796096">
        <w:t>еализации данной образовательной программы</w:t>
      </w:r>
      <w:r>
        <w:t xml:space="preserve"> учитываются возрастные и психологические особенности обучающихся  14- 16 лет.</w:t>
      </w:r>
    </w:p>
    <w:p w:rsidR="00E538FF" w:rsidRPr="00582EE0" w:rsidRDefault="00E538FF" w:rsidP="00E538FF">
      <w:pPr>
        <w:pStyle w:val="2"/>
        <w:ind w:left="-142"/>
      </w:pPr>
      <w:r w:rsidRPr="00582EE0">
        <w:t>Сроки реализации программы:</w:t>
      </w:r>
    </w:p>
    <w:p w:rsidR="00E538FF" w:rsidRDefault="00E538FF" w:rsidP="00E538FF">
      <w:pPr>
        <w:pStyle w:val="2"/>
        <w:ind w:left="-142"/>
        <w:rPr>
          <w:b/>
        </w:rPr>
      </w:pPr>
      <w:r>
        <w:t xml:space="preserve">Программа рассчитана на  два </w:t>
      </w:r>
      <w:r w:rsidRPr="00582EE0">
        <w:t xml:space="preserve"> года,</w:t>
      </w:r>
      <w:r>
        <w:t xml:space="preserve"> 14-15 лет  – 1 год обучения, 15-16 лет – второй год обучения. </w:t>
      </w:r>
      <w:r w:rsidRPr="00582EE0">
        <w:t>Первый год обучения</w:t>
      </w:r>
      <w:r>
        <w:t xml:space="preserve"> </w:t>
      </w:r>
      <w:r w:rsidRPr="00582EE0">
        <w:t xml:space="preserve">- </w:t>
      </w:r>
      <w:r>
        <w:t xml:space="preserve"> история  храмов и монастырей Волгограда,  Волгоградской области,  история  христианства, </w:t>
      </w:r>
      <w:r w:rsidRPr="00582EE0">
        <w:t>первичное знакомство с</w:t>
      </w:r>
      <w:r>
        <w:t xml:space="preserve">  православным образом жизни, с храмами, монастырями  на </w:t>
      </w:r>
      <w:r w:rsidRPr="00582EE0">
        <w:t>экскурси</w:t>
      </w:r>
      <w:r>
        <w:t>и</w:t>
      </w:r>
      <w:r w:rsidRPr="00582EE0">
        <w:t xml:space="preserve">, второй год рассчитан на базовую </w:t>
      </w:r>
      <w:r w:rsidRPr="00582EE0">
        <w:lastRenderedPageBreak/>
        <w:t>подготовку  детей</w:t>
      </w:r>
      <w:r>
        <w:t xml:space="preserve"> – знания по истории православия, устройство православного </w:t>
      </w:r>
      <w:proofErr w:type="gramStart"/>
      <w:r>
        <w:t>хама</w:t>
      </w:r>
      <w:proofErr w:type="gramEnd"/>
      <w:r>
        <w:t>, житий святых угодников, умение провести экскурсии по храмам школьникам.</w:t>
      </w:r>
    </w:p>
    <w:p w:rsidR="00E538FF" w:rsidRDefault="00E538FF" w:rsidP="00E538FF">
      <w:pPr>
        <w:ind w:left="-142"/>
        <w:jc w:val="both"/>
        <w:rPr>
          <w:b/>
        </w:rPr>
      </w:pPr>
      <w:r w:rsidRPr="00582EE0">
        <w:rPr>
          <w:b/>
        </w:rPr>
        <w:t>Формы занятий:</w:t>
      </w:r>
    </w:p>
    <w:p w:rsidR="00E538FF" w:rsidRDefault="00E538FF" w:rsidP="00E538FF">
      <w:pPr>
        <w:ind w:left="-142"/>
      </w:pPr>
      <w:r>
        <w:t xml:space="preserve">           Программа предусматривает комплекс воспитательных мероприятий: встречи </w:t>
      </w:r>
      <w:proofErr w:type="gramStart"/>
      <w:r>
        <w:t>с</w:t>
      </w:r>
      <w:proofErr w:type="gramEnd"/>
      <w:r>
        <w:t xml:space="preserve"> </w:t>
      </w:r>
      <w:proofErr w:type="gramStart"/>
      <w:r>
        <w:t>со</w:t>
      </w:r>
      <w:proofErr w:type="gramEnd"/>
      <w:r>
        <w:t xml:space="preserve"> священниками, посещение  храмов, монастырей, музеев, клубные дни, участие в районных, городских краеведческих мероприятиях,  в различных акциях, проведении экскурсий для школьников города.</w:t>
      </w:r>
    </w:p>
    <w:p w:rsidR="00E538FF" w:rsidRDefault="00E538FF" w:rsidP="00E538FF">
      <w:pPr>
        <w:ind w:left="-142"/>
        <w:rPr>
          <w:b/>
        </w:rPr>
      </w:pPr>
      <w:r w:rsidRPr="00582EE0">
        <w:t>Программа целесообразно предусматривает теоретические и практические занятия, индивидуальные и групповые виды деятельности. Методически оправданные разнообразные формы изучения и закрепления учебного материала (рассказ, работа с документами, картой, выполнение контрольных и творческих заданий, учебные экскурсии и т. д.).</w:t>
      </w:r>
    </w:p>
    <w:p w:rsidR="00E538FF" w:rsidRDefault="00E538FF" w:rsidP="00E538FF">
      <w:pPr>
        <w:ind w:left="-142"/>
      </w:pPr>
      <w:r>
        <w:tab/>
      </w:r>
      <w:r>
        <w:tab/>
      </w:r>
      <w:proofErr w:type="gramStart"/>
      <w:r>
        <w:t>Коллективные</w:t>
      </w:r>
      <w:proofErr w:type="gramEnd"/>
      <w:r>
        <w:t xml:space="preserve">, по группам. По особенностям коммуникативного взаимодействия педагога и </w:t>
      </w:r>
      <w:proofErr w:type="gramStart"/>
      <w:r>
        <w:t>обучающихся</w:t>
      </w:r>
      <w:proofErr w:type="gramEnd"/>
      <w:r>
        <w:t>:</w:t>
      </w:r>
    </w:p>
    <w:p w:rsidR="00E538FF" w:rsidRPr="00913471" w:rsidRDefault="00E538FF" w:rsidP="00E538FF">
      <w:pPr>
        <w:ind w:left="-142"/>
      </w:pPr>
      <w:r>
        <w:t xml:space="preserve">занятие – «лекция», урочное занятие по документам, раздаточным материалам, с использование презентаций в программе </w:t>
      </w:r>
      <w:r>
        <w:rPr>
          <w:lang w:val="en-US"/>
        </w:rPr>
        <w:t>POWER</w:t>
      </w:r>
      <w:r w:rsidRPr="00913471">
        <w:t xml:space="preserve"> </w:t>
      </w:r>
      <w:r>
        <w:rPr>
          <w:lang w:val="en-US"/>
        </w:rPr>
        <w:t>POINT</w:t>
      </w:r>
      <w:r>
        <w:t>,</w:t>
      </w:r>
    </w:p>
    <w:p w:rsidR="00E538FF" w:rsidRPr="00913471" w:rsidRDefault="00E538FF" w:rsidP="00E538FF">
      <w:pPr>
        <w:ind w:left="-142"/>
        <w:rPr>
          <w:b/>
        </w:rPr>
      </w:pPr>
      <w:r>
        <w:t xml:space="preserve">занятие  - «экскурсия»,  выездное занятие на маршруте, с выходом к экскурсионным объектам, экскурсии по городу, тематические экскурсии, такие  как  «Храм </w:t>
      </w:r>
      <w:r w:rsidRPr="00913471">
        <w:t>Иоанна Предтечи</w:t>
      </w:r>
      <w:r>
        <w:rPr>
          <w:b/>
        </w:rPr>
        <w:t xml:space="preserve">»,  </w:t>
      </w:r>
      <w:r w:rsidRPr="00913471">
        <w:t>«Город-герой Волгоград»</w:t>
      </w:r>
      <w:r>
        <w:t>,  «Храм Преп</w:t>
      </w:r>
      <w:proofErr w:type="gramStart"/>
      <w:r>
        <w:t>.С</w:t>
      </w:r>
      <w:proofErr w:type="gramEnd"/>
      <w:r>
        <w:t>ергия Радонежского», «</w:t>
      </w:r>
      <w:proofErr w:type="spellStart"/>
      <w:r>
        <w:t>Никитская</w:t>
      </w:r>
      <w:proofErr w:type="spellEnd"/>
      <w:r>
        <w:t xml:space="preserve"> Церковь», «Казанский кафедральный собор», «Свято-Духов монастырь», занятие на основе посещения музеев,</w:t>
      </w:r>
    </w:p>
    <w:p w:rsidR="00E538FF" w:rsidRDefault="00E538FF" w:rsidP="00E538FF">
      <w:pPr>
        <w:ind w:left="-142"/>
      </w:pPr>
      <w:r>
        <w:t>занятие – «олимпиада», принятие участие в районных, городских краеведческих олимпиадах, викторинах,  играх «Православие на Нижней Волге», «Знаешь ли ты свой город?»,</w:t>
      </w:r>
    </w:p>
    <w:p w:rsidR="00E538FF" w:rsidRDefault="00E538FF" w:rsidP="00E538FF">
      <w:pPr>
        <w:ind w:left="-142"/>
      </w:pPr>
      <w:r>
        <w:t>занятие - «мастерская» - проведение обучающимися экскурсий на маршруте, с показом экскурсионных объектов и рассказа о них.</w:t>
      </w:r>
    </w:p>
    <w:p w:rsidR="00E538FF" w:rsidRPr="00DA456B" w:rsidRDefault="00E538FF" w:rsidP="00E538FF">
      <w:pPr>
        <w:ind w:left="-142"/>
        <w:rPr>
          <w:b/>
        </w:rPr>
      </w:pPr>
      <w:proofErr w:type="gramStart"/>
      <w:r>
        <w:t>занятие – семинар  - занятие по опросу,  представлению докладов, текстов экскурсий, научно-исследовательских работ, презентаций, проектов.</w:t>
      </w:r>
      <w:proofErr w:type="gramEnd"/>
    </w:p>
    <w:p w:rsidR="00E538FF" w:rsidRDefault="00E538FF" w:rsidP="00E538FF">
      <w:pPr>
        <w:ind w:left="-142"/>
      </w:pPr>
      <w:proofErr w:type="gramStart"/>
      <w:r>
        <w:t>По дидактической цели: - вводное занятие, занятие по углублению знаний, практическое занятие – экскурсия, занятие по систематизации и обобщению знаний, по контролю знаний, умений и навыков (анкетирование), комбинированные формы занятий (экскурсия, лекция, видеофильм).</w:t>
      </w:r>
      <w:proofErr w:type="gramEnd"/>
      <w:r>
        <w:t xml:space="preserve">  Занятия по данной программе состоят </w:t>
      </w:r>
      <w:proofErr w:type="gramStart"/>
      <w:r>
        <w:t>из</w:t>
      </w:r>
      <w:proofErr w:type="gramEnd"/>
      <w:r>
        <w:t xml:space="preserve"> теоретической и практической</w:t>
      </w:r>
    </w:p>
    <w:p w:rsidR="00E538FF" w:rsidRPr="00AE0B02" w:rsidRDefault="00E538FF" w:rsidP="00E538FF">
      <w:pPr>
        <w:ind w:left="-142"/>
      </w:pPr>
      <w:r>
        <w:t xml:space="preserve"> частей, причем большее количество времени занимает практическая часть – проведение экскурсий. Форма занятий: творческая, самостоятельная, экскурсионная деятельность обучающихся.</w:t>
      </w:r>
    </w:p>
    <w:p w:rsidR="00E538FF" w:rsidRPr="00582EE0" w:rsidRDefault="00E538FF" w:rsidP="00E538FF">
      <w:pPr>
        <w:tabs>
          <w:tab w:val="left" w:pos="3960"/>
        </w:tabs>
        <w:ind w:left="-142"/>
        <w:rPr>
          <w:b/>
        </w:rPr>
      </w:pPr>
      <w:r w:rsidRPr="00582EE0">
        <w:rPr>
          <w:b/>
        </w:rPr>
        <w:t>Режим занятий:</w:t>
      </w:r>
    </w:p>
    <w:p w:rsidR="00E538FF" w:rsidRPr="00582EE0" w:rsidRDefault="00E538FF" w:rsidP="00E538FF">
      <w:pPr>
        <w:tabs>
          <w:tab w:val="left" w:pos="3960"/>
        </w:tabs>
        <w:ind w:left="-142"/>
      </w:pPr>
      <w:r>
        <w:t xml:space="preserve"> 1-й год обучения - </w:t>
      </w:r>
      <w:r w:rsidRPr="004425A0">
        <w:t>72</w:t>
      </w:r>
      <w:r>
        <w:t xml:space="preserve"> часа в год (1 занятие в неделю  - </w:t>
      </w:r>
      <w:r w:rsidRPr="00582EE0">
        <w:t xml:space="preserve"> 2 часа).</w:t>
      </w:r>
    </w:p>
    <w:p w:rsidR="00E538FF" w:rsidRPr="00582EE0" w:rsidRDefault="00E538FF" w:rsidP="00E538FF">
      <w:pPr>
        <w:tabs>
          <w:tab w:val="left" w:pos="3960"/>
        </w:tabs>
        <w:ind w:left="-142"/>
      </w:pPr>
      <w:r>
        <w:t>2-й год обучения - 144 часа в год (2</w:t>
      </w:r>
      <w:r w:rsidRPr="00582EE0">
        <w:t xml:space="preserve"> заняти</w:t>
      </w:r>
      <w:r>
        <w:t>я</w:t>
      </w:r>
      <w:r w:rsidRPr="00582EE0">
        <w:t xml:space="preserve"> в неделю по 2 часа).</w:t>
      </w:r>
    </w:p>
    <w:p w:rsidR="00E538FF" w:rsidRDefault="00E538FF" w:rsidP="00E538FF">
      <w:pPr>
        <w:tabs>
          <w:tab w:val="left" w:pos="3960"/>
        </w:tabs>
        <w:ind w:left="-142"/>
        <w:rPr>
          <w:b/>
        </w:rPr>
      </w:pPr>
      <w:r>
        <w:t xml:space="preserve">Наполняемость детского объединения </w:t>
      </w:r>
      <w:r w:rsidRPr="00582EE0">
        <w:t xml:space="preserve"> согласно Уставу Центра «Истоки» 15 человек.</w:t>
      </w:r>
    </w:p>
    <w:p w:rsidR="00E538FF" w:rsidRDefault="00E538FF" w:rsidP="00E538FF">
      <w:pPr>
        <w:tabs>
          <w:tab w:val="left" w:pos="3960"/>
        </w:tabs>
        <w:ind w:left="-142"/>
        <w:rPr>
          <w:b/>
        </w:rPr>
      </w:pPr>
      <w:r w:rsidRPr="00582EE0">
        <w:rPr>
          <w:b/>
        </w:rPr>
        <w:t>Ожидаемые результаты:</w:t>
      </w:r>
    </w:p>
    <w:p w:rsidR="00E538FF" w:rsidRPr="00C32FB9" w:rsidRDefault="00E538FF" w:rsidP="00E538FF">
      <w:pPr>
        <w:ind w:left="-142"/>
        <w:rPr>
          <w:b/>
          <w:bCs/>
        </w:rPr>
      </w:pPr>
      <w:proofErr w:type="gramStart"/>
      <w:r w:rsidRPr="00C32FB9">
        <w:rPr>
          <w:b/>
          <w:bCs/>
          <w:lang w:val="en-US"/>
        </w:rPr>
        <w:t>I</w:t>
      </w:r>
      <w:r w:rsidRPr="00C32FB9">
        <w:rPr>
          <w:b/>
          <w:bCs/>
        </w:rPr>
        <w:t>-</w:t>
      </w:r>
      <w:proofErr w:type="spellStart"/>
      <w:r w:rsidRPr="00C32FB9">
        <w:rPr>
          <w:b/>
          <w:bCs/>
        </w:rPr>
        <w:t>й</w:t>
      </w:r>
      <w:proofErr w:type="spellEnd"/>
      <w:r w:rsidRPr="00C32FB9">
        <w:rPr>
          <w:b/>
          <w:bCs/>
        </w:rPr>
        <w:t xml:space="preserve"> год обучения</w:t>
      </w:r>
      <w:r>
        <w:rPr>
          <w:b/>
          <w:bCs/>
        </w:rPr>
        <w:t>.</w:t>
      </w:r>
      <w:proofErr w:type="gramEnd"/>
    </w:p>
    <w:p w:rsidR="00E538FF" w:rsidRPr="00C32FB9" w:rsidRDefault="00E538FF" w:rsidP="00E538FF">
      <w:pPr>
        <w:ind w:left="-142"/>
      </w:pPr>
      <w:r w:rsidRPr="00C32FB9">
        <w:rPr>
          <w:b/>
          <w:bCs/>
        </w:rPr>
        <w:t xml:space="preserve"> Обучающиеся будут знать:</w:t>
      </w:r>
    </w:p>
    <w:p w:rsidR="00E538FF" w:rsidRPr="000573C1" w:rsidRDefault="00E538FF" w:rsidP="00E538FF">
      <w:pPr>
        <w:ind w:left="-142"/>
      </w:pPr>
      <w:r>
        <w:t xml:space="preserve">      </w:t>
      </w:r>
      <w:r w:rsidRPr="000573C1">
        <w:t>основные теоретические понятия курса,</w:t>
      </w:r>
    </w:p>
    <w:p w:rsidR="00E538FF" w:rsidRPr="000573C1" w:rsidRDefault="00E538FF" w:rsidP="00E538FF">
      <w:pPr>
        <w:ind w:left="-142"/>
      </w:pPr>
      <w:r>
        <w:t xml:space="preserve">      </w:t>
      </w:r>
      <w:r w:rsidRPr="000573C1">
        <w:t>фактический материал по истории  православия, истории религии,</w:t>
      </w:r>
    </w:p>
    <w:p w:rsidR="00E538FF" w:rsidRPr="000573C1" w:rsidRDefault="00E538FF" w:rsidP="00E538FF">
      <w:pPr>
        <w:ind w:left="-142"/>
      </w:pPr>
      <w:r w:rsidRPr="000573C1">
        <w:t>архитектуру и устройство  православного храма</w:t>
      </w:r>
    </w:p>
    <w:p w:rsidR="00E538FF" w:rsidRPr="000573C1" w:rsidRDefault="00E538FF" w:rsidP="00E538FF">
      <w:pPr>
        <w:ind w:left="-142"/>
      </w:pPr>
      <w:r w:rsidRPr="000573C1">
        <w:t>будут уметь пользоваться справочной, краеведческой литературой, картой Волгограда и области,</w:t>
      </w:r>
    </w:p>
    <w:p w:rsidR="00E538FF" w:rsidRDefault="00E538FF" w:rsidP="00E538FF">
      <w:pPr>
        <w:ind w:left="-142"/>
        <w:rPr>
          <w:bCs/>
          <w:sz w:val="28"/>
          <w:szCs w:val="28"/>
        </w:rPr>
      </w:pPr>
      <w:r>
        <w:rPr>
          <w:bCs/>
        </w:rPr>
        <w:t xml:space="preserve">      </w:t>
      </w:r>
      <w:r w:rsidRPr="000573C1">
        <w:rPr>
          <w:bCs/>
        </w:rPr>
        <w:t>получат навыки устного выступления</w:t>
      </w:r>
      <w:r w:rsidRPr="00B579E0">
        <w:rPr>
          <w:bCs/>
          <w:sz w:val="28"/>
          <w:szCs w:val="28"/>
        </w:rPr>
        <w:t>.</w:t>
      </w:r>
    </w:p>
    <w:p w:rsidR="00E538FF" w:rsidRPr="00582EE0" w:rsidRDefault="00E538FF" w:rsidP="00E538FF">
      <w:pPr>
        <w:ind w:left="-142"/>
        <w:rPr>
          <w:bCs/>
        </w:rPr>
      </w:pPr>
      <w:r w:rsidRPr="00C32FB9">
        <w:rPr>
          <w:b/>
          <w:bCs/>
        </w:rPr>
        <w:t>Обучающиеся будут</w:t>
      </w:r>
      <w:r w:rsidRPr="00677919">
        <w:rPr>
          <w:bCs/>
        </w:rPr>
        <w:t xml:space="preserve"> </w:t>
      </w:r>
      <w:r w:rsidRPr="00677919">
        <w:rPr>
          <w:b/>
          <w:bCs/>
        </w:rPr>
        <w:t>уметь</w:t>
      </w:r>
      <w:r>
        <w:rPr>
          <w:b/>
          <w:bCs/>
        </w:rPr>
        <w:t>:</w:t>
      </w:r>
    </w:p>
    <w:p w:rsidR="00E538FF" w:rsidRPr="00C32FB9" w:rsidRDefault="00E538FF" w:rsidP="00E538FF">
      <w:pPr>
        <w:ind w:left="-142"/>
        <w:rPr>
          <w:bCs/>
        </w:rPr>
      </w:pPr>
      <w:r w:rsidRPr="00C32FB9">
        <w:rPr>
          <w:bCs/>
        </w:rPr>
        <w:t>давать оценку явлениям культуры, их художественной и духовной ценности</w:t>
      </w:r>
      <w:r>
        <w:rPr>
          <w:bCs/>
        </w:rPr>
        <w:t>;</w:t>
      </w:r>
    </w:p>
    <w:p w:rsidR="00E538FF" w:rsidRPr="00C32FB9" w:rsidRDefault="00E538FF" w:rsidP="00E538FF">
      <w:pPr>
        <w:ind w:left="-142"/>
        <w:rPr>
          <w:i/>
          <w:iCs/>
        </w:rPr>
      </w:pPr>
      <w:r w:rsidRPr="00C32FB9">
        <w:rPr>
          <w:bCs/>
        </w:rPr>
        <w:lastRenderedPageBreak/>
        <w:t>уметь  составлять  рефераты, сообщения, доклады;</w:t>
      </w:r>
    </w:p>
    <w:p w:rsidR="00E538FF" w:rsidRDefault="00E538FF" w:rsidP="00E538FF">
      <w:pPr>
        <w:ind w:left="-142"/>
        <w:rPr>
          <w:bCs/>
        </w:rPr>
      </w:pPr>
      <w:r w:rsidRPr="00C32FB9">
        <w:rPr>
          <w:bCs/>
        </w:rPr>
        <w:t xml:space="preserve"> анализировать исторические факты, анализировать результат своей работы, сравнивать явления и события,</w:t>
      </w:r>
    </w:p>
    <w:p w:rsidR="00E538FF" w:rsidRDefault="00E538FF" w:rsidP="00E538FF">
      <w:pPr>
        <w:ind w:left="-142"/>
        <w:jc w:val="both"/>
        <w:rPr>
          <w:bCs/>
        </w:rPr>
      </w:pPr>
      <w:proofErr w:type="gramStart"/>
      <w:r w:rsidRPr="00C32FB9">
        <w:rPr>
          <w:b/>
          <w:bCs/>
        </w:rPr>
        <w:t>Обучающиеся</w:t>
      </w:r>
      <w:r w:rsidRPr="00677919">
        <w:rPr>
          <w:b/>
          <w:bCs/>
        </w:rPr>
        <w:t xml:space="preserve"> овладеют</w:t>
      </w:r>
      <w:r w:rsidRPr="00C32FB9">
        <w:rPr>
          <w:bCs/>
        </w:rPr>
        <w:t xml:space="preserve"> </w:t>
      </w:r>
      <w:r>
        <w:rPr>
          <w:bCs/>
        </w:rPr>
        <w:t xml:space="preserve"> специальной  терминологией: апсида, </w:t>
      </w:r>
      <w:proofErr w:type="spellStart"/>
      <w:r>
        <w:rPr>
          <w:bCs/>
        </w:rPr>
        <w:t>алталь</w:t>
      </w:r>
      <w:proofErr w:type="spellEnd"/>
      <w:r>
        <w:rPr>
          <w:bCs/>
        </w:rPr>
        <w:t xml:space="preserve">, литургия, канон, аналой, притвор, клирос, </w:t>
      </w:r>
      <w:proofErr w:type="spellStart"/>
      <w:r>
        <w:rPr>
          <w:bCs/>
        </w:rPr>
        <w:t>стихири</w:t>
      </w:r>
      <w:proofErr w:type="spellEnd"/>
      <w:r>
        <w:rPr>
          <w:bCs/>
        </w:rPr>
        <w:t xml:space="preserve">,  артос, </w:t>
      </w:r>
      <w:proofErr w:type="gramEnd"/>
    </w:p>
    <w:p w:rsidR="00E538FF" w:rsidRDefault="00E538FF" w:rsidP="00E538FF">
      <w:pPr>
        <w:ind w:left="-142"/>
        <w:jc w:val="both"/>
        <w:rPr>
          <w:bCs/>
        </w:rPr>
      </w:pPr>
      <w:r w:rsidRPr="00C32FB9">
        <w:rPr>
          <w:bCs/>
        </w:rPr>
        <w:t xml:space="preserve"> культурой и техникой речи, мастерством выступлений на</w:t>
      </w:r>
      <w:r w:rsidR="00DD1320">
        <w:rPr>
          <w:bCs/>
        </w:rPr>
        <w:t xml:space="preserve"> конкурсах, олимпиадах, чтениях.</w:t>
      </w:r>
    </w:p>
    <w:p w:rsidR="00E538FF" w:rsidRDefault="00E538FF" w:rsidP="00E538FF">
      <w:pPr>
        <w:ind w:left="-142"/>
        <w:jc w:val="both"/>
        <w:rPr>
          <w:b/>
          <w:bCs/>
        </w:rPr>
      </w:pPr>
      <w:r w:rsidRPr="00C32FB9">
        <w:rPr>
          <w:b/>
          <w:bCs/>
        </w:rPr>
        <w:t>Обучающиеся</w:t>
      </w:r>
      <w:r>
        <w:rPr>
          <w:b/>
          <w:bCs/>
        </w:rPr>
        <w:t xml:space="preserve"> приобретут практические  умения и навыки, смогут </w:t>
      </w:r>
      <w:r w:rsidRPr="00567994">
        <w:rPr>
          <w:b/>
          <w:bCs/>
        </w:rPr>
        <w:t xml:space="preserve"> решать жизненно-практические задачи</w:t>
      </w:r>
      <w:r>
        <w:rPr>
          <w:b/>
          <w:bCs/>
        </w:rPr>
        <w:t>:</w:t>
      </w:r>
    </w:p>
    <w:p w:rsidR="00E538FF" w:rsidRDefault="00E538FF" w:rsidP="00E538FF">
      <w:pPr>
        <w:ind w:left="-142" w:firstLine="148"/>
        <w:jc w:val="both"/>
      </w:pPr>
      <w:r>
        <w:t xml:space="preserve"> смогут провести экскурсии «Храм Иоанна Предтечи», «Храм Иоанна </w:t>
      </w:r>
      <w:proofErr w:type="spellStart"/>
      <w:r>
        <w:t>Кронштадтского</w:t>
      </w:r>
      <w:proofErr w:type="spellEnd"/>
      <w:r>
        <w:t>»,  «Храм</w:t>
      </w:r>
      <w:proofErr w:type="gramStart"/>
      <w:r>
        <w:t xml:space="preserve"> П</w:t>
      </w:r>
      <w:proofErr w:type="gramEnd"/>
      <w:r>
        <w:t>реп. Сергия Радонежского», «Свято-Духов монастырь».</w:t>
      </w:r>
    </w:p>
    <w:p w:rsidR="00E538FF" w:rsidRPr="00C32FB9" w:rsidRDefault="00E538FF" w:rsidP="00E538FF">
      <w:pPr>
        <w:ind w:left="-142"/>
        <w:jc w:val="both"/>
        <w:rPr>
          <w:b/>
        </w:rPr>
      </w:pPr>
      <w:proofErr w:type="gramStart"/>
      <w:r w:rsidRPr="00C32FB9">
        <w:rPr>
          <w:b/>
          <w:lang w:val="en-US"/>
        </w:rPr>
        <w:t>II</w:t>
      </w:r>
      <w:r w:rsidRPr="00C32FB9">
        <w:rPr>
          <w:b/>
        </w:rPr>
        <w:t xml:space="preserve"> год обучения</w:t>
      </w:r>
      <w:r>
        <w:rPr>
          <w:b/>
        </w:rPr>
        <w:t>.</w:t>
      </w:r>
      <w:proofErr w:type="gramEnd"/>
    </w:p>
    <w:p w:rsidR="00E538FF" w:rsidRPr="00C32FB9" w:rsidRDefault="00E538FF" w:rsidP="00E538FF">
      <w:pPr>
        <w:ind w:left="-142" w:firstLine="360"/>
        <w:jc w:val="both"/>
        <w:rPr>
          <w:bCs/>
        </w:rPr>
      </w:pPr>
      <w:r w:rsidRPr="00C32FB9">
        <w:rPr>
          <w:b/>
          <w:bCs/>
        </w:rPr>
        <w:t>Обучающиеся будут знать:</w:t>
      </w:r>
    </w:p>
    <w:p w:rsidR="00E538FF" w:rsidRDefault="00E538FF" w:rsidP="00E538FF">
      <w:pPr>
        <w:ind w:left="-142"/>
        <w:jc w:val="both"/>
        <w:rPr>
          <w:bCs/>
        </w:rPr>
      </w:pPr>
      <w:r w:rsidRPr="00C32FB9">
        <w:rPr>
          <w:bCs/>
        </w:rPr>
        <w:t>историю православия</w:t>
      </w:r>
      <w:r>
        <w:rPr>
          <w:bCs/>
        </w:rPr>
        <w:t xml:space="preserve">, </w:t>
      </w:r>
      <w:r w:rsidRPr="00C32FB9">
        <w:rPr>
          <w:bCs/>
        </w:rPr>
        <w:t xml:space="preserve"> храмов и монастырей Волгограда и области,</w:t>
      </w:r>
    </w:p>
    <w:p w:rsidR="00E538FF" w:rsidRDefault="00E538FF" w:rsidP="00E538FF">
      <w:pPr>
        <w:ind w:left="-142"/>
        <w:jc w:val="both"/>
        <w:rPr>
          <w:bCs/>
        </w:rPr>
      </w:pPr>
      <w:r>
        <w:rPr>
          <w:bCs/>
        </w:rPr>
        <w:t xml:space="preserve">    </w:t>
      </w:r>
      <w:r w:rsidRPr="00582EE0">
        <w:rPr>
          <w:bCs/>
        </w:rPr>
        <w:t>церковность русского быта;</w:t>
      </w:r>
      <w:r>
        <w:rPr>
          <w:bCs/>
        </w:rPr>
        <w:t xml:space="preserve"> </w:t>
      </w:r>
      <w:r w:rsidRPr="00582EE0">
        <w:rPr>
          <w:bCs/>
        </w:rPr>
        <w:t>обычаи, традиции русского народа;</w:t>
      </w:r>
    </w:p>
    <w:p w:rsidR="00E538FF" w:rsidRDefault="00E538FF" w:rsidP="00E538FF">
      <w:pPr>
        <w:ind w:left="-142"/>
        <w:jc w:val="both"/>
        <w:rPr>
          <w:bCs/>
        </w:rPr>
      </w:pPr>
      <w:r>
        <w:rPr>
          <w:bCs/>
        </w:rPr>
        <w:t xml:space="preserve">   методику ведения экскурсий</w:t>
      </w:r>
      <w:proofErr w:type="gramStart"/>
      <w:r>
        <w:rPr>
          <w:bCs/>
        </w:rPr>
        <w:t xml:space="preserve"> .</w:t>
      </w:r>
      <w:proofErr w:type="gramEnd"/>
    </w:p>
    <w:p w:rsidR="00E538FF" w:rsidRPr="00582EE0" w:rsidRDefault="00E538FF" w:rsidP="00E538FF">
      <w:pPr>
        <w:ind w:left="-142"/>
        <w:jc w:val="both"/>
        <w:rPr>
          <w:bCs/>
        </w:rPr>
      </w:pPr>
      <w:r w:rsidRPr="00C32FB9">
        <w:rPr>
          <w:b/>
          <w:bCs/>
        </w:rPr>
        <w:t>Обучающиеся будут</w:t>
      </w:r>
      <w:r w:rsidRPr="00677919">
        <w:rPr>
          <w:bCs/>
        </w:rPr>
        <w:t xml:space="preserve"> </w:t>
      </w:r>
      <w:r w:rsidRPr="00677919">
        <w:rPr>
          <w:b/>
          <w:bCs/>
        </w:rPr>
        <w:t>уметь</w:t>
      </w:r>
      <w:r>
        <w:rPr>
          <w:b/>
          <w:bCs/>
        </w:rPr>
        <w:t>:</w:t>
      </w:r>
    </w:p>
    <w:p w:rsidR="00E538FF" w:rsidRPr="00C32FB9" w:rsidRDefault="00E538FF" w:rsidP="00E538FF">
      <w:pPr>
        <w:ind w:left="-142"/>
        <w:jc w:val="both"/>
        <w:rPr>
          <w:bCs/>
        </w:rPr>
      </w:pPr>
      <w:r w:rsidRPr="00C32FB9">
        <w:rPr>
          <w:bCs/>
        </w:rPr>
        <w:t>давать оценку явлениям культуры, их художественной и духовной ценности</w:t>
      </w:r>
      <w:r>
        <w:rPr>
          <w:bCs/>
        </w:rPr>
        <w:t>;</w:t>
      </w:r>
    </w:p>
    <w:p w:rsidR="00E538FF" w:rsidRPr="00C32FB9" w:rsidRDefault="00E538FF" w:rsidP="00E538FF">
      <w:pPr>
        <w:ind w:left="-142"/>
        <w:jc w:val="both"/>
        <w:rPr>
          <w:i/>
          <w:iCs/>
        </w:rPr>
      </w:pPr>
      <w:r w:rsidRPr="00C32FB9">
        <w:rPr>
          <w:bCs/>
        </w:rPr>
        <w:t>уметь  составлять  рефераты, сообщения, доклады;</w:t>
      </w:r>
    </w:p>
    <w:p w:rsidR="00E538FF" w:rsidRPr="00C32FB9" w:rsidRDefault="00E538FF" w:rsidP="00E538FF">
      <w:pPr>
        <w:ind w:left="-142"/>
        <w:jc w:val="both"/>
        <w:rPr>
          <w:bCs/>
        </w:rPr>
      </w:pPr>
      <w:r w:rsidRPr="00C32FB9">
        <w:rPr>
          <w:bCs/>
        </w:rPr>
        <w:t xml:space="preserve"> анализировать исторические факты, анализировать результат своей работы, сравнивать явления и события,</w:t>
      </w:r>
    </w:p>
    <w:p w:rsidR="00E538FF" w:rsidRDefault="00E538FF" w:rsidP="00E538FF">
      <w:pPr>
        <w:ind w:left="-142"/>
        <w:jc w:val="both"/>
        <w:rPr>
          <w:bCs/>
        </w:rPr>
      </w:pPr>
      <w:proofErr w:type="gramStart"/>
      <w:r w:rsidRPr="00C32FB9">
        <w:rPr>
          <w:b/>
          <w:bCs/>
        </w:rPr>
        <w:t>Обучающиеся</w:t>
      </w:r>
      <w:r w:rsidRPr="00677919">
        <w:rPr>
          <w:b/>
          <w:bCs/>
        </w:rPr>
        <w:t xml:space="preserve"> овладеют</w:t>
      </w:r>
      <w:r w:rsidRPr="00C32FB9">
        <w:rPr>
          <w:bCs/>
        </w:rPr>
        <w:t xml:space="preserve"> </w:t>
      </w:r>
      <w:r>
        <w:rPr>
          <w:bCs/>
        </w:rPr>
        <w:t xml:space="preserve"> специальной  терминологией: апсида, </w:t>
      </w:r>
      <w:proofErr w:type="spellStart"/>
      <w:r>
        <w:rPr>
          <w:bCs/>
        </w:rPr>
        <w:t>алталь</w:t>
      </w:r>
      <w:proofErr w:type="spellEnd"/>
      <w:r>
        <w:rPr>
          <w:bCs/>
        </w:rPr>
        <w:t xml:space="preserve">, литургия, канон, аналой, притвор, клирос, </w:t>
      </w:r>
      <w:proofErr w:type="spellStart"/>
      <w:r>
        <w:rPr>
          <w:bCs/>
        </w:rPr>
        <w:t>стихири</w:t>
      </w:r>
      <w:proofErr w:type="spellEnd"/>
      <w:r>
        <w:rPr>
          <w:bCs/>
        </w:rPr>
        <w:t xml:space="preserve">,  артос, </w:t>
      </w:r>
      <w:proofErr w:type="gramEnd"/>
    </w:p>
    <w:p w:rsidR="00E538FF" w:rsidRDefault="00E538FF" w:rsidP="00E538FF">
      <w:pPr>
        <w:ind w:left="-142"/>
        <w:jc w:val="both"/>
        <w:rPr>
          <w:bCs/>
        </w:rPr>
      </w:pPr>
      <w:r w:rsidRPr="00C32FB9">
        <w:rPr>
          <w:bCs/>
        </w:rPr>
        <w:t xml:space="preserve"> культурой и техникой речи, мастерством выступлений на конкурсах, олимпиадах, чтениях,</w:t>
      </w:r>
    </w:p>
    <w:p w:rsidR="00E538FF" w:rsidRDefault="00E538FF" w:rsidP="00E538FF">
      <w:pPr>
        <w:ind w:left="-142"/>
        <w:jc w:val="both"/>
        <w:rPr>
          <w:bCs/>
        </w:rPr>
      </w:pPr>
      <w:r w:rsidRPr="00C32FB9">
        <w:rPr>
          <w:b/>
          <w:bCs/>
        </w:rPr>
        <w:t>Обучающиеся</w:t>
      </w:r>
      <w:r>
        <w:rPr>
          <w:b/>
          <w:bCs/>
        </w:rPr>
        <w:t xml:space="preserve"> приобретут практические  умения и навыки, смогут </w:t>
      </w:r>
      <w:r w:rsidRPr="00567994">
        <w:rPr>
          <w:b/>
          <w:bCs/>
        </w:rPr>
        <w:t xml:space="preserve"> решать жизненно-практические задачи</w:t>
      </w:r>
      <w:r>
        <w:rPr>
          <w:b/>
          <w:bCs/>
        </w:rPr>
        <w:t>:</w:t>
      </w:r>
    </w:p>
    <w:p w:rsidR="00E538FF" w:rsidRDefault="00E538FF" w:rsidP="00E538FF">
      <w:pPr>
        <w:ind w:left="-142"/>
        <w:jc w:val="both"/>
        <w:rPr>
          <w:bCs/>
          <w:sz w:val="28"/>
          <w:szCs w:val="28"/>
        </w:rPr>
      </w:pPr>
      <w:r w:rsidRPr="00C32FB9">
        <w:rPr>
          <w:bCs/>
        </w:rPr>
        <w:t xml:space="preserve"> проведение экскурсий по храмам</w:t>
      </w:r>
      <w:r>
        <w:rPr>
          <w:bCs/>
        </w:rPr>
        <w:t xml:space="preserve"> Волгограда</w:t>
      </w:r>
      <w:r w:rsidRPr="00582EE0">
        <w:t xml:space="preserve">: </w:t>
      </w:r>
      <w:r>
        <w:t xml:space="preserve">«Храмы Волгограда», «Храм </w:t>
      </w:r>
      <w:r w:rsidRPr="00913471">
        <w:t>Иоанна Предтечи</w:t>
      </w:r>
      <w:r w:rsidRPr="00C32FB9">
        <w:rPr>
          <w:b/>
        </w:rPr>
        <w:t xml:space="preserve">»,  </w:t>
      </w:r>
      <w:r w:rsidRPr="00913471">
        <w:t>«Город-герой Волгоград»</w:t>
      </w:r>
      <w:r>
        <w:t>,  «Храм Преп</w:t>
      </w:r>
      <w:proofErr w:type="gramStart"/>
      <w:r>
        <w:t>.С</w:t>
      </w:r>
      <w:proofErr w:type="gramEnd"/>
      <w:r>
        <w:t>ергия Радонежского», «</w:t>
      </w:r>
      <w:proofErr w:type="spellStart"/>
      <w:r>
        <w:t>Никитская</w:t>
      </w:r>
      <w:proofErr w:type="spellEnd"/>
      <w:r>
        <w:t xml:space="preserve"> Церковь», «Казанский кафедральный собор», «Свято-Духов монастырь</w:t>
      </w:r>
    </w:p>
    <w:p w:rsidR="00E538FF" w:rsidRPr="00680B91" w:rsidRDefault="00E538FF" w:rsidP="00E538FF">
      <w:pPr>
        <w:tabs>
          <w:tab w:val="left" w:pos="3960"/>
        </w:tabs>
        <w:ind w:left="-142"/>
        <w:jc w:val="both"/>
        <w:rPr>
          <w:b/>
        </w:rPr>
      </w:pPr>
      <w:r w:rsidRPr="00680B91">
        <w:rPr>
          <w:b/>
        </w:rPr>
        <w:t>Способы проверки результатов освоения программы.</w:t>
      </w:r>
    </w:p>
    <w:p w:rsidR="00E538FF" w:rsidRDefault="00E538FF" w:rsidP="00E538FF">
      <w:pPr>
        <w:ind w:left="-142"/>
        <w:jc w:val="both"/>
        <w:rPr>
          <w:sz w:val="28"/>
          <w:szCs w:val="28"/>
        </w:rPr>
      </w:pPr>
      <w:r>
        <w:t xml:space="preserve">                    </w:t>
      </w:r>
      <w:r w:rsidRPr="00582EE0">
        <w:t>Программа предполагает формы контроля промежу</w:t>
      </w:r>
      <w:r>
        <w:t xml:space="preserve">точных и конечных результатов. </w:t>
      </w:r>
      <w:r w:rsidRPr="00826F04">
        <w:t>Проверка результатов освоения программы осуществляется посредством комплексной диагностики качества освоения содержания дополнительной образовательной программы. Диагностика проводится в середине и конце учебного года с помощью соответствующих содержанию программы методов</w:t>
      </w:r>
      <w:r w:rsidRPr="0083399C">
        <w:rPr>
          <w:sz w:val="28"/>
          <w:szCs w:val="28"/>
        </w:rPr>
        <w:t>:</w:t>
      </w:r>
    </w:p>
    <w:p w:rsidR="00E538FF" w:rsidRDefault="00E538FF" w:rsidP="00E538FF">
      <w:pPr>
        <w:ind w:left="-142"/>
        <w:jc w:val="both"/>
      </w:pPr>
      <w:r>
        <w:t>1.Т</w:t>
      </w:r>
      <w:r w:rsidRPr="00582EE0">
        <w:t>естирование, викторина</w:t>
      </w:r>
    </w:p>
    <w:p w:rsidR="00E538FF" w:rsidRDefault="00E538FF" w:rsidP="00E538FF">
      <w:pPr>
        <w:ind w:left="-142"/>
        <w:jc w:val="both"/>
      </w:pPr>
      <w:r>
        <w:t>2. В</w:t>
      </w:r>
      <w:r w:rsidRPr="00582EE0">
        <w:t>ыполнение творческих заданий,</w:t>
      </w:r>
    </w:p>
    <w:p w:rsidR="00E538FF" w:rsidRDefault="00E538FF" w:rsidP="00E538FF">
      <w:pPr>
        <w:ind w:left="-142"/>
        <w:jc w:val="both"/>
      </w:pPr>
      <w:r>
        <w:t>3.</w:t>
      </w:r>
      <w:r w:rsidRPr="00582EE0">
        <w:t xml:space="preserve"> </w:t>
      </w:r>
      <w:r>
        <w:t>У</w:t>
      </w:r>
      <w:r w:rsidRPr="00582EE0">
        <w:t>частие в краеведческих конкурсах, олимпиадах,</w:t>
      </w:r>
    </w:p>
    <w:p w:rsidR="00E538FF" w:rsidRDefault="00E538FF" w:rsidP="00E538FF">
      <w:pPr>
        <w:ind w:left="-142"/>
        <w:jc w:val="both"/>
        <w:rPr>
          <w:b/>
          <w:bCs/>
          <w:sz w:val="28"/>
          <w:szCs w:val="28"/>
        </w:rPr>
      </w:pPr>
      <w:r>
        <w:t>4.</w:t>
      </w:r>
      <w:r w:rsidRPr="00582EE0">
        <w:t xml:space="preserve"> </w:t>
      </w:r>
      <w:r>
        <w:t>Проведение экскурсий.</w:t>
      </w:r>
    </w:p>
    <w:p w:rsidR="00E538FF" w:rsidRPr="0083399C" w:rsidRDefault="00E538FF" w:rsidP="00E538FF">
      <w:pPr>
        <w:tabs>
          <w:tab w:val="left" w:pos="9214"/>
        </w:tabs>
        <w:ind w:left="-142" w:right="568" w:firstLine="142"/>
        <w:jc w:val="both"/>
        <w:rPr>
          <w:sz w:val="28"/>
          <w:szCs w:val="28"/>
        </w:rPr>
      </w:pPr>
    </w:p>
    <w:p w:rsidR="00E538FF" w:rsidRDefault="00E538FF"/>
    <w:sectPr w:rsidR="00E5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5B21BF"/>
    <w:rsid w:val="00097E74"/>
    <w:rsid w:val="005B21BF"/>
    <w:rsid w:val="005C00B1"/>
    <w:rsid w:val="00C02F82"/>
    <w:rsid w:val="00DD1320"/>
    <w:rsid w:val="00E5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1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B21BF"/>
    <w:pPr>
      <w:ind w:left="7788"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21BF"/>
    <w:rPr>
      <w:sz w:val="28"/>
      <w:szCs w:val="24"/>
    </w:rPr>
  </w:style>
  <w:style w:type="paragraph" w:styleId="2">
    <w:name w:val="Body Text 2"/>
    <w:basedOn w:val="a"/>
    <w:link w:val="20"/>
    <w:rsid w:val="00E538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38FF"/>
    <w:rPr>
      <w:sz w:val="24"/>
      <w:szCs w:val="24"/>
    </w:rPr>
  </w:style>
  <w:style w:type="paragraph" w:customStyle="1" w:styleId="a5">
    <w:name w:val="Содержимое таблицы"/>
    <w:basedOn w:val="a"/>
    <w:rsid w:val="00097E7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COMP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6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dcterms:created xsi:type="dcterms:W3CDTF">2017-04-11T14:30:00Z</dcterms:created>
  <dcterms:modified xsi:type="dcterms:W3CDTF">2017-04-11T14:34:00Z</dcterms:modified>
</cp:coreProperties>
</file>